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79D" w:rsidRPr="0098615F" w:rsidRDefault="00E2279D" w:rsidP="00FE6D44">
      <w:pPr>
        <w:spacing w:after="0"/>
        <w:jc w:val="right"/>
      </w:pPr>
    </w:p>
    <w:p w:rsidR="00E2279D" w:rsidRPr="0098615F" w:rsidRDefault="00E2279D" w:rsidP="00FE6D44">
      <w:pPr>
        <w:spacing w:after="0"/>
        <w:jc w:val="right"/>
      </w:pPr>
    </w:p>
    <w:p w:rsidR="00E2279D" w:rsidRPr="0098615F" w:rsidRDefault="00E2279D" w:rsidP="00FE6D44">
      <w:pPr>
        <w:spacing w:after="0"/>
        <w:jc w:val="right"/>
      </w:pPr>
    </w:p>
    <w:p w:rsidR="00E2279D" w:rsidRPr="0098615F" w:rsidRDefault="00E2279D" w:rsidP="00FE6D44">
      <w:pPr>
        <w:spacing w:after="0"/>
        <w:jc w:val="right"/>
      </w:pPr>
    </w:p>
    <w:p w:rsidR="00E2279D" w:rsidRPr="0098615F" w:rsidRDefault="00E2279D" w:rsidP="00FE6D44">
      <w:pPr>
        <w:spacing w:after="0"/>
        <w:jc w:val="right"/>
        <w:rPr>
          <w:b/>
        </w:rPr>
      </w:pPr>
      <w:r w:rsidRPr="0098615F">
        <w:t>Oświadczenie dla Wykonawcy do oferty</w:t>
      </w:r>
    </w:p>
    <w:p w:rsidR="00E2279D" w:rsidRPr="0098615F" w:rsidRDefault="00E2279D" w:rsidP="00FE6D44">
      <w:pPr>
        <w:spacing w:after="0"/>
        <w:jc w:val="center"/>
        <w:rPr>
          <w:b/>
        </w:rPr>
      </w:pPr>
    </w:p>
    <w:p w:rsidR="00E2279D" w:rsidRPr="0098615F" w:rsidRDefault="00E2279D" w:rsidP="00FE6D44">
      <w:pPr>
        <w:spacing w:after="0"/>
        <w:rPr>
          <w:b/>
          <w:sz w:val="20"/>
          <w:szCs w:val="20"/>
        </w:rPr>
      </w:pPr>
    </w:p>
    <w:p w:rsidR="00E2279D" w:rsidRPr="0098615F" w:rsidRDefault="00E2279D" w:rsidP="00FE6D44">
      <w:pPr>
        <w:spacing w:after="0"/>
        <w:jc w:val="center"/>
        <w:rPr>
          <w:b/>
        </w:rPr>
      </w:pPr>
      <w:r w:rsidRPr="0098615F">
        <w:rPr>
          <w:b/>
        </w:rPr>
        <w:t>Oświadczenie o braku</w:t>
      </w:r>
    </w:p>
    <w:p w:rsidR="00E2279D" w:rsidRPr="0098615F" w:rsidRDefault="00E2279D" w:rsidP="00FE6D44">
      <w:pPr>
        <w:jc w:val="center"/>
        <w:rPr>
          <w:sz w:val="20"/>
          <w:szCs w:val="20"/>
        </w:rPr>
      </w:pPr>
      <w:r w:rsidRPr="0098615F">
        <w:rPr>
          <w:b/>
        </w:rPr>
        <w:t>powiązań osobowych lub kapitałowych</w:t>
      </w:r>
    </w:p>
    <w:p w:rsidR="00E2279D" w:rsidRPr="0098615F" w:rsidRDefault="00E2279D" w:rsidP="00FE6D44">
      <w:pPr>
        <w:rPr>
          <w:sz w:val="20"/>
          <w:szCs w:val="20"/>
        </w:rPr>
      </w:pPr>
    </w:p>
    <w:p w:rsidR="00E2279D" w:rsidRPr="00F21206" w:rsidRDefault="00E2279D" w:rsidP="00FE6D44">
      <w:r w:rsidRPr="00F21206">
        <w:t>Oświadczam, że Jako Wykonawca</w:t>
      </w:r>
      <w:r w:rsidRPr="00F21206">
        <w:rPr>
          <w:i/>
        </w:rPr>
        <w:t xml:space="preserve"> </w:t>
      </w:r>
      <w:r w:rsidRPr="00F21206">
        <w:t>nie jest powiązany kapitałowo lub osobowo z Beneficjentem w szczególności poprzez:</w:t>
      </w:r>
    </w:p>
    <w:p w:rsidR="00E2279D" w:rsidRPr="00F21206" w:rsidRDefault="00E2279D" w:rsidP="00FE6D44">
      <w:r w:rsidRPr="00F21206">
        <w:t>1.</w:t>
      </w:r>
      <w:r w:rsidRPr="00F21206">
        <w:tab/>
        <w:t>uczestniczenie w spółce jako wspólnik spółki cywilnej lub osobowej;</w:t>
      </w:r>
    </w:p>
    <w:p w:rsidR="00E2279D" w:rsidRPr="00F21206" w:rsidRDefault="00E2279D" w:rsidP="00FE6D44">
      <w:r w:rsidRPr="00F21206">
        <w:t>2.</w:t>
      </w:r>
      <w:r w:rsidRPr="00F21206">
        <w:tab/>
        <w:t>posiadanie co najmniej 10% udziałów lub akcji*;</w:t>
      </w:r>
    </w:p>
    <w:p w:rsidR="00E2279D" w:rsidRPr="00F21206" w:rsidRDefault="00E2279D" w:rsidP="00FE6D44">
      <w:r w:rsidRPr="00F21206">
        <w:t>3.</w:t>
      </w:r>
      <w:r w:rsidRPr="00F21206">
        <w:tab/>
        <w:t>pełnienie funkcji członka organu nadzorczego lub zarządzającego, prokurenta, pełnomocnika;</w:t>
      </w:r>
    </w:p>
    <w:p w:rsidR="00E2279D" w:rsidRPr="00F21206" w:rsidRDefault="00E2279D" w:rsidP="00F21206">
      <w:pPr>
        <w:jc w:val="both"/>
      </w:pPr>
      <w:r w:rsidRPr="00F21206">
        <w:t>4.</w:t>
      </w:r>
      <w:r w:rsidRPr="00F21206">
        <w:tab/>
        <w:t xml:space="preserve">pozostawanie w związku małżeńskim, w stosunku pokrewieństwa lub powinowactwa w linii </w:t>
      </w:r>
      <w:r w:rsidRPr="00F21206">
        <w:tab/>
        <w:t>prostej, pokrewieństwa drugiego stopnia lub powinowactwa drugiego stopnia w linii bocznej</w:t>
      </w:r>
      <w:r>
        <w:br/>
        <w:t xml:space="preserve">             </w:t>
      </w:r>
      <w:r w:rsidRPr="00F21206">
        <w:t xml:space="preserve"> </w:t>
      </w:r>
      <w:r>
        <w:t>lub w</w:t>
      </w:r>
      <w:r w:rsidRPr="00F21206">
        <w:t xml:space="preserve"> stosunku przysposobienia, opieki lub kurateli lub pozostawanie w innym związku niż</w:t>
      </w:r>
      <w:r>
        <w:br/>
        <w:t xml:space="preserve">             </w:t>
      </w:r>
      <w:r w:rsidRPr="00F21206">
        <w:t xml:space="preserve"> wskazane w pkt 1-</w:t>
      </w:r>
      <w:bookmarkStart w:id="0" w:name="_GoBack"/>
      <w:bookmarkEnd w:id="0"/>
      <w:r w:rsidRPr="00F21206">
        <w:t>4 jeżeli naruszają zasady konkurencyjności**.</w:t>
      </w:r>
    </w:p>
    <w:p w:rsidR="00E2279D" w:rsidRPr="0098615F" w:rsidRDefault="00E2279D" w:rsidP="00FE6D44">
      <w:pPr>
        <w:rPr>
          <w:sz w:val="20"/>
          <w:szCs w:val="20"/>
        </w:rPr>
      </w:pPr>
    </w:p>
    <w:p w:rsidR="00E2279D" w:rsidRPr="0098615F" w:rsidRDefault="00E2279D" w:rsidP="00FE6D44">
      <w:pPr>
        <w:spacing w:after="0" w:line="100" w:lineRule="atLeast"/>
        <w:jc w:val="right"/>
        <w:rPr>
          <w:sz w:val="20"/>
          <w:szCs w:val="20"/>
        </w:rPr>
      </w:pPr>
      <w:r w:rsidRPr="0098615F">
        <w:rPr>
          <w:sz w:val="20"/>
          <w:szCs w:val="20"/>
        </w:rPr>
        <w:t>........................................................ dnia ...............…. r.</w:t>
      </w:r>
    </w:p>
    <w:p w:rsidR="00E2279D" w:rsidRPr="0098615F" w:rsidRDefault="00E2279D" w:rsidP="00FE6D44">
      <w:pPr>
        <w:spacing w:after="0" w:line="100" w:lineRule="atLeast"/>
        <w:jc w:val="both"/>
        <w:rPr>
          <w:sz w:val="20"/>
          <w:szCs w:val="20"/>
        </w:rPr>
      </w:pPr>
      <w:r w:rsidRPr="0098615F">
        <w:rPr>
          <w:sz w:val="20"/>
          <w:szCs w:val="20"/>
        </w:rPr>
        <w:tab/>
      </w:r>
      <w:r w:rsidRPr="0098615F">
        <w:rPr>
          <w:sz w:val="20"/>
          <w:szCs w:val="20"/>
        </w:rPr>
        <w:tab/>
      </w:r>
      <w:r w:rsidRPr="0098615F">
        <w:rPr>
          <w:sz w:val="20"/>
          <w:szCs w:val="20"/>
        </w:rPr>
        <w:tab/>
      </w:r>
      <w:r w:rsidRPr="0098615F">
        <w:rPr>
          <w:sz w:val="20"/>
          <w:szCs w:val="20"/>
        </w:rPr>
        <w:tab/>
      </w:r>
      <w:r w:rsidRPr="0098615F">
        <w:rPr>
          <w:sz w:val="20"/>
          <w:szCs w:val="20"/>
        </w:rPr>
        <w:tab/>
      </w:r>
      <w:r w:rsidRPr="0098615F">
        <w:rPr>
          <w:sz w:val="20"/>
          <w:szCs w:val="20"/>
        </w:rPr>
        <w:tab/>
      </w:r>
      <w:r w:rsidRPr="0098615F">
        <w:rPr>
          <w:sz w:val="20"/>
          <w:szCs w:val="20"/>
        </w:rPr>
        <w:tab/>
        <w:t xml:space="preserve"> (miejscowość)</w:t>
      </w:r>
      <w:r w:rsidRPr="0098615F">
        <w:rPr>
          <w:sz w:val="20"/>
          <w:szCs w:val="20"/>
        </w:rPr>
        <w:tab/>
      </w:r>
      <w:r w:rsidRPr="0098615F">
        <w:rPr>
          <w:sz w:val="20"/>
          <w:szCs w:val="20"/>
        </w:rPr>
        <w:tab/>
      </w:r>
      <w:r w:rsidRPr="0098615F">
        <w:rPr>
          <w:sz w:val="20"/>
          <w:szCs w:val="20"/>
        </w:rPr>
        <w:tab/>
        <w:t xml:space="preserve">    (data)</w:t>
      </w:r>
    </w:p>
    <w:p w:rsidR="00E2279D" w:rsidRPr="0098615F" w:rsidRDefault="00E2279D" w:rsidP="00FE6D44">
      <w:pPr>
        <w:spacing w:after="0" w:line="100" w:lineRule="atLeast"/>
        <w:jc w:val="right"/>
        <w:rPr>
          <w:sz w:val="20"/>
          <w:szCs w:val="20"/>
        </w:rPr>
      </w:pPr>
    </w:p>
    <w:p w:rsidR="00E2279D" w:rsidRPr="0098615F" w:rsidRDefault="00E2279D" w:rsidP="00FE6D44">
      <w:pPr>
        <w:spacing w:after="0" w:line="100" w:lineRule="atLeast"/>
        <w:jc w:val="right"/>
        <w:rPr>
          <w:sz w:val="20"/>
          <w:szCs w:val="20"/>
        </w:rPr>
      </w:pPr>
    </w:p>
    <w:p w:rsidR="00E2279D" w:rsidRPr="0098615F" w:rsidRDefault="00E2279D" w:rsidP="00FE6D44">
      <w:pPr>
        <w:spacing w:after="0" w:line="100" w:lineRule="atLeast"/>
        <w:jc w:val="right"/>
        <w:rPr>
          <w:sz w:val="20"/>
          <w:szCs w:val="20"/>
        </w:rPr>
      </w:pPr>
      <w:r w:rsidRPr="0098615F">
        <w:rPr>
          <w:sz w:val="20"/>
          <w:szCs w:val="20"/>
        </w:rPr>
        <w:t>...........................................................................</w:t>
      </w:r>
    </w:p>
    <w:p w:rsidR="00E2279D" w:rsidRPr="0098615F" w:rsidRDefault="00E2279D" w:rsidP="00FE6D44">
      <w:pPr>
        <w:spacing w:after="0" w:line="100" w:lineRule="atLeast"/>
        <w:rPr>
          <w:i/>
          <w:sz w:val="16"/>
          <w:szCs w:val="16"/>
        </w:rPr>
      </w:pPr>
      <w:r w:rsidRPr="0098615F">
        <w:rPr>
          <w:sz w:val="20"/>
          <w:szCs w:val="20"/>
        </w:rPr>
        <w:tab/>
      </w:r>
      <w:r w:rsidRPr="0098615F">
        <w:rPr>
          <w:sz w:val="20"/>
          <w:szCs w:val="20"/>
        </w:rPr>
        <w:tab/>
      </w:r>
      <w:r w:rsidRPr="0098615F">
        <w:rPr>
          <w:sz w:val="20"/>
          <w:szCs w:val="20"/>
        </w:rPr>
        <w:tab/>
      </w:r>
      <w:r w:rsidRPr="0098615F">
        <w:rPr>
          <w:sz w:val="20"/>
          <w:szCs w:val="20"/>
        </w:rPr>
        <w:tab/>
      </w:r>
      <w:r w:rsidRPr="0098615F">
        <w:rPr>
          <w:sz w:val="20"/>
          <w:szCs w:val="20"/>
        </w:rPr>
        <w:tab/>
      </w:r>
      <w:r w:rsidRPr="0098615F">
        <w:rPr>
          <w:sz w:val="20"/>
          <w:szCs w:val="20"/>
        </w:rPr>
        <w:tab/>
        <w:t xml:space="preserve">             (podpisy osób uprawnionych do reprezentacji)</w:t>
      </w:r>
    </w:p>
    <w:p w:rsidR="00E2279D" w:rsidRPr="0098615F" w:rsidRDefault="00E2279D" w:rsidP="00FE6D44">
      <w:pPr>
        <w:spacing w:line="100" w:lineRule="atLeast"/>
        <w:jc w:val="both"/>
        <w:rPr>
          <w:i/>
          <w:sz w:val="16"/>
          <w:szCs w:val="16"/>
        </w:rPr>
      </w:pPr>
    </w:p>
    <w:p w:rsidR="00E2279D" w:rsidRPr="0098615F" w:rsidRDefault="00E2279D" w:rsidP="00FE6D44">
      <w:pPr>
        <w:spacing w:after="0"/>
        <w:jc w:val="center"/>
        <w:rPr>
          <w:b/>
        </w:rPr>
      </w:pPr>
    </w:p>
    <w:p w:rsidR="00E2279D" w:rsidRPr="0098615F" w:rsidRDefault="00E2279D" w:rsidP="00FE6D44">
      <w:pPr>
        <w:spacing w:after="0"/>
        <w:jc w:val="center"/>
        <w:rPr>
          <w:b/>
        </w:rPr>
      </w:pPr>
    </w:p>
    <w:p w:rsidR="00E2279D" w:rsidRPr="0098615F" w:rsidRDefault="00E2279D" w:rsidP="00FE6D44">
      <w:pPr>
        <w:spacing w:after="0"/>
        <w:jc w:val="center"/>
        <w:rPr>
          <w:b/>
        </w:rPr>
      </w:pPr>
    </w:p>
    <w:p w:rsidR="00E2279D" w:rsidRPr="0098615F" w:rsidRDefault="00E2279D" w:rsidP="00FE6D44">
      <w:pPr>
        <w:spacing w:after="0"/>
        <w:jc w:val="center"/>
        <w:rPr>
          <w:b/>
        </w:rPr>
      </w:pPr>
    </w:p>
    <w:p w:rsidR="00E2279D" w:rsidRPr="0098615F" w:rsidRDefault="00E2279D" w:rsidP="00FE6D44">
      <w:pPr>
        <w:spacing w:after="0"/>
        <w:jc w:val="center"/>
        <w:rPr>
          <w:b/>
        </w:rPr>
      </w:pPr>
    </w:p>
    <w:p w:rsidR="00E2279D" w:rsidRPr="0098615F" w:rsidRDefault="00E2279D" w:rsidP="00FE6D44">
      <w:pPr>
        <w:spacing w:after="0"/>
        <w:jc w:val="center"/>
        <w:rPr>
          <w:b/>
        </w:rPr>
      </w:pPr>
    </w:p>
    <w:p w:rsidR="00E2279D" w:rsidRPr="0098615F" w:rsidRDefault="00E2279D" w:rsidP="00FE6D44">
      <w:pPr>
        <w:spacing w:after="0"/>
        <w:jc w:val="center"/>
        <w:rPr>
          <w:b/>
        </w:rPr>
      </w:pPr>
    </w:p>
    <w:p w:rsidR="00E2279D" w:rsidRPr="0098615F" w:rsidRDefault="00E2279D" w:rsidP="00FE6D44">
      <w:pPr>
        <w:spacing w:after="0"/>
        <w:jc w:val="center"/>
        <w:rPr>
          <w:b/>
        </w:rPr>
      </w:pPr>
    </w:p>
    <w:p w:rsidR="00E2279D" w:rsidRPr="0098615F" w:rsidRDefault="00E2279D"/>
    <w:sectPr w:rsidR="00E2279D" w:rsidRPr="0098615F" w:rsidSect="00ED511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79D" w:rsidRDefault="00E2279D" w:rsidP="00ED511A">
      <w:pPr>
        <w:spacing w:after="0" w:line="240" w:lineRule="auto"/>
      </w:pPr>
      <w:r>
        <w:separator/>
      </w:r>
    </w:p>
  </w:endnote>
  <w:endnote w:type="continuationSeparator" w:id="0">
    <w:p w:rsidR="00E2279D" w:rsidRDefault="00E2279D" w:rsidP="00ED5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79D" w:rsidRDefault="00E2279D">
    <w:pPr>
      <w:pStyle w:val="Footer"/>
      <w:spacing w:after="120"/>
      <w:ind w:left="284" w:hanging="284"/>
      <w:jc w:val="center"/>
      <w:rPr>
        <w:rFonts w:ascii="Arial" w:hAnsi="Arial" w:cs="Arial"/>
        <w:sz w:val="18"/>
        <w:szCs w:val="18"/>
      </w:rPr>
    </w:pPr>
  </w:p>
  <w:p w:rsidR="00E2279D" w:rsidRPr="00F21206" w:rsidRDefault="00E2279D">
    <w:pPr>
      <w:pStyle w:val="Footer"/>
      <w:spacing w:after="120"/>
      <w:ind w:left="284" w:hanging="284"/>
      <w:jc w:val="center"/>
    </w:pPr>
    <w:r w:rsidRPr="00F21206">
      <w:rPr>
        <w:sz w:val="18"/>
        <w:szCs w:val="18"/>
      </w:rPr>
      <w:t>Projekt pn. „Żłobek w Piaskach” jest współfinansowany ze środków Unii Europejskiej ze środków Europejskiego Funduszu Społecznego w ramach Regionalnego Programu Operacyjnego Województwa Świętokrzyskiego 2014 - 2020.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79D" w:rsidRDefault="00E2279D" w:rsidP="00ED511A">
      <w:pPr>
        <w:spacing w:after="0" w:line="240" w:lineRule="auto"/>
      </w:pPr>
      <w:r>
        <w:separator/>
      </w:r>
    </w:p>
  </w:footnote>
  <w:footnote w:type="continuationSeparator" w:id="0">
    <w:p w:rsidR="00E2279D" w:rsidRDefault="00E2279D" w:rsidP="00ED5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79D" w:rsidRDefault="00E2279D">
    <w:pPr>
      <w:spacing w:after="0" w:line="100" w:lineRule="atLeast"/>
      <w:ind w:left="284"/>
      <w:jc w:val="both"/>
    </w:pPr>
    <w:r w:rsidRPr="005B3C8A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94.5pt;height:45pt;visibility:visible" filled="t">
          <v:imagedata r:id="rId1" o:title=""/>
        </v:shape>
      </w:pict>
    </w:r>
    <w:r>
      <w:t xml:space="preserve"> </w:t>
    </w:r>
    <w:r>
      <w:rPr>
        <w:noProof/>
        <w:lang w:eastAsia="pl-PL"/>
      </w:rPr>
      <w:pict>
        <v:shape id="Obraz 4" o:spid="_x0000_s2049" type="#_x0000_t75" style="position:absolute;left:0;text-align:left;margin-left:240.15pt;margin-top:6.1pt;width:74.65pt;height:33.25pt;z-index:-251656192;visibility:visible;mso-wrap-distance-left:9.05pt;mso-wrap-distance-right:9.05pt;mso-position-horizontal-relative:text;mso-position-vertical-relative:text" filled="t">
          <v:imagedata r:id="rId2" o:title=""/>
        </v:shape>
      </w:pict>
    </w:r>
    <w:r>
      <w:rPr>
        <w:noProof/>
        <w:lang w:eastAsia="pl-PL"/>
      </w:rPr>
      <w:pict>
        <v:shape id="Obraz 3" o:spid="_x0000_s2050" type="#_x0000_t75" style="position:absolute;left:0;text-align:left;margin-left:119.55pt;margin-top:7.9pt;width:111.25pt;height:33.85pt;z-index:-251655168;visibility:visible;mso-wrap-distance-left:9.05pt;mso-wrap-distance-right:9.05pt;mso-position-horizontal-relative:text;mso-position-vertical-relative:text" filled="t">
          <v:imagedata r:id="rId3" o:title=""/>
        </v:shape>
      </w:pict>
    </w:r>
    <w:r>
      <w:rPr>
        <w:noProof/>
        <w:lang w:eastAsia="pl-PL"/>
      </w:rPr>
      <w:pict>
        <v:shape id="Obraz 2" o:spid="_x0000_s2051" type="#_x0000_t75" style="position:absolute;left:0;text-align:left;margin-left:333.3pt;margin-top:9.05pt;width:108.95pt;height:30.3pt;z-index:-251654144;visibility:visible;mso-wrap-distance-left:9.05pt;mso-wrap-distance-right:9.05pt;mso-position-horizontal-relative:text;mso-position-vertical-relative:text" filled="t">
          <v:imagedata r:id="rId4" o:title=""/>
        </v:shape>
      </w:pict>
    </w:r>
  </w:p>
  <w:p w:rsidR="00E2279D" w:rsidRDefault="00E2279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6D44"/>
    <w:rsid w:val="000362CA"/>
    <w:rsid w:val="00191486"/>
    <w:rsid w:val="00280884"/>
    <w:rsid w:val="003C24A2"/>
    <w:rsid w:val="005B3C8A"/>
    <w:rsid w:val="007E357F"/>
    <w:rsid w:val="007E3827"/>
    <w:rsid w:val="00945639"/>
    <w:rsid w:val="0098615F"/>
    <w:rsid w:val="009A48B9"/>
    <w:rsid w:val="00BD4404"/>
    <w:rsid w:val="00D203BA"/>
    <w:rsid w:val="00E2279D"/>
    <w:rsid w:val="00ED511A"/>
    <w:rsid w:val="00F21206"/>
    <w:rsid w:val="00FB5FB1"/>
    <w:rsid w:val="00FE6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D44"/>
    <w:pPr>
      <w:suppressAutoHyphens/>
      <w:spacing w:after="200" w:line="276" w:lineRule="auto"/>
    </w:pPr>
    <w:rPr>
      <w:rFonts w:cs="Calibri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E6D44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E6D44"/>
    <w:rPr>
      <w:rFonts w:ascii="Calibri" w:hAnsi="Calibri" w:cs="Calibri"/>
      <w:lang w:eastAsia="ar-SA" w:bidi="ar-SA"/>
    </w:rPr>
  </w:style>
  <w:style w:type="paragraph" w:styleId="Footer">
    <w:name w:val="footer"/>
    <w:basedOn w:val="Normal"/>
    <w:link w:val="FooterChar"/>
    <w:uiPriority w:val="99"/>
    <w:rsid w:val="00FE6D44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E6D44"/>
    <w:rPr>
      <w:rFonts w:ascii="Calibri" w:hAnsi="Calibri" w:cs="Calibri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151</Words>
  <Characters>909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dla Wykonawcy do oferty</dc:title>
  <dc:subject/>
  <dc:creator>Admin</dc:creator>
  <cp:keywords/>
  <dc:description/>
  <cp:lastModifiedBy>Agab</cp:lastModifiedBy>
  <cp:revision>3</cp:revision>
  <dcterms:created xsi:type="dcterms:W3CDTF">2022-02-20T17:08:00Z</dcterms:created>
  <dcterms:modified xsi:type="dcterms:W3CDTF">2022-02-22T10:20:00Z</dcterms:modified>
</cp:coreProperties>
</file>