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B9" w:rsidRDefault="009A48B9" w:rsidP="00FE6D44">
      <w:pPr>
        <w:spacing w:after="0"/>
        <w:jc w:val="right"/>
        <w:rPr>
          <w:rFonts w:ascii="Arial" w:hAnsi="Arial" w:cs="Arial"/>
        </w:rPr>
      </w:pPr>
    </w:p>
    <w:p w:rsidR="009A48B9" w:rsidRDefault="009A48B9" w:rsidP="00FE6D44">
      <w:pPr>
        <w:spacing w:after="0"/>
        <w:jc w:val="right"/>
        <w:rPr>
          <w:rFonts w:ascii="Arial" w:hAnsi="Arial" w:cs="Arial"/>
        </w:rPr>
      </w:pPr>
    </w:p>
    <w:p w:rsidR="009A48B9" w:rsidRDefault="009A48B9" w:rsidP="00FE6D44">
      <w:pPr>
        <w:spacing w:after="0"/>
        <w:jc w:val="right"/>
        <w:rPr>
          <w:rFonts w:ascii="Arial" w:hAnsi="Arial" w:cs="Arial"/>
        </w:rPr>
      </w:pPr>
    </w:p>
    <w:p w:rsidR="009A48B9" w:rsidRDefault="009A48B9" w:rsidP="00FE6D44">
      <w:pPr>
        <w:spacing w:after="0"/>
        <w:jc w:val="right"/>
        <w:rPr>
          <w:rFonts w:ascii="Arial" w:hAnsi="Arial" w:cs="Arial"/>
        </w:rPr>
      </w:pPr>
    </w:p>
    <w:p w:rsidR="009A48B9" w:rsidRDefault="009A48B9" w:rsidP="00FE6D44">
      <w:pPr>
        <w:spacing w:after="0"/>
        <w:jc w:val="right"/>
        <w:rPr>
          <w:rFonts w:ascii="Arial" w:hAnsi="Arial" w:cs="Arial"/>
        </w:rPr>
      </w:pPr>
    </w:p>
    <w:p w:rsidR="009A48B9" w:rsidRDefault="009A48B9" w:rsidP="00FE6D44">
      <w:pPr>
        <w:spacing w:after="0"/>
        <w:jc w:val="right"/>
        <w:rPr>
          <w:rFonts w:ascii="Arial" w:hAnsi="Arial" w:cs="Arial"/>
        </w:rPr>
      </w:pPr>
    </w:p>
    <w:p w:rsidR="009A48B9" w:rsidRDefault="009A48B9" w:rsidP="00FE6D44">
      <w:pPr>
        <w:spacing w:after="0"/>
        <w:jc w:val="right"/>
        <w:rPr>
          <w:rFonts w:ascii="Arial" w:hAnsi="Arial" w:cs="Arial"/>
        </w:rPr>
      </w:pPr>
    </w:p>
    <w:p w:rsidR="009A48B9" w:rsidRDefault="009A48B9" w:rsidP="00FE6D44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Oświadczenie dla Wykonawcy do oferty</w:t>
      </w:r>
    </w:p>
    <w:p w:rsidR="009A48B9" w:rsidRDefault="009A48B9" w:rsidP="00FE6D44">
      <w:pPr>
        <w:spacing w:after="0"/>
        <w:jc w:val="center"/>
        <w:rPr>
          <w:rFonts w:ascii="Arial" w:hAnsi="Arial" w:cs="Arial"/>
          <w:b/>
        </w:rPr>
      </w:pPr>
    </w:p>
    <w:p w:rsidR="009A48B9" w:rsidRDefault="009A48B9" w:rsidP="00FE6D44">
      <w:pPr>
        <w:spacing w:after="0"/>
        <w:rPr>
          <w:rFonts w:ascii="Arial" w:hAnsi="Arial" w:cs="Arial"/>
          <w:b/>
          <w:sz w:val="20"/>
          <w:szCs w:val="20"/>
        </w:rPr>
      </w:pPr>
    </w:p>
    <w:p w:rsidR="009A48B9" w:rsidRDefault="009A48B9" w:rsidP="00FE6D4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braku</w:t>
      </w:r>
    </w:p>
    <w:p w:rsidR="009A48B9" w:rsidRDefault="009A48B9" w:rsidP="00FE6D4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powiązań osobowych lub kapitałowych</w:t>
      </w:r>
    </w:p>
    <w:p w:rsidR="009A48B9" w:rsidRDefault="009A48B9" w:rsidP="00FE6D44">
      <w:pPr>
        <w:rPr>
          <w:rFonts w:ascii="Arial" w:hAnsi="Arial" w:cs="Arial"/>
          <w:sz w:val="20"/>
          <w:szCs w:val="20"/>
        </w:rPr>
      </w:pPr>
    </w:p>
    <w:p w:rsidR="009A48B9" w:rsidRDefault="009A48B9" w:rsidP="00FE6D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Jako Wykonawca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jest powiązany kapitałowo lub osobowo z Beneficjentem w szczególności poprzez:</w:t>
      </w:r>
    </w:p>
    <w:p w:rsidR="009A48B9" w:rsidRDefault="009A48B9" w:rsidP="00FE6D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uczestniczenie w spółce jako wspólnik spółki cywilnej lub osobowej;</w:t>
      </w:r>
    </w:p>
    <w:p w:rsidR="009A48B9" w:rsidRDefault="009A48B9" w:rsidP="00FE6D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posiadanie co najmniej 10% udziałów lub akcji*;</w:t>
      </w:r>
    </w:p>
    <w:p w:rsidR="009A48B9" w:rsidRDefault="009A48B9" w:rsidP="00FE6D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pełnienie funkcji członka organu nadzorczego lub zarządzającego, prokurenta, pełnomocnika;</w:t>
      </w:r>
    </w:p>
    <w:p w:rsidR="009A48B9" w:rsidRDefault="009A48B9" w:rsidP="00FE6D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 xml:space="preserve">pozostawanie w związku małżeńskim, w stosunku pokrewieństwa lub powinowactwa w linii </w:t>
      </w:r>
      <w:r>
        <w:rPr>
          <w:rFonts w:ascii="Arial" w:hAnsi="Arial" w:cs="Arial"/>
          <w:sz w:val="20"/>
          <w:szCs w:val="20"/>
        </w:rPr>
        <w:tab/>
        <w:t xml:space="preserve">prostej, pokrewieństwa drugiego stopnia lub powinowactwa drugiego stopnia w linii bocznej </w:t>
      </w:r>
      <w:r>
        <w:rPr>
          <w:rFonts w:ascii="Arial" w:hAnsi="Arial" w:cs="Arial"/>
          <w:sz w:val="20"/>
          <w:szCs w:val="20"/>
        </w:rPr>
        <w:tab/>
        <w:t>lub w stosunku przysposobienia, opieki lub kurateli;</w:t>
      </w:r>
    </w:p>
    <w:p w:rsidR="009A48B9" w:rsidRDefault="009A48B9" w:rsidP="00FE6D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 pozostawanie w innym związku niż wskazane w pkt 1-4 jeżeli naruszają zasady konkurencyjności**.</w:t>
      </w:r>
    </w:p>
    <w:p w:rsidR="009A48B9" w:rsidRDefault="009A48B9" w:rsidP="00FE6D44">
      <w:pPr>
        <w:rPr>
          <w:rFonts w:ascii="Arial" w:hAnsi="Arial" w:cs="Arial"/>
          <w:sz w:val="20"/>
          <w:szCs w:val="20"/>
        </w:rPr>
      </w:pPr>
    </w:p>
    <w:p w:rsidR="009A48B9" w:rsidRDefault="009A48B9" w:rsidP="00FE6D44">
      <w:pPr>
        <w:spacing w:after="0" w:line="10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 dnia ...............…. r.</w:t>
      </w:r>
    </w:p>
    <w:p w:rsidR="009A48B9" w:rsidRDefault="009A48B9" w:rsidP="00FE6D44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(miejscowość)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(data)</w:t>
      </w:r>
    </w:p>
    <w:p w:rsidR="009A48B9" w:rsidRDefault="009A48B9" w:rsidP="00FE6D44">
      <w:pPr>
        <w:spacing w:after="0" w:line="100" w:lineRule="atLeast"/>
        <w:jc w:val="right"/>
        <w:rPr>
          <w:rFonts w:ascii="Arial" w:hAnsi="Arial" w:cs="Arial"/>
          <w:sz w:val="20"/>
          <w:szCs w:val="20"/>
        </w:rPr>
      </w:pPr>
    </w:p>
    <w:p w:rsidR="009A48B9" w:rsidRDefault="009A48B9" w:rsidP="00FE6D44">
      <w:pPr>
        <w:spacing w:after="0" w:line="100" w:lineRule="atLeast"/>
        <w:jc w:val="right"/>
        <w:rPr>
          <w:rFonts w:ascii="Arial" w:hAnsi="Arial" w:cs="Arial"/>
          <w:sz w:val="20"/>
          <w:szCs w:val="20"/>
        </w:rPr>
      </w:pPr>
    </w:p>
    <w:p w:rsidR="009A48B9" w:rsidRDefault="009A48B9" w:rsidP="00FE6D44">
      <w:pPr>
        <w:spacing w:after="0" w:line="10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9A48B9" w:rsidRDefault="009A48B9" w:rsidP="00FE6D44">
      <w:pPr>
        <w:spacing w:after="0" w:line="10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(podpisy osób uprawnionych do reprezentacji)</w:t>
      </w:r>
    </w:p>
    <w:p w:rsidR="009A48B9" w:rsidRDefault="009A48B9" w:rsidP="00FE6D44">
      <w:pPr>
        <w:spacing w:line="100" w:lineRule="atLeast"/>
        <w:jc w:val="both"/>
        <w:rPr>
          <w:rFonts w:ascii="Arial" w:hAnsi="Arial" w:cs="Arial"/>
          <w:i/>
          <w:sz w:val="16"/>
          <w:szCs w:val="16"/>
        </w:rPr>
      </w:pPr>
    </w:p>
    <w:p w:rsidR="009A48B9" w:rsidRDefault="009A48B9" w:rsidP="00FE6D44">
      <w:pPr>
        <w:spacing w:after="0"/>
        <w:jc w:val="center"/>
        <w:rPr>
          <w:rFonts w:ascii="Arial" w:hAnsi="Arial" w:cs="Arial"/>
          <w:b/>
        </w:rPr>
      </w:pPr>
    </w:p>
    <w:p w:rsidR="009A48B9" w:rsidRDefault="009A48B9" w:rsidP="00FE6D44">
      <w:pPr>
        <w:spacing w:after="0"/>
        <w:jc w:val="center"/>
        <w:rPr>
          <w:rFonts w:ascii="Arial" w:hAnsi="Arial" w:cs="Arial"/>
          <w:b/>
        </w:rPr>
      </w:pPr>
    </w:p>
    <w:p w:rsidR="009A48B9" w:rsidRDefault="009A48B9" w:rsidP="00FE6D44">
      <w:pPr>
        <w:spacing w:after="0"/>
        <w:jc w:val="center"/>
        <w:rPr>
          <w:rFonts w:ascii="Arial" w:hAnsi="Arial" w:cs="Arial"/>
          <w:b/>
        </w:rPr>
      </w:pPr>
    </w:p>
    <w:p w:rsidR="009A48B9" w:rsidRDefault="009A48B9" w:rsidP="00FE6D44">
      <w:pPr>
        <w:spacing w:after="0"/>
        <w:jc w:val="center"/>
        <w:rPr>
          <w:rFonts w:ascii="Arial" w:hAnsi="Arial" w:cs="Arial"/>
          <w:b/>
        </w:rPr>
      </w:pPr>
    </w:p>
    <w:p w:rsidR="009A48B9" w:rsidRDefault="009A48B9" w:rsidP="00FE6D44">
      <w:pPr>
        <w:spacing w:after="0"/>
        <w:jc w:val="center"/>
        <w:rPr>
          <w:rFonts w:ascii="Arial" w:hAnsi="Arial" w:cs="Arial"/>
          <w:b/>
        </w:rPr>
      </w:pPr>
    </w:p>
    <w:p w:rsidR="009A48B9" w:rsidRDefault="009A48B9" w:rsidP="00FE6D44">
      <w:pPr>
        <w:spacing w:after="0"/>
        <w:jc w:val="center"/>
        <w:rPr>
          <w:rFonts w:ascii="Arial" w:hAnsi="Arial" w:cs="Arial"/>
          <w:b/>
        </w:rPr>
      </w:pPr>
    </w:p>
    <w:p w:rsidR="009A48B9" w:rsidRDefault="009A48B9" w:rsidP="00FE6D44">
      <w:pPr>
        <w:spacing w:after="0"/>
        <w:jc w:val="center"/>
        <w:rPr>
          <w:rFonts w:ascii="Arial" w:hAnsi="Arial" w:cs="Arial"/>
          <w:b/>
        </w:rPr>
      </w:pPr>
    </w:p>
    <w:p w:rsidR="009A48B9" w:rsidRDefault="009A48B9" w:rsidP="00FE6D44">
      <w:pPr>
        <w:spacing w:after="0"/>
        <w:jc w:val="center"/>
        <w:rPr>
          <w:rFonts w:ascii="Arial" w:hAnsi="Arial" w:cs="Arial"/>
          <w:b/>
        </w:rPr>
      </w:pPr>
    </w:p>
    <w:p w:rsidR="009A48B9" w:rsidRDefault="009A48B9" w:rsidP="00FE6D44"/>
    <w:p w:rsidR="009A48B9" w:rsidRDefault="009A48B9">
      <w:bookmarkStart w:id="0" w:name="_GoBack"/>
      <w:bookmarkEnd w:id="0"/>
    </w:p>
    <w:sectPr w:rsidR="009A48B9" w:rsidSect="00ED511A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8B9" w:rsidRDefault="009A48B9" w:rsidP="00ED511A">
      <w:pPr>
        <w:spacing w:after="0" w:line="240" w:lineRule="auto"/>
      </w:pPr>
      <w:r>
        <w:separator/>
      </w:r>
    </w:p>
  </w:endnote>
  <w:endnote w:type="continuationSeparator" w:id="0">
    <w:p w:rsidR="009A48B9" w:rsidRDefault="009A48B9" w:rsidP="00ED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8B9" w:rsidRDefault="009A48B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8B9" w:rsidRDefault="009A48B9">
    <w:pPr>
      <w:pStyle w:val="Footer"/>
      <w:spacing w:after="120"/>
      <w:ind w:left="284" w:hanging="284"/>
      <w:jc w:val="center"/>
      <w:rPr>
        <w:rFonts w:ascii="Arial" w:hAnsi="Arial" w:cs="Arial"/>
        <w:sz w:val="18"/>
        <w:szCs w:val="18"/>
      </w:rPr>
    </w:pPr>
  </w:p>
  <w:p w:rsidR="009A48B9" w:rsidRDefault="009A48B9">
    <w:pPr>
      <w:pStyle w:val="Footer"/>
      <w:spacing w:after="120"/>
      <w:ind w:left="284" w:hanging="284"/>
      <w:jc w:val="center"/>
    </w:pPr>
    <w:r>
      <w:rPr>
        <w:rFonts w:ascii="Arial" w:hAnsi="Arial" w:cs="Arial"/>
        <w:sz w:val="18"/>
        <w:szCs w:val="18"/>
      </w:rPr>
      <w:t>Projekt pn. „Żłobek w Piaskach” jest współfinansowany ze środków Unii Europejskiej ze środków Europejskiego Funduszu Społecznego w ramach Regionalnego Programu Operacyjnego Województwa Świętokrzyskiego 2014 - 2020.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8B9" w:rsidRDefault="009A48B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8B9" w:rsidRDefault="009A48B9" w:rsidP="00ED511A">
      <w:pPr>
        <w:spacing w:after="0" w:line="240" w:lineRule="auto"/>
      </w:pPr>
      <w:r>
        <w:separator/>
      </w:r>
    </w:p>
  </w:footnote>
  <w:footnote w:type="continuationSeparator" w:id="0">
    <w:p w:rsidR="009A48B9" w:rsidRDefault="009A48B9" w:rsidP="00ED5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8B9" w:rsidRDefault="009A48B9">
    <w:pPr>
      <w:spacing w:after="0" w:line="100" w:lineRule="atLeast"/>
      <w:ind w:left="284"/>
      <w:jc w:val="both"/>
    </w:pPr>
    <w:r w:rsidRPr="0094563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94.5pt;height:45pt;visibility:visible" filled="t">
          <v:imagedata r:id="rId1" o:title=""/>
        </v:shape>
      </w:pict>
    </w:r>
    <w:r>
      <w:t xml:space="preserve"> </w:t>
    </w:r>
    <w:r>
      <w:rPr>
        <w:noProof/>
        <w:lang w:eastAsia="pl-PL"/>
      </w:rPr>
      <w:pict>
        <v:shape id="Obraz 4" o:spid="_x0000_s2049" type="#_x0000_t75" style="position:absolute;left:0;text-align:left;margin-left:240.15pt;margin-top:6.1pt;width:74.65pt;height:33.25pt;z-index:-251656192;visibility:visible;mso-wrap-distance-left:9.05pt;mso-wrap-distance-right:9.05pt;mso-position-horizontal-relative:text;mso-position-vertical-relative:text" filled="t">
          <v:imagedata r:id="rId2" o:title=""/>
        </v:shape>
      </w:pict>
    </w:r>
    <w:r>
      <w:rPr>
        <w:noProof/>
        <w:lang w:eastAsia="pl-PL"/>
      </w:rPr>
      <w:pict>
        <v:shape id="Obraz 3" o:spid="_x0000_s2050" type="#_x0000_t75" style="position:absolute;left:0;text-align:left;margin-left:119.55pt;margin-top:7.9pt;width:111.25pt;height:33.85pt;z-index:-251655168;visibility:visible;mso-wrap-distance-left:9.05pt;mso-wrap-distance-right:9.05pt;mso-position-horizontal-relative:text;mso-position-vertical-relative:text" filled="t">
          <v:imagedata r:id="rId3" o:title=""/>
        </v:shape>
      </w:pict>
    </w:r>
    <w:r>
      <w:rPr>
        <w:noProof/>
        <w:lang w:eastAsia="pl-PL"/>
      </w:rPr>
      <w:pict>
        <v:shape id="Obraz 2" o:spid="_x0000_s2051" type="#_x0000_t75" style="position:absolute;left:0;text-align:left;margin-left:333.3pt;margin-top:9.05pt;width:108.95pt;height:30.3pt;z-index:-251654144;visibility:visible;mso-wrap-distance-left:9.05pt;mso-wrap-distance-right:9.05pt;mso-position-horizontal-relative:text;mso-position-vertical-relative:text" filled="t">
          <v:imagedata r:id="rId4" o:title=""/>
        </v:shape>
      </w:pict>
    </w:r>
  </w:p>
  <w:p w:rsidR="009A48B9" w:rsidRDefault="009A48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8B9" w:rsidRDefault="009A48B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D44"/>
    <w:rsid w:val="000362CA"/>
    <w:rsid w:val="00280884"/>
    <w:rsid w:val="007E357F"/>
    <w:rsid w:val="00945639"/>
    <w:rsid w:val="009A48B9"/>
    <w:rsid w:val="00D203BA"/>
    <w:rsid w:val="00ED511A"/>
    <w:rsid w:val="00FB5FB1"/>
    <w:rsid w:val="00FE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D44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6D44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E6D44"/>
    <w:rPr>
      <w:rFonts w:ascii="Calibri" w:eastAsia="Times New Roman" w:hAnsi="Calibri" w:cs="Calibri"/>
      <w:lang w:eastAsia="ar-SA" w:bidi="ar-SA"/>
    </w:rPr>
  </w:style>
  <w:style w:type="paragraph" w:styleId="Footer">
    <w:name w:val="footer"/>
    <w:basedOn w:val="Normal"/>
    <w:link w:val="FooterChar"/>
    <w:uiPriority w:val="99"/>
    <w:rsid w:val="00FE6D44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6D44"/>
    <w:rPr>
      <w:rFonts w:ascii="Calibri" w:eastAsia="Times New Roman" w:hAnsi="Calibri" w:cs="Calibri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148</Words>
  <Characters>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dla Wykonawcy do oferty</dc:title>
  <dc:subject/>
  <dc:creator>Admin</dc:creator>
  <cp:keywords/>
  <dc:description/>
  <cp:lastModifiedBy>Agab</cp:lastModifiedBy>
  <cp:revision>2</cp:revision>
  <dcterms:created xsi:type="dcterms:W3CDTF">2022-01-25T09:40:00Z</dcterms:created>
  <dcterms:modified xsi:type="dcterms:W3CDTF">2022-01-25T09:40:00Z</dcterms:modified>
</cp:coreProperties>
</file>