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6B" w:rsidRPr="000513E4" w:rsidRDefault="008E5BF9" w:rsidP="000513E4">
      <w:pPr>
        <w:pStyle w:val="TYTTABELItytutabeli"/>
        <w:ind w:left="7650" w:firstLine="170"/>
        <w:jc w:val="left"/>
        <w:rPr>
          <w:kern w:val="0"/>
          <w:sz w:val="22"/>
          <w:szCs w:val="22"/>
        </w:rPr>
      </w:pPr>
      <w:bookmarkStart w:id="0" w:name="_GoBack"/>
      <w:bookmarkEnd w:id="0"/>
      <w:r>
        <w:rPr>
          <w:caps w:val="0"/>
          <w:kern w:val="0"/>
          <w:sz w:val="22"/>
          <w:szCs w:val="22"/>
        </w:rPr>
        <w:t xml:space="preserve">    </w:t>
      </w:r>
      <w:r w:rsidRPr="008E5BF9">
        <w:rPr>
          <w:caps w:val="0"/>
          <w:kern w:val="0"/>
          <w:sz w:val="22"/>
          <w:szCs w:val="22"/>
        </w:rPr>
        <w:t xml:space="preserve">Załącznik nr </w:t>
      </w:r>
      <w:r w:rsidR="004A65C8">
        <w:rPr>
          <w:caps w:val="0"/>
          <w:kern w:val="0"/>
          <w:sz w:val="22"/>
          <w:szCs w:val="22"/>
        </w:rPr>
        <w:t>4</w:t>
      </w:r>
    </w:p>
    <w:p w:rsidR="00A034AA" w:rsidRPr="008D450C" w:rsidRDefault="00A034AA" w:rsidP="000513E4">
      <w:pPr>
        <w:pStyle w:val="TYTTABELItytutabeli"/>
        <w:rPr>
          <w:b w:val="0"/>
        </w:rPr>
      </w:pPr>
      <w:r w:rsidRPr="00EE1BC7">
        <w:rPr>
          <w:b w:val="0"/>
        </w:rPr>
        <w:t>wzór</w:t>
      </w:r>
      <w:r w:rsidR="00E43482" w:rsidRPr="00EE1BC7">
        <w:rPr>
          <w:b w:val="0"/>
        </w:rPr>
        <w:t xml:space="preserve"> ROCZNEGO</w:t>
      </w:r>
      <w:r w:rsidR="009F6711">
        <w:rPr>
          <w:b w:val="0"/>
        </w:rPr>
        <w:t xml:space="preserve"> sprawozdania</w:t>
      </w:r>
      <w:r w:rsidR="00E43482" w:rsidRPr="00EE1BC7">
        <w:rPr>
          <w:b w:val="0"/>
        </w:rPr>
        <w:t xml:space="preserve"> SPORZĄDZANEGO PRZEZ </w:t>
      </w:r>
      <w:r w:rsidR="004F3709" w:rsidRPr="00EE1BC7">
        <w:rPr>
          <w:b w:val="0"/>
        </w:rPr>
        <w:t>WÓJTA, BURMISTRZA,</w:t>
      </w:r>
      <w:r w:rsidR="00E43482" w:rsidRPr="00EE1BC7">
        <w:rPr>
          <w:b w:val="0"/>
        </w:rPr>
        <w:t xml:space="preserve"> PREZYDENTA MIASTA</w:t>
      </w:r>
    </w:p>
    <w:tbl>
      <w:tblPr>
        <w:tblW w:w="1021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141"/>
        <w:gridCol w:w="94"/>
        <w:gridCol w:w="1107"/>
        <w:gridCol w:w="189"/>
        <w:gridCol w:w="170"/>
        <w:gridCol w:w="208"/>
        <w:gridCol w:w="75"/>
        <w:gridCol w:w="406"/>
        <w:gridCol w:w="937"/>
        <w:gridCol w:w="358"/>
        <w:gridCol w:w="209"/>
        <w:gridCol w:w="425"/>
        <w:gridCol w:w="75"/>
        <w:gridCol w:w="67"/>
        <w:gridCol w:w="216"/>
        <w:gridCol w:w="127"/>
        <w:gridCol w:w="15"/>
        <w:gridCol w:w="567"/>
        <w:gridCol w:w="350"/>
        <w:gridCol w:w="142"/>
        <w:gridCol w:w="284"/>
        <w:gridCol w:w="182"/>
        <w:gridCol w:w="34"/>
        <w:gridCol w:w="142"/>
        <w:gridCol w:w="85"/>
        <w:gridCol w:w="57"/>
        <w:gridCol w:w="142"/>
        <w:gridCol w:w="66"/>
        <w:gridCol w:w="217"/>
        <w:gridCol w:w="1561"/>
      </w:tblGrid>
      <w:tr w:rsidR="00B21E40" w:rsidRPr="008D450C" w:rsidTr="00276822">
        <w:trPr>
          <w:trHeight w:val="1785"/>
        </w:trPr>
        <w:tc>
          <w:tcPr>
            <w:tcW w:w="6369" w:type="dxa"/>
            <w:gridSpan w:val="17"/>
            <w:shd w:val="clear" w:color="000000" w:fill="D9D9D9"/>
            <w:vAlign w:val="center"/>
            <w:hideMark/>
          </w:tcPr>
          <w:p w:rsidR="00684C4B" w:rsidRDefault="00A034AA" w:rsidP="000513E4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SPRAWOZDANIE WÓJTA, BURMISTRZA LUB PREZYDENTA MIASTA</w:t>
            </w:r>
            <w:r w:rsidR="00276822" w:rsidRPr="008D450C">
              <w:rPr>
                <w:b/>
                <w:kern w:val="0"/>
                <w:sz w:val="24"/>
                <w:szCs w:val="24"/>
                <w:lang w:eastAsia="pl-PL"/>
              </w:rPr>
              <w:t>/ZWIĄZKU MIĘDZYGMINNEGO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Z REALIZACJI ZADAŃ Z</w:t>
            </w:r>
            <w:r w:rsidR="00684C4B">
              <w:t> 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ZAKRESU GOSPODAROWANIA ODPADAMI KOMUNALNYMI </w:t>
            </w:r>
          </w:p>
          <w:p w:rsidR="00A034AA" w:rsidRPr="008D450C" w:rsidRDefault="00A034AA" w:rsidP="00541849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ZA </w:t>
            </w:r>
            <w:r w:rsidR="00541849">
              <w:rPr>
                <w:b/>
                <w:kern w:val="0"/>
                <w:sz w:val="24"/>
                <w:szCs w:val="24"/>
                <w:lang w:eastAsia="pl-PL"/>
              </w:rPr>
              <w:t xml:space="preserve">2017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3844" w:type="dxa"/>
            <w:gridSpan w:val="14"/>
            <w:shd w:val="clear" w:color="000000" w:fill="D9D9D9"/>
            <w:vAlign w:val="center"/>
            <w:hideMark/>
          </w:tcPr>
          <w:p w:rsidR="00AB19E6" w:rsidRDefault="00AB19E6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177C2A" w:rsidRPr="008D450C" w:rsidRDefault="00A034AA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ADRESAT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1)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br/>
            </w:r>
          </w:p>
          <w:p w:rsidR="00177C2A" w:rsidRPr="008D450C" w:rsidRDefault="00A034AA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1) MARSZAŁEK WOJEWÓDZTWA </w:t>
            </w:r>
            <w:r w:rsidR="00541849">
              <w:rPr>
                <w:b/>
                <w:kern w:val="0"/>
                <w:sz w:val="24"/>
                <w:szCs w:val="24"/>
                <w:lang w:eastAsia="pl-PL"/>
              </w:rPr>
              <w:t>ŚWIĘTOKRZYSKIEGO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br/>
            </w:r>
          </w:p>
          <w:p w:rsidR="00A034AA" w:rsidRPr="008D450C" w:rsidRDefault="00A034AA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2) </w:t>
            </w:r>
            <w:r w:rsidR="00541849">
              <w:rPr>
                <w:b/>
                <w:kern w:val="0"/>
                <w:sz w:val="24"/>
                <w:szCs w:val="24"/>
                <w:lang w:eastAsia="pl-PL"/>
              </w:rPr>
              <w:t xml:space="preserve">WOJEWÓDZKI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INSPEKTOR OCHRONY ŚRODOWISKA</w:t>
            </w:r>
            <w:r w:rsidR="00541849">
              <w:rPr>
                <w:b/>
                <w:kern w:val="0"/>
                <w:sz w:val="24"/>
                <w:szCs w:val="24"/>
                <w:lang w:eastAsia="pl-PL"/>
              </w:rPr>
              <w:t xml:space="preserve"> W KIELCACH</w:t>
            </w:r>
          </w:p>
          <w:p w:rsidR="00177C2A" w:rsidRPr="008D450C" w:rsidRDefault="00177C2A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31"/>
            <w:shd w:val="clear" w:color="000000" w:fill="D9D9D9"/>
            <w:noWrap/>
            <w:vAlign w:val="center"/>
            <w:hideMark/>
          </w:tcPr>
          <w:p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034AA" w:rsidRPr="00143E8D" w:rsidRDefault="00A034AA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I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. Nazwa gminy</w:t>
            </w:r>
            <w:r w:rsidR="00AD3869">
              <w:rPr>
                <w:b/>
                <w:caps/>
                <w:kern w:val="0"/>
                <w:sz w:val="24"/>
                <w:szCs w:val="24"/>
                <w:lang w:eastAsia="pl-PL"/>
              </w:rPr>
              <w:t>/</w:t>
            </w:r>
            <w:r w:rsidR="00116397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związku międzygminnego</w:t>
            </w:r>
            <w:r w:rsidR="004A65C8" w:rsidRPr="005B5B93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2)</w:t>
            </w:r>
          </w:p>
          <w:p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31"/>
            <w:shd w:val="clear" w:color="000000" w:fill="FFFFFF"/>
            <w:noWrap/>
            <w:vAlign w:val="center"/>
            <w:hideMark/>
          </w:tcPr>
          <w:p w:rsidR="00A034AA" w:rsidRPr="008D450C" w:rsidRDefault="00E23F0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Gmina Jędrzejów ul. 11 Listopada 33a, 28-300 Jędrzejów</w:t>
            </w:r>
          </w:p>
        </w:tc>
      </w:tr>
      <w:tr w:rsidR="00B21E40" w:rsidRPr="008D450C" w:rsidTr="00276822">
        <w:trPr>
          <w:trHeight w:val="300"/>
        </w:trPr>
        <w:tc>
          <w:tcPr>
            <w:tcW w:w="1800" w:type="dxa"/>
            <w:gridSpan w:val="3"/>
            <w:shd w:val="clear" w:color="000000" w:fill="D9D9D9"/>
            <w:noWrap/>
            <w:vAlign w:val="center"/>
            <w:hideMark/>
          </w:tcPr>
          <w:p w:rsidR="00691F35" w:rsidRPr="008D450C" w:rsidRDefault="00691F35" w:rsidP="008D450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gminy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8413" w:type="dxa"/>
            <w:gridSpan w:val="28"/>
            <w:shd w:val="clear" w:color="000000" w:fill="FFFFFF"/>
            <w:noWrap/>
            <w:vAlign w:val="center"/>
            <w:hideMark/>
          </w:tcPr>
          <w:p w:rsidR="00691F35" w:rsidRPr="008D450C" w:rsidRDefault="0054184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Gmina miejsko-wiejska</w:t>
            </w:r>
          </w:p>
        </w:tc>
      </w:tr>
      <w:tr w:rsidR="00B21E40" w:rsidRPr="008D450C" w:rsidTr="001E1662">
        <w:trPr>
          <w:trHeight w:val="1425"/>
        </w:trPr>
        <w:tc>
          <w:tcPr>
            <w:tcW w:w="5884" w:type="dxa"/>
            <w:gridSpan w:val="13"/>
            <w:shd w:val="clear" w:color="000000" w:fill="D9D9D9"/>
            <w:noWrap/>
            <w:vAlign w:val="center"/>
            <w:hideMark/>
          </w:tcPr>
          <w:p w:rsidR="00177C2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Liczba mieszkańców gminy</w:t>
            </w:r>
            <w:r w:rsidR="00116397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  <w:p w:rsidR="00A034AA" w:rsidRPr="008D450C" w:rsidRDefault="0011639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lub związku międzygminnego</w:t>
            </w:r>
          </w:p>
        </w:tc>
        <w:tc>
          <w:tcPr>
            <w:tcW w:w="1843" w:type="dxa"/>
            <w:gridSpan w:val="9"/>
            <w:shd w:val="clear" w:color="000000" w:fill="D9D9D9"/>
            <w:vAlign w:val="center"/>
            <w:hideMark/>
          </w:tcPr>
          <w:p w:rsidR="00A034AA" w:rsidRPr="008D450C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W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 1995 r. zgodnie z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danymi GUS</w:t>
            </w:r>
          </w:p>
        </w:tc>
        <w:tc>
          <w:tcPr>
            <w:tcW w:w="2486" w:type="dxa"/>
            <w:gridSpan w:val="9"/>
            <w:shd w:val="clear" w:color="000000" w:fill="D9D9D9"/>
            <w:vAlign w:val="center"/>
            <w:hideMark/>
          </w:tcPr>
          <w:p w:rsidR="00A034AA" w:rsidRPr="008D450C" w:rsidRDefault="009020F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W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 roku sprawozdawczym</w:t>
            </w:r>
            <w:r w:rsidR="00177C2A" w:rsidRPr="008D450C">
              <w:rPr>
                <w:kern w:val="0"/>
                <w:sz w:val="24"/>
                <w:szCs w:val="24"/>
                <w:lang w:eastAsia="pl-PL"/>
              </w:rPr>
              <w:t>,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 zgodnie z danymi </w:t>
            </w:r>
            <w:r w:rsidR="004F3709" w:rsidRPr="008D450C">
              <w:rPr>
                <w:kern w:val="0"/>
                <w:sz w:val="24"/>
                <w:szCs w:val="24"/>
                <w:lang w:eastAsia="pl-PL"/>
              </w:rPr>
              <w:t xml:space="preserve"> pochodzącymi z rejestru mieszkańców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="004A65C8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4F3709" w:rsidRPr="008D450C">
              <w:rPr>
                <w:kern w:val="0"/>
                <w:sz w:val="24"/>
                <w:szCs w:val="24"/>
                <w:lang w:eastAsia="pl-PL"/>
              </w:rPr>
              <w:t xml:space="preserve"> gminy</w:t>
            </w:r>
            <w:r w:rsidR="006F0633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116397" w:rsidRPr="008D450C">
              <w:rPr>
                <w:kern w:val="0"/>
                <w:sz w:val="24"/>
                <w:szCs w:val="24"/>
                <w:lang w:eastAsia="pl-PL"/>
              </w:rPr>
              <w:t xml:space="preserve">(lub gmin należących do związku) </w:t>
            </w:r>
            <w:r w:rsidR="00FC33FE" w:rsidRPr="008D450C">
              <w:rPr>
                <w:kern w:val="0"/>
                <w:sz w:val="24"/>
                <w:szCs w:val="24"/>
                <w:lang w:eastAsia="pl-PL"/>
              </w:rPr>
              <w:t>według stanu</w:t>
            </w:r>
            <w:r w:rsidR="006F0633" w:rsidRPr="008D450C">
              <w:rPr>
                <w:kern w:val="0"/>
                <w:sz w:val="24"/>
                <w:szCs w:val="24"/>
                <w:lang w:eastAsia="pl-PL"/>
              </w:rPr>
              <w:t xml:space="preserve"> na dzień 31</w:t>
            </w:r>
            <w:r w:rsidR="004B2617">
              <w:rPr>
                <w:kern w:val="0"/>
                <w:sz w:val="24"/>
                <w:szCs w:val="24"/>
                <w:lang w:eastAsia="pl-PL"/>
              </w:rPr>
              <w:t> </w:t>
            </w:r>
            <w:r w:rsidR="006F0633" w:rsidRPr="008D450C">
              <w:rPr>
                <w:kern w:val="0"/>
                <w:sz w:val="24"/>
                <w:szCs w:val="24"/>
                <w:lang w:eastAsia="pl-PL"/>
              </w:rPr>
              <w:t>grudnia roku objętego sprawozdaniem</w:t>
            </w:r>
          </w:p>
        </w:tc>
      </w:tr>
      <w:tr w:rsidR="00B21E40" w:rsidRPr="008D450C" w:rsidTr="001E1662">
        <w:trPr>
          <w:trHeight w:val="300"/>
        </w:trPr>
        <w:tc>
          <w:tcPr>
            <w:tcW w:w="5884" w:type="dxa"/>
            <w:gridSpan w:val="13"/>
            <w:shd w:val="clear" w:color="000000" w:fill="D9D9D9"/>
            <w:noWrap/>
            <w:vAlign w:val="center"/>
            <w:hideMark/>
          </w:tcPr>
          <w:p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iczba mieszkańców miasta</w:t>
            </w:r>
          </w:p>
          <w:p w:rsidR="009020F0" w:rsidRPr="008D450C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9"/>
            <w:shd w:val="clear" w:color="000000" w:fill="FFFFFF"/>
            <w:noWrap/>
            <w:vAlign w:val="center"/>
            <w:hideMark/>
          </w:tcPr>
          <w:p w:rsidR="00A034AA" w:rsidRPr="008D450C" w:rsidRDefault="0054184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17 555</w:t>
            </w:r>
          </w:p>
        </w:tc>
        <w:tc>
          <w:tcPr>
            <w:tcW w:w="2486" w:type="dxa"/>
            <w:gridSpan w:val="9"/>
            <w:shd w:val="clear" w:color="000000" w:fill="FFFFFF"/>
            <w:noWrap/>
            <w:vAlign w:val="center"/>
            <w:hideMark/>
          </w:tcPr>
          <w:p w:rsidR="00A034AA" w:rsidRPr="008D450C" w:rsidRDefault="0054184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15 093</w:t>
            </w:r>
          </w:p>
        </w:tc>
      </w:tr>
      <w:tr w:rsidR="00B21E40" w:rsidRPr="008D450C" w:rsidTr="001E1662">
        <w:trPr>
          <w:trHeight w:val="300"/>
        </w:trPr>
        <w:tc>
          <w:tcPr>
            <w:tcW w:w="5884" w:type="dxa"/>
            <w:gridSpan w:val="13"/>
            <w:shd w:val="clear" w:color="000000" w:fill="D9D9D9"/>
            <w:noWrap/>
            <w:vAlign w:val="center"/>
          </w:tcPr>
          <w:p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="00364488" w:rsidRPr="008D450C">
              <w:rPr>
                <w:kern w:val="0"/>
                <w:sz w:val="24"/>
                <w:szCs w:val="24"/>
                <w:lang w:eastAsia="pl-PL"/>
              </w:rPr>
              <w:t>iczba mieszkańców miasta powyżej 50 tys. mieszkańców</w:t>
            </w:r>
          </w:p>
          <w:p w:rsidR="00364488" w:rsidRPr="008D450C" w:rsidRDefault="0036448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9"/>
            <w:shd w:val="pct20" w:color="000000" w:fill="FFFFFF"/>
            <w:noWrap/>
            <w:vAlign w:val="center"/>
          </w:tcPr>
          <w:p w:rsidR="00364488" w:rsidRPr="008D450C" w:rsidRDefault="0036448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9"/>
            <w:shd w:val="clear" w:color="000000" w:fill="FFFFFF"/>
            <w:noWrap/>
            <w:vAlign w:val="center"/>
          </w:tcPr>
          <w:p w:rsidR="00364488" w:rsidRPr="008D450C" w:rsidRDefault="0036448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1E1662">
        <w:trPr>
          <w:trHeight w:val="300"/>
        </w:trPr>
        <w:tc>
          <w:tcPr>
            <w:tcW w:w="5884" w:type="dxa"/>
            <w:gridSpan w:val="13"/>
            <w:shd w:val="clear" w:color="000000" w:fill="D9D9D9"/>
            <w:noWrap/>
            <w:vAlign w:val="center"/>
          </w:tcPr>
          <w:p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364488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="00364488" w:rsidRPr="008D450C">
              <w:rPr>
                <w:kern w:val="0"/>
                <w:sz w:val="24"/>
                <w:szCs w:val="24"/>
                <w:lang w:eastAsia="pl-PL"/>
              </w:rPr>
              <w:t>iczba mieszkańców miasta poniżej 50 tys. mieszkańców</w:t>
            </w:r>
          </w:p>
          <w:p w:rsidR="009020F0" w:rsidRPr="008D450C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9"/>
            <w:shd w:val="pct20" w:color="000000" w:fill="FFFFFF"/>
            <w:noWrap/>
            <w:vAlign w:val="center"/>
          </w:tcPr>
          <w:p w:rsidR="00364488" w:rsidRPr="008D450C" w:rsidRDefault="0036448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9"/>
            <w:shd w:val="clear" w:color="000000" w:fill="FFFFFF"/>
            <w:noWrap/>
            <w:vAlign w:val="center"/>
          </w:tcPr>
          <w:p w:rsidR="00364488" w:rsidRPr="008D450C" w:rsidRDefault="0054184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15 093</w:t>
            </w:r>
          </w:p>
        </w:tc>
      </w:tr>
      <w:tr w:rsidR="00B21E40" w:rsidRPr="008D450C" w:rsidTr="001E1662">
        <w:trPr>
          <w:trHeight w:val="300"/>
        </w:trPr>
        <w:tc>
          <w:tcPr>
            <w:tcW w:w="5884" w:type="dxa"/>
            <w:gridSpan w:val="13"/>
            <w:shd w:val="clear" w:color="000000" w:fill="D9D9D9"/>
            <w:noWrap/>
            <w:vAlign w:val="center"/>
            <w:hideMark/>
          </w:tcPr>
          <w:p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iczba mieszkańców wsi</w:t>
            </w:r>
          </w:p>
          <w:p w:rsidR="009020F0" w:rsidRPr="008D450C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9"/>
            <w:shd w:val="clear" w:color="auto" w:fill="auto"/>
            <w:noWrap/>
            <w:vAlign w:val="center"/>
            <w:hideMark/>
          </w:tcPr>
          <w:p w:rsidR="00A034AA" w:rsidRPr="008D450C" w:rsidRDefault="0054184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13 065</w:t>
            </w:r>
          </w:p>
        </w:tc>
        <w:tc>
          <w:tcPr>
            <w:tcW w:w="2486" w:type="dxa"/>
            <w:gridSpan w:val="9"/>
            <w:shd w:val="clear" w:color="auto" w:fill="auto"/>
            <w:noWrap/>
            <w:vAlign w:val="center"/>
            <w:hideMark/>
          </w:tcPr>
          <w:p w:rsidR="00A034AA" w:rsidRPr="008D450C" w:rsidRDefault="0054184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13 025</w:t>
            </w:r>
          </w:p>
        </w:tc>
      </w:tr>
      <w:tr w:rsidR="00B21E40" w:rsidRPr="008D450C" w:rsidTr="00276822">
        <w:trPr>
          <w:trHeight w:val="585"/>
        </w:trPr>
        <w:tc>
          <w:tcPr>
            <w:tcW w:w="10213" w:type="dxa"/>
            <w:gridSpan w:val="31"/>
            <w:shd w:val="clear" w:color="000000" w:fill="D9D9D9"/>
            <w:vAlign w:val="center"/>
            <w:hideMark/>
          </w:tcPr>
          <w:p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II. 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Informacja o poszczególnych rodzajach odpadów komunalnych odebranych z obszaru gminy</w:t>
            </w:r>
            <w:r w:rsidR="00BA069A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/Związku międzygminnego</w:t>
            </w:r>
          </w:p>
          <w:p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585"/>
        </w:trPr>
        <w:tc>
          <w:tcPr>
            <w:tcW w:w="10213" w:type="dxa"/>
            <w:gridSpan w:val="31"/>
            <w:shd w:val="clear" w:color="000000" w:fill="D9D9D9"/>
            <w:vAlign w:val="center"/>
            <w:hideMark/>
          </w:tcPr>
          <w:p w:rsidR="00A034AA" w:rsidRPr="008D450C" w:rsidRDefault="009754FD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lastRenderedPageBreak/>
              <w:t xml:space="preserve">a)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Informacja o odebranych odpadach </w:t>
            </w:r>
            <w:r w:rsidR="000F49E6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komunalnych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>nieulegających biodegradacji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="00A034AA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B21E40" w:rsidRPr="008D450C" w:rsidTr="007428F0">
        <w:trPr>
          <w:trHeight w:val="346"/>
        </w:trPr>
        <w:tc>
          <w:tcPr>
            <w:tcW w:w="1800" w:type="dxa"/>
            <w:gridSpan w:val="3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="001F336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odebranych odpadów komunalnych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895" w:type="dxa"/>
            <w:gridSpan w:val="10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odpadów komunalnych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16" w:type="dxa"/>
            <w:gridSpan w:val="8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komunalnych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B83E75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128" w:type="dxa"/>
            <w:gridSpan w:val="6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odebranych odpadów komunalnych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E23F06" w:rsidRPr="008D450C" w:rsidTr="007428F0">
        <w:trPr>
          <w:trHeight w:val="760"/>
        </w:trPr>
        <w:tc>
          <w:tcPr>
            <w:tcW w:w="1800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E23F06" w:rsidRPr="003725EE" w:rsidRDefault="00E23F06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INSTALACJA DO MECHANICZNO-BIOLOGICZNEGO PRZETWARZANIA ZMIESZANYCH ODPADÓW KOMUNALNYCH, UL. PRZEDBORSKA,  29-100 WŁOSZCZOWA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E23F06" w:rsidRPr="003725EE" w:rsidRDefault="00E23F06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200301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  <w:hideMark/>
          </w:tcPr>
          <w:p w:rsidR="00E23F06" w:rsidRPr="003725EE" w:rsidRDefault="00E23F06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NIESEGREGOWANE (ZMIESZANE) ODPADY KOMUNALNE</w:t>
            </w:r>
          </w:p>
        </w:tc>
        <w:tc>
          <w:tcPr>
            <w:tcW w:w="1716" w:type="dxa"/>
            <w:gridSpan w:val="8"/>
            <w:shd w:val="clear" w:color="auto" w:fill="auto"/>
            <w:noWrap/>
            <w:vAlign w:val="center"/>
            <w:hideMark/>
          </w:tcPr>
          <w:p w:rsidR="00E23F06" w:rsidRPr="00B97710" w:rsidRDefault="00E23F06" w:rsidP="00A005B5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B97710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>2 037,980</w:t>
            </w:r>
          </w:p>
        </w:tc>
        <w:tc>
          <w:tcPr>
            <w:tcW w:w="2128" w:type="dxa"/>
            <w:gridSpan w:val="6"/>
            <w:shd w:val="clear" w:color="auto" w:fill="auto"/>
            <w:noWrap/>
            <w:vAlign w:val="center"/>
            <w:hideMark/>
          </w:tcPr>
          <w:p w:rsidR="00E23F06" w:rsidRPr="003725EE" w:rsidRDefault="00E23F06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R12</w:t>
            </w:r>
          </w:p>
        </w:tc>
      </w:tr>
      <w:tr w:rsidR="00E23F06" w:rsidRPr="008D450C" w:rsidTr="007428F0">
        <w:trPr>
          <w:trHeight w:val="760"/>
        </w:trPr>
        <w:tc>
          <w:tcPr>
            <w:tcW w:w="1800" w:type="dxa"/>
            <w:gridSpan w:val="3"/>
            <w:vMerge/>
            <w:shd w:val="clear" w:color="auto" w:fill="auto"/>
            <w:noWrap/>
            <w:vAlign w:val="center"/>
          </w:tcPr>
          <w:p w:rsidR="00E23F06" w:rsidRDefault="00E23F06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E23F06" w:rsidRDefault="00E23F06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150106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</w:tcPr>
          <w:p w:rsidR="00E23F06" w:rsidRDefault="00E23F06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ZMIESZANE ODPADY OPAKOWANIOWE</w:t>
            </w:r>
          </w:p>
        </w:tc>
        <w:tc>
          <w:tcPr>
            <w:tcW w:w="1716" w:type="dxa"/>
            <w:gridSpan w:val="8"/>
            <w:shd w:val="clear" w:color="auto" w:fill="auto"/>
            <w:noWrap/>
            <w:vAlign w:val="center"/>
          </w:tcPr>
          <w:p w:rsidR="00E23F06" w:rsidRPr="00B97710" w:rsidRDefault="00E23F06" w:rsidP="006E1E9E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>18,130</w:t>
            </w:r>
          </w:p>
        </w:tc>
        <w:tc>
          <w:tcPr>
            <w:tcW w:w="2128" w:type="dxa"/>
            <w:gridSpan w:val="6"/>
            <w:shd w:val="clear" w:color="auto" w:fill="auto"/>
            <w:noWrap/>
            <w:vAlign w:val="center"/>
          </w:tcPr>
          <w:p w:rsidR="00E23F06" w:rsidRDefault="00E23F06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R12</w:t>
            </w:r>
          </w:p>
        </w:tc>
      </w:tr>
      <w:tr w:rsidR="00E2792A" w:rsidRPr="008D450C" w:rsidTr="007428F0">
        <w:trPr>
          <w:trHeight w:val="760"/>
        </w:trPr>
        <w:tc>
          <w:tcPr>
            <w:tcW w:w="1800" w:type="dxa"/>
            <w:gridSpan w:val="3"/>
            <w:shd w:val="clear" w:color="auto" w:fill="auto"/>
            <w:noWrap/>
            <w:vAlign w:val="center"/>
          </w:tcPr>
          <w:p w:rsidR="00E2792A" w:rsidRDefault="00E23F06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INSTALACJA DO SKŁADOWANIA ODPAD</w:t>
            </w:r>
            <w:r w:rsidR="00965F58">
              <w:rPr>
                <w:kern w:val="0"/>
                <w:sz w:val="18"/>
                <w:szCs w:val="18"/>
                <w:lang w:eastAsia="pl-PL"/>
              </w:rPr>
              <w:t>ÓW,</w:t>
            </w:r>
          </w:p>
          <w:p w:rsidR="00965F58" w:rsidRDefault="00965F58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UL. PRZEDBORSKA,  29-100 WŁOSZCZOWA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E2792A" w:rsidRDefault="00C653FA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200307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</w:tcPr>
          <w:p w:rsidR="00E2792A" w:rsidRDefault="00C653FA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ODPADY WIELKOGABARYTOWE</w:t>
            </w:r>
          </w:p>
        </w:tc>
        <w:tc>
          <w:tcPr>
            <w:tcW w:w="1716" w:type="dxa"/>
            <w:gridSpan w:val="8"/>
            <w:shd w:val="clear" w:color="auto" w:fill="auto"/>
            <w:noWrap/>
            <w:vAlign w:val="center"/>
          </w:tcPr>
          <w:p w:rsidR="00E373F1" w:rsidRPr="00B97710" w:rsidRDefault="00E373F1" w:rsidP="00E373F1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>54,840</w:t>
            </w:r>
          </w:p>
        </w:tc>
        <w:tc>
          <w:tcPr>
            <w:tcW w:w="2128" w:type="dxa"/>
            <w:gridSpan w:val="6"/>
            <w:shd w:val="clear" w:color="auto" w:fill="auto"/>
            <w:noWrap/>
            <w:vAlign w:val="center"/>
          </w:tcPr>
          <w:p w:rsidR="00E2792A" w:rsidRDefault="00997DAE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D5</w:t>
            </w:r>
          </w:p>
        </w:tc>
      </w:tr>
      <w:tr w:rsidR="00082D40" w:rsidRPr="008D450C" w:rsidTr="007428F0">
        <w:trPr>
          <w:trHeight w:val="825"/>
        </w:trPr>
        <w:tc>
          <w:tcPr>
            <w:tcW w:w="1800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082D40" w:rsidRDefault="00082D40" w:rsidP="00743EBD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 xml:space="preserve">SORTOWNIA ODPADÓW SELEKTYWNIE ZEBRANYCH TADEUSZ CIEŚLAK P.P.H.U. „TAMAX” UL. SPORTOWA 2 </w:t>
            </w:r>
          </w:p>
          <w:p w:rsidR="00082D40" w:rsidRPr="003725EE" w:rsidRDefault="00082D40" w:rsidP="00743EBD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28-340 SĘDZISZÓW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082D40" w:rsidRPr="003725EE" w:rsidRDefault="00082D40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150102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  <w:hideMark/>
          </w:tcPr>
          <w:p w:rsidR="00082D40" w:rsidRPr="003725EE" w:rsidRDefault="00082D40" w:rsidP="007D27CA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OPAKOWANIA Z TWORZYW SZTUCZNYCH</w:t>
            </w:r>
          </w:p>
        </w:tc>
        <w:tc>
          <w:tcPr>
            <w:tcW w:w="1716" w:type="dxa"/>
            <w:gridSpan w:val="8"/>
            <w:shd w:val="clear" w:color="auto" w:fill="auto"/>
            <w:noWrap/>
            <w:vAlign w:val="center"/>
            <w:hideMark/>
          </w:tcPr>
          <w:p w:rsidR="00B97710" w:rsidRPr="00B97710" w:rsidRDefault="00B97710" w:rsidP="00247DF8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B97710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>143,381</w:t>
            </w:r>
          </w:p>
        </w:tc>
        <w:tc>
          <w:tcPr>
            <w:tcW w:w="2128" w:type="dxa"/>
            <w:gridSpan w:val="6"/>
            <w:shd w:val="clear" w:color="auto" w:fill="auto"/>
            <w:noWrap/>
            <w:vAlign w:val="center"/>
            <w:hideMark/>
          </w:tcPr>
          <w:p w:rsidR="00082D40" w:rsidRPr="003725EE" w:rsidRDefault="00082D40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R12</w:t>
            </w:r>
          </w:p>
        </w:tc>
      </w:tr>
      <w:tr w:rsidR="00082D40" w:rsidRPr="008D450C" w:rsidTr="007428F0">
        <w:trPr>
          <w:trHeight w:val="207"/>
        </w:trPr>
        <w:tc>
          <w:tcPr>
            <w:tcW w:w="1800" w:type="dxa"/>
            <w:gridSpan w:val="3"/>
            <w:vMerge/>
            <w:shd w:val="clear" w:color="auto" w:fill="auto"/>
            <w:noWrap/>
            <w:vAlign w:val="center"/>
          </w:tcPr>
          <w:p w:rsidR="00082D40" w:rsidRDefault="00082D40" w:rsidP="00743EBD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082D40" w:rsidRDefault="00082D40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150104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</w:tcPr>
          <w:p w:rsidR="00082D40" w:rsidRDefault="00082D40" w:rsidP="007D27CA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OPAKOWANIA Z METALU</w:t>
            </w:r>
          </w:p>
        </w:tc>
        <w:tc>
          <w:tcPr>
            <w:tcW w:w="1716" w:type="dxa"/>
            <w:gridSpan w:val="8"/>
            <w:shd w:val="clear" w:color="auto" w:fill="auto"/>
            <w:noWrap/>
            <w:vAlign w:val="center"/>
          </w:tcPr>
          <w:p w:rsidR="00B97710" w:rsidRPr="00B97710" w:rsidRDefault="00B97710" w:rsidP="007D27CA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B97710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>3,600</w:t>
            </w:r>
          </w:p>
        </w:tc>
        <w:tc>
          <w:tcPr>
            <w:tcW w:w="2128" w:type="dxa"/>
            <w:gridSpan w:val="6"/>
            <w:shd w:val="clear" w:color="auto" w:fill="auto"/>
            <w:noWrap/>
            <w:vAlign w:val="center"/>
          </w:tcPr>
          <w:p w:rsidR="00082D40" w:rsidRDefault="00082D40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R12</w:t>
            </w:r>
          </w:p>
        </w:tc>
      </w:tr>
      <w:tr w:rsidR="00082D40" w:rsidRPr="008D450C" w:rsidTr="007428F0">
        <w:trPr>
          <w:trHeight w:val="206"/>
        </w:trPr>
        <w:tc>
          <w:tcPr>
            <w:tcW w:w="1800" w:type="dxa"/>
            <w:gridSpan w:val="3"/>
            <w:vMerge/>
            <w:shd w:val="clear" w:color="auto" w:fill="auto"/>
            <w:noWrap/>
            <w:vAlign w:val="center"/>
          </w:tcPr>
          <w:p w:rsidR="00082D40" w:rsidRDefault="00082D40" w:rsidP="00743EBD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082D40" w:rsidRDefault="00082D40" w:rsidP="00E2792A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150106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</w:tcPr>
          <w:p w:rsidR="00082D40" w:rsidRDefault="00082D40" w:rsidP="007D27CA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ZMIESZANE ODPADY OPAKOWANIOWE</w:t>
            </w:r>
          </w:p>
        </w:tc>
        <w:tc>
          <w:tcPr>
            <w:tcW w:w="1716" w:type="dxa"/>
            <w:gridSpan w:val="8"/>
            <w:shd w:val="clear" w:color="auto" w:fill="auto"/>
            <w:noWrap/>
            <w:vAlign w:val="center"/>
          </w:tcPr>
          <w:p w:rsidR="00B97710" w:rsidRPr="00B97710" w:rsidRDefault="00B97710" w:rsidP="00E2792A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B97710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>126,940</w:t>
            </w:r>
          </w:p>
        </w:tc>
        <w:tc>
          <w:tcPr>
            <w:tcW w:w="2128" w:type="dxa"/>
            <w:gridSpan w:val="6"/>
            <w:shd w:val="clear" w:color="auto" w:fill="auto"/>
            <w:noWrap/>
            <w:vAlign w:val="center"/>
          </w:tcPr>
          <w:p w:rsidR="00082D40" w:rsidRDefault="00082D40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R12</w:t>
            </w:r>
          </w:p>
        </w:tc>
      </w:tr>
      <w:tr w:rsidR="00082D40" w:rsidRPr="008D450C" w:rsidTr="007428F0">
        <w:trPr>
          <w:trHeight w:val="206"/>
        </w:trPr>
        <w:tc>
          <w:tcPr>
            <w:tcW w:w="1800" w:type="dxa"/>
            <w:gridSpan w:val="3"/>
            <w:vMerge/>
            <w:shd w:val="clear" w:color="auto" w:fill="auto"/>
            <w:noWrap/>
            <w:vAlign w:val="center"/>
          </w:tcPr>
          <w:p w:rsidR="00082D40" w:rsidRDefault="00082D40" w:rsidP="00743EBD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082D40" w:rsidRDefault="00082D40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150107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</w:tcPr>
          <w:p w:rsidR="00082D40" w:rsidRDefault="00082D40" w:rsidP="007D27CA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OPAKOWANIA ZE SZKŁA</w:t>
            </w:r>
          </w:p>
        </w:tc>
        <w:tc>
          <w:tcPr>
            <w:tcW w:w="1716" w:type="dxa"/>
            <w:gridSpan w:val="8"/>
            <w:shd w:val="clear" w:color="auto" w:fill="auto"/>
            <w:noWrap/>
            <w:vAlign w:val="center"/>
          </w:tcPr>
          <w:p w:rsidR="00B97710" w:rsidRPr="00B97710" w:rsidRDefault="00B97710" w:rsidP="007D27CA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B97710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>115,610</w:t>
            </w:r>
          </w:p>
        </w:tc>
        <w:tc>
          <w:tcPr>
            <w:tcW w:w="2128" w:type="dxa"/>
            <w:gridSpan w:val="6"/>
            <w:shd w:val="clear" w:color="auto" w:fill="auto"/>
            <w:noWrap/>
            <w:vAlign w:val="center"/>
          </w:tcPr>
          <w:p w:rsidR="00082D40" w:rsidRDefault="00082D40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R12</w:t>
            </w:r>
          </w:p>
        </w:tc>
      </w:tr>
      <w:tr w:rsidR="00082D40" w:rsidRPr="008D450C" w:rsidTr="007428F0">
        <w:trPr>
          <w:trHeight w:val="210"/>
        </w:trPr>
        <w:tc>
          <w:tcPr>
            <w:tcW w:w="1800" w:type="dxa"/>
            <w:gridSpan w:val="3"/>
            <w:vMerge/>
            <w:shd w:val="clear" w:color="auto" w:fill="auto"/>
            <w:noWrap/>
            <w:vAlign w:val="center"/>
          </w:tcPr>
          <w:p w:rsidR="00082D40" w:rsidRDefault="00082D40" w:rsidP="00743EBD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082D40" w:rsidRDefault="00082D40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200307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</w:tcPr>
          <w:p w:rsidR="00082D40" w:rsidRDefault="00082D40" w:rsidP="007D27CA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ODPADY WIELKOGABARYTOWE</w:t>
            </w:r>
          </w:p>
        </w:tc>
        <w:tc>
          <w:tcPr>
            <w:tcW w:w="1716" w:type="dxa"/>
            <w:gridSpan w:val="8"/>
            <w:shd w:val="clear" w:color="auto" w:fill="auto"/>
            <w:noWrap/>
            <w:vAlign w:val="center"/>
          </w:tcPr>
          <w:p w:rsidR="00082D40" w:rsidRPr="00870C11" w:rsidRDefault="00082D40" w:rsidP="007D27CA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870C11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>4,402</w:t>
            </w:r>
          </w:p>
        </w:tc>
        <w:tc>
          <w:tcPr>
            <w:tcW w:w="2128" w:type="dxa"/>
            <w:gridSpan w:val="6"/>
            <w:shd w:val="clear" w:color="auto" w:fill="auto"/>
            <w:noWrap/>
            <w:vAlign w:val="center"/>
          </w:tcPr>
          <w:p w:rsidR="00082D40" w:rsidRDefault="00082D40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R12</w:t>
            </w:r>
          </w:p>
        </w:tc>
      </w:tr>
      <w:tr w:rsidR="00082D40" w:rsidRPr="008D450C" w:rsidTr="007428F0">
        <w:trPr>
          <w:trHeight w:val="210"/>
        </w:trPr>
        <w:tc>
          <w:tcPr>
            <w:tcW w:w="1800" w:type="dxa"/>
            <w:gridSpan w:val="3"/>
            <w:vMerge/>
            <w:shd w:val="clear" w:color="auto" w:fill="auto"/>
            <w:noWrap/>
            <w:vAlign w:val="center"/>
          </w:tcPr>
          <w:p w:rsidR="00082D40" w:rsidRDefault="00082D40" w:rsidP="00743EBD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082D40" w:rsidRDefault="00082D40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200199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</w:tcPr>
          <w:p w:rsidR="00082D40" w:rsidRDefault="00082D40" w:rsidP="007D27CA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INNE NIEWYMIENIONE FRAKCJE ZBIERANE W SPOSÓB SELEKTYWNY</w:t>
            </w:r>
          </w:p>
        </w:tc>
        <w:tc>
          <w:tcPr>
            <w:tcW w:w="1716" w:type="dxa"/>
            <w:gridSpan w:val="8"/>
            <w:shd w:val="clear" w:color="auto" w:fill="auto"/>
            <w:noWrap/>
            <w:vAlign w:val="center"/>
          </w:tcPr>
          <w:p w:rsidR="00082D40" w:rsidRPr="00870C11" w:rsidRDefault="00082D40" w:rsidP="007D27CA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870C11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>4,500</w:t>
            </w:r>
          </w:p>
        </w:tc>
        <w:tc>
          <w:tcPr>
            <w:tcW w:w="2128" w:type="dxa"/>
            <w:gridSpan w:val="6"/>
            <w:shd w:val="clear" w:color="auto" w:fill="auto"/>
            <w:noWrap/>
            <w:vAlign w:val="center"/>
          </w:tcPr>
          <w:p w:rsidR="00082D40" w:rsidRDefault="00082D40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R12</w:t>
            </w:r>
          </w:p>
        </w:tc>
      </w:tr>
      <w:tr w:rsidR="00A20BCF" w:rsidRPr="008D450C" w:rsidTr="007428F0">
        <w:trPr>
          <w:trHeight w:val="623"/>
        </w:trPr>
        <w:tc>
          <w:tcPr>
            <w:tcW w:w="1800" w:type="dxa"/>
            <w:gridSpan w:val="3"/>
            <w:vMerge w:val="restart"/>
            <w:shd w:val="clear" w:color="auto" w:fill="auto"/>
            <w:noWrap/>
            <w:vAlign w:val="center"/>
          </w:tcPr>
          <w:p w:rsidR="00A20BCF" w:rsidRPr="003725EE" w:rsidRDefault="00965F58" w:rsidP="00965F58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INSTALACJA DO MECHANICZNO-BIOLOGICZNEGO PRZETWARZANIA ODPADÓW</w:t>
            </w:r>
            <w:r w:rsidR="00A20BCF">
              <w:rPr>
                <w:kern w:val="0"/>
                <w:sz w:val="18"/>
                <w:szCs w:val="18"/>
                <w:lang w:eastAsia="pl-PL"/>
              </w:rPr>
              <w:t>, UL. SPACEROWA 145, 26-200 KOŃSKIE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A20BCF" w:rsidRPr="003725EE" w:rsidRDefault="00A20BCF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150102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</w:tcPr>
          <w:p w:rsidR="00A20BCF" w:rsidRPr="003725EE" w:rsidRDefault="00A20BCF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OPAKOWANIA Z TWORZYW SZTUCZNYCH</w:t>
            </w:r>
          </w:p>
        </w:tc>
        <w:tc>
          <w:tcPr>
            <w:tcW w:w="1716" w:type="dxa"/>
            <w:gridSpan w:val="8"/>
            <w:shd w:val="clear" w:color="auto" w:fill="auto"/>
            <w:noWrap/>
            <w:vAlign w:val="center"/>
          </w:tcPr>
          <w:p w:rsidR="00A20BCF" w:rsidRPr="003725EE" w:rsidRDefault="00A20BCF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5,900</w:t>
            </w:r>
          </w:p>
        </w:tc>
        <w:tc>
          <w:tcPr>
            <w:tcW w:w="2128" w:type="dxa"/>
            <w:gridSpan w:val="6"/>
            <w:shd w:val="clear" w:color="auto" w:fill="auto"/>
            <w:noWrap/>
            <w:vAlign w:val="center"/>
          </w:tcPr>
          <w:p w:rsidR="00A20BCF" w:rsidRPr="003725EE" w:rsidRDefault="00A20BCF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R12</w:t>
            </w:r>
          </w:p>
        </w:tc>
      </w:tr>
      <w:tr w:rsidR="00A20BCF" w:rsidRPr="008D450C" w:rsidTr="007428F0">
        <w:trPr>
          <w:trHeight w:val="622"/>
        </w:trPr>
        <w:tc>
          <w:tcPr>
            <w:tcW w:w="1800" w:type="dxa"/>
            <w:gridSpan w:val="3"/>
            <w:vMerge/>
            <w:shd w:val="clear" w:color="auto" w:fill="auto"/>
            <w:noWrap/>
            <w:vAlign w:val="center"/>
          </w:tcPr>
          <w:p w:rsidR="00A20BCF" w:rsidRDefault="00A20BCF" w:rsidP="007D27CA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A20BCF" w:rsidRDefault="00A20BCF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150107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</w:tcPr>
          <w:p w:rsidR="00A20BCF" w:rsidRDefault="00A20BCF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OPAKOWANIA ZE SZKŁA</w:t>
            </w:r>
          </w:p>
        </w:tc>
        <w:tc>
          <w:tcPr>
            <w:tcW w:w="1716" w:type="dxa"/>
            <w:gridSpan w:val="8"/>
            <w:shd w:val="clear" w:color="auto" w:fill="auto"/>
            <w:noWrap/>
            <w:vAlign w:val="center"/>
          </w:tcPr>
          <w:p w:rsidR="00A20BCF" w:rsidRPr="00870C11" w:rsidRDefault="00A20BCF" w:rsidP="00A005B5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870C11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>6,250</w:t>
            </w:r>
          </w:p>
        </w:tc>
        <w:tc>
          <w:tcPr>
            <w:tcW w:w="2128" w:type="dxa"/>
            <w:gridSpan w:val="6"/>
            <w:shd w:val="clear" w:color="auto" w:fill="auto"/>
            <w:noWrap/>
            <w:vAlign w:val="center"/>
          </w:tcPr>
          <w:p w:rsidR="00A20BCF" w:rsidRDefault="00880B93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</w:t>
            </w:r>
            <w:r w:rsidR="00A20BCF">
              <w:rPr>
                <w:kern w:val="0"/>
                <w:sz w:val="18"/>
                <w:szCs w:val="18"/>
                <w:lang w:eastAsia="pl-PL"/>
              </w:rPr>
              <w:t>12</w:t>
            </w:r>
          </w:p>
        </w:tc>
      </w:tr>
      <w:tr w:rsidR="00E2792A" w:rsidRPr="008D450C" w:rsidTr="007428F0">
        <w:trPr>
          <w:trHeight w:val="728"/>
        </w:trPr>
        <w:tc>
          <w:tcPr>
            <w:tcW w:w="1800" w:type="dxa"/>
            <w:gridSpan w:val="3"/>
            <w:vMerge w:val="restart"/>
            <w:shd w:val="clear" w:color="auto" w:fill="auto"/>
            <w:noWrap/>
            <w:vAlign w:val="center"/>
          </w:tcPr>
          <w:p w:rsidR="00E2792A" w:rsidRPr="003725EE" w:rsidRDefault="00E2792A" w:rsidP="00E07EBC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 xml:space="preserve">ZAKŁAD USŁUG WIELOBRANŻOWYCH </w:t>
            </w:r>
            <w:r w:rsidR="00965F58">
              <w:rPr>
                <w:kern w:val="0"/>
                <w:sz w:val="18"/>
                <w:szCs w:val="18"/>
                <w:lang w:eastAsia="pl-PL"/>
              </w:rPr>
              <w:t>„HYDROSVAT” LUCJAN SWATEK, UL. KASZTANOWA 10</w:t>
            </w:r>
            <w:r>
              <w:rPr>
                <w:kern w:val="0"/>
                <w:sz w:val="18"/>
                <w:szCs w:val="18"/>
                <w:lang w:eastAsia="pl-PL"/>
              </w:rPr>
              <w:t xml:space="preserve">, 28-131 </w:t>
            </w:r>
            <w:r w:rsidR="00E07EBC">
              <w:rPr>
                <w:kern w:val="0"/>
                <w:sz w:val="18"/>
                <w:szCs w:val="18"/>
                <w:lang w:eastAsia="pl-PL"/>
              </w:rPr>
              <w:t>ZBORÓW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E2792A" w:rsidRPr="003725EE" w:rsidRDefault="00E2792A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150102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</w:tcPr>
          <w:p w:rsidR="00E2792A" w:rsidRPr="003725EE" w:rsidRDefault="00E2792A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OPAKOWANIA Z TWORZYW SZTUCZNYCH</w:t>
            </w:r>
          </w:p>
        </w:tc>
        <w:tc>
          <w:tcPr>
            <w:tcW w:w="1716" w:type="dxa"/>
            <w:gridSpan w:val="8"/>
            <w:shd w:val="clear" w:color="auto" w:fill="auto"/>
            <w:noWrap/>
            <w:vAlign w:val="center"/>
          </w:tcPr>
          <w:p w:rsidR="00B97710" w:rsidRPr="00B97710" w:rsidRDefault="00B97710" w:rsidP="00A005B5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B97710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>24,920</w:t>
            </w:r>
          </w:p>
        </w:tc>
        <w:tc>
          <w:tcPr>
            <w:tcW w:w="2128" w:type="dxa"/>
            <w:gridSpan w:val="6"/>
            <w:shd w:val="clear" w:color="auto" w:fill="auto"/>
            <w:noWrap/>
            <w:vAlign w:val="center"/>
          </w:tcPr>
          <w:p w:rsidR="00E2792A" w:rsidRPr="003725EE" w:rsidRDefault="00E2792A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R12</w:t>
            </w:r>
          </w:p>
        </w:tc>
      </w:tr>
      <w:tr w:rsidR="00E2792A" w:rsidRPr="008D450C" w:rsidTr="007428F0">
        <w:trPr>
          <w:trHeight w:val="727"/>
        </w:trPr>
        <w:tc>
          <w:tcPr>
            <w:tcW w:w="1800" w:type="dxa"/>
            <w:gridSpan w:val="3"/>
            <w:vMerge/>
            <w:shd w:val="clear" w:color="auto" w:fill="auto"/>
            <w:noWrap/>
            <w:vAlign w:val="center"/>
          </w:tcPr>
          <w:p w:rsidR="00E2792A" w:rsidRDefault="00E2792A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E2792A" w:rsidRDefault="00C653FA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150107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</w:tcPr>
          <w:p w:rsidR="00E2792A" w:rsidRDefault="00C653FA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OPAKOWANIA ZE SZKŁA</w:t>
            </w:r>
          </w:p>
        </w:tc>
        <w:tc>
          <w:tcPr>
            <w:tcW w:w="1716" w:type="dxa"/>
            <w:gridSpan w:val="8"/>
            <w:shd w:val="clear" w:color="auto" w:fill="auto"/>
            <w:noWrap/>
            <w:vAlign w:val="center"/>
          </w:tcPr>
          <w:p w:rsidR="00E2792A" w:rsidRPr="00870C11" w:rsidRDefault="00C653FA" w:rsidP="00A005B5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870C11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>3,800</w:t>
            </w:r>
          </w:p>
        </w:tc>
        <w:tc>
          <w:tcPr>
            <w:tcW w:w="2128" w:type="dxa"/>
            <w:gridSpan w:val="6"/>
            <w:shd w:val="clear" w:color="auto" w:fill="auto"/>
            <w:noWrap/>
            <w:vAlign w:val="center"/>
          </w:tcPr>
          <w:p w:rsidR="00E2792A" w:rsidRDefault="00C653FA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R12</w:t>
            </w:r>
          </w:p>
        </w:tc>
      </w:tr>
      <w:tr w:rsidR="00082D40" w:rsidRPr="008D450C" w:rsidTr="007428F0">
        <w:trPr>
          <w:trHeight w:val="275"/>
        </w:trPr>
        <w:tc>
          <w:tcPr>
            <w:tcW w:w="1800" w:type="dxa"/>
            <w:gridSpan w:val="3"/>
            <w:vMerge w:val="restart"/>
            <w:shd w:val="clear" w:color="auto" w:fill="auto"/>
            <w:noWrap/>
            <w:vAlign w:val="center"/>
          </w:tcPr>
          <w:p w:rsidR="00082D40" w:rsidRPr="003725EE" w:rsidRDefault="00082D40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 xml:space="preserve">EKOM </w:t>
            </w:r>
            <w:r w:rsidRPr="00A86851">
              <w:rPr>
                <w:kern w:val="0"/>
                <w:sz w:val="18"/>
                <w:szCs w:val="18"/>
                <w:lang w:eastAsia="pl-PL"/>
              </w:rPr>
              <w:t>MACIEJCZYK SP.J.</w:t>
            </w:r>
            <w:r>
              <w:rPr>
                <w:kern w:val="0"/>
                <w:sz w:val="18"/>
                <w:szCs w:val="18"/>
                <w:lang w:eastAsia="pl-PL"/>
              </w:rPr>
              <w:t xml:space="preserve"> SIELEC BISKUPI 28-530 SKALBMIERZ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082D40" w:rsidRPr="003725EE" w:rsidRDefault="00082D40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150102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</w:tcPr>
          <w:p w:rsidR="00082D40" w:rsidRPr="003725EE" w:rsidRDefault="00082D40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OPAKOWANIA Z TWORZYW SZTUCZNYCH</w:t>
            </w:r>
          </w:p>
        </w:tc>
        <w:tc>
          <w:tcPr>
            <w:tcW w:w="1716" w:type="dxa"/>
            <w:gridSpan w:val="8"/>
            <w:shd w:val="clear" w:color="auto" w:fill="auto"/>
            <w:noWrap/>
            <w:vAlign w:val="center"/>
          </w:tcPr>
          <w:p w:rsidR="00B97710" w:rsidRPr="00346080" w:rsidRDefault="00B97710" w:rsidP="00A005B5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346080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>12,879</w:t>
            </w:r>
          </w:p>
        </w:tc>
        <w:tc>
          <w:tcPr>
            <w:tcW w:w="2128" w:type="dxa"/>
            <w:gridSpan w:val="6"/>
            <w:shd w:val="clear" w:color="auto" w:fill="auto"/>
            <w:noWrap/>
            <w:vAlign w:val="center"/>
          </w:tcPr>
          <w:p w:rsidR="00082D40" w:rsidRPr="003725EE" w:rsidRDefault="00082D40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R13</w:t>
            </w:r>
          </w:p>
        </w:tc>
      </w:tr>
      <w:tr w:rsidR="00082D40" w:rsidRPr="008D450C" w:rsidTr="007428F0">
        <w:trPr>
          <w:trHeight w:val="275"/>
        </w:trPr>
        <w:tc>
          <w:tcPr>
            <w:tcW w:w="1800" w:type="dxa"/>
            <w:gridSpan w:val="3"/>
            <w:vMerge/>
            <w:shd w:val="clear" w:color="auto" w:fill="auto"/>
            <w:noWrap/>
            <w:vAlign w:val="center"/>
          </w:tcPr>
          <w:p w:rsidR="00082D40" w:rsidRDefault="00082D40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082D40" w:rsidRDefault="00082D40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150107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</w:tcPr>
          <w:p w:rsidR="00082D40" w:rsidRDefault="00082D40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OPAKOWANIA ZE SZKŁA</w:t>
            </w:r>
          </w:p>
        </w:tc>
        <w:tc>
          <w:tcPr>
            <w:tcW w:w="1716" w:type="dxa"/>
            <w:gridSpan w:val="8"/>
            <w:shd w:val="clear" w:color="auto" w:fill="auto"/>
            <w:noWrap/>
            <w:vAlign w:val="center"/>
          </w:tcPr>
          <w:p w:rsidR="00082D40" w:rsidRPr="00870C11" w:rsidRDefault="00082D40" w:rsidP="00A005B5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870C11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>12,100</w:t>
            </w:r>
          </w:p>
        </w:tc>
        <w:tc>
          <w:tcPr>
            <w:tcW w:w="2128" w:type="dxa"/>
            <w:gridSpan w:val="6"/>
            <w:shd w:val="clear" w:color="auto" w:fill="auto"/>
            <w:noWrap/>
            <w:vAlign w:val="center"/>
          </w:tcPr>
          <w:p w:rsidR="00082D40" w:rsidRDefault="00082D40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R13</w:t>
            </w:r>
          </w:p>
        </w:tc>
      </w:tr>
      <w:tr w:rsidR="00082D40" w:rsidRPr="008D450C" w:rsidTr="007428F0">
        <w:trPr>
          <w:trHeight w:val="275"/>
        </w:trPr>
        <w:tc>
          <w:tcPr>
            <w:tcW w:w="1800" w:type="dxa"/>
            <w:gridSpan w:val="3"/>
            <w:vMerge/>
            <w:shd w:val="clear" w:color="auto" w:fill="auto"/>
            <w:noWrap/>
            <w:vAlign w:val="center"/>
          </w:tcPr>
          <w:p w:rsidR="00082D40" w:rsidRDefault="00082D40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082D40" w:rsidRDefault="00082D40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200307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</w:tcPr>
          <w:p w:rsidR="00082D40" w:rsidRDefault="00082D40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ODPADY WIELKOGABARYTOWE</w:t>
            </w:r>
          </w:p>
        </w:tc>
        <w:tc>
          <w:tcPr>
            <w:tcW w:w="1716" w:type="dxa"/>
            <w:gridSpan w:val="8"/>
            <w:shd w:val="clear" w:color="auto" w:fill="auto"/>
            <w:noWrap/>
            <w:vAlign w:val="center"/>
          </w:tcPr>
          <w:p w:rsidR="00082D40" w:rsidRPr="00870C11" w:rsidRDefault="00082D40" w:rsidP="00A005B5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870C11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>3,500</w:t>
            </w:r>
          </w:p>
        </w:tc>
        <w:tc>
          <w:tcPr>
            <w:tcW w:w="2128" w:type="dxa"/>
            <w:gridSpan w:val="6"/>
            <w:shd w:val="clear" w:color="auto" w:fill="auto"/>
            <w:noWrap/>
            <w:vAlign w:val="center"/>
          </w:tcPr>
          <w:p w:rsidR="00082D40" w:rsidRDefault="00082D40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R13</w:t>
            </w:r>
          </w:p>
        </w:tc>
      </w:tr>
      <w:tr w:rsidR="00541849" w:rsidRPr="008D450C" w:rsidTr="007428F0">
        <w:trPr>
          <w:trHeight w:val="300"/>
        </w:trPr>
        <w:tc>
          <w:tcPr>
            <w:tcW w:w="1800" w:type="dxa"/>
            <w:gridSpan w:val="3"/>
            <w:shd w:val="clear" w:color="auto" w:fill="auto"/>
            <w:noWrap/>
            <w:vAlign w:val="center"/>
          </w:tcPr>
          <w:p w:rsidR="00541849" w:rsidRPr="003725EE" w:rsidRDefault="00C653FA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 xml:space="preserve">ZAKŁAD </w:t>
            </w:r>
            <w:r>
              <w:rPr>
                <w:kern w:val="0"/>
                <w:sz w:val="18"/>
                <w:szCs w:val="18"/>
                <w:lang w:eastAsia="pl-PL"/>
              </w:rPr>
              <w:lastRenderedPageBreak/>
              <w:t>UZDATNIANIA STŁUCZKI SZKLANEJ PEŁKINIE 136A, 37-511 WÓLKA PEŁKIŃSKA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541849" w:rsidRPr="003725EE" w:rsidRDefault="00C653FA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lastRenderedPageBreak/>
              <w:t>150107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</w:tcPr>
          <w:p w:rsidR="00541849" w:rsidRPr="003725EE" w:rsidRDefault="00C653FA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OPAKOWANIA ZE SZKŁA</w:t>
            </w:r>
          </w:p>
        </w:tc>
        <w:tc>
          <w:tcPr>
            <w:tcW w:w="1716" w:type="dxa"/>
            <w:gridSpan w:val="8"/>
            <w:shd w:val="clear" w:color="auto" w:fill="auto"/>
            <w:noWrap/>
            <w:vAlign w:val="center"/>
          </w:tcPr>
          <w:p w:rsidR="00B4147C" w:rsidRPr="00346080" w:rsidRDefault="00B4147C" w:rsidP="00A005B5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>47,260</w:t>
            </w:r>
          </w:p>
        </w:tc>
        <w:tc>
          <w:tcPr>
            <w:tcW w:w="2128" w:type="dxa"/>
            <w:gridSpan w:val="6"/>
            <w:shd w:val="clear" w:color="auto" w:fill="auto"/>
            <w:noWrap/>
            <w:vAlign w:val="center"/>
          </w:tcPr>
          <w:p w:rsidR="00541849" w:rsidRPr="003725EE" w:rsidRDefault="00C653FA" w:rsidP="00E07EBC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</w:t>
            </w:r>
            <w:r w:rsidR="00E07EBC">
              <w:rPr>
                <w:kern w:val="0"/>
                <w:sz w:val="18"/>
                <w:szCs w:val="18"/>
                <w:lang w:eastAsia="pl-PL"/>
              </w:rPr>
              <w:t>5</w:t>
            </w:r>
          </w:p>
        </w:tc>
      </w:tr>
      <w:tr w:rsidR="00541849" w:rsidRPr="008D450C" w:rsidTr="007428F0">
        <w:trPr>
          <w:trHeight w:val="300"/>
        </w:trPr>
        <w:tc>
          <w:tcPr>
            <w:tcW w:w="1800" w:type="dxa"/>
            <w:gridSpan w:val="3"/>
            <w:shd w:val="clear" w:color="auto" w:fill="auto"/>
            <w:noWrap/>
            <w:vAlign w:val="center"/>
          </w:tcPr>
          <w:p w:rsidR="00541849" w:rsidRPr="003725EE" w:rsidRDefault="00C653FA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lastRenderedPageBreak/>
              <w:t>AMOS GLASS RECYKLING MAREK ADAMCZYK NIESLABIN UL. SZKOLNA 8, 63-100 ŚREM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541849" w:rsidRPr="003725EE" w:rsidRDefault="00C653FA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150107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</w:tcPr>
          <w:p w:rsidR="00541849" w:rsidRPr="003725EE" w:rsidRDefault="00C653FA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OPAKOWANIA ZE SZKŁA</w:t>
            </w:r>
          </w:p>
        </w:tc>
        <w:tc>
          <w:tcPr>
            <w:tcW w:w="1716" w:type="dxa"/>
            <w:gridSpan w:val="8"/>
            <w:shd w:val="clear" w:color="auto" w:fill="auto"/>
            <w:noWrap/>
            <w:vAlign w:val="center"/>
          </w:tcPr>
          <w:p w:rsidR="00346080" w:rsidRPr="00346080" w:rsidRDefault="00346080" w:rsidP="00A005B5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346080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>82,130</w:t>
            </w:r>
          </w:p>
        </w:tc>
        <w:tc>
          <w:tcPr>
            <w:tcW w:w="2128" w:type="dxa"/>
            <w:gridSpan w:val="6"/>
            <w:shd w:val="clear" w:color="auto" w:fill="auto"/>
            <w:noWrap/>
            <w:vAlign w:val="center"/>
          </w:tcPr>
          <w:p w:rsidR="00541849" w:rsidRPr="003725EE" w:rsidRDefault="00C653FA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R5</w:t>
            </w:r>
          </w:p>
        </w:tc>
      </w:tr>
      <w:tr w:rsidR="00B4147C" w:rsidRPr="008D450C" w:rsidTr="00B4147C">
        <w:trPr>
          <w:trHeight w:val="1449"/>
        </w:trPr>
        <w:tc>
          <w:tcPr>
            <w:tcW w:w="1800" w:type="dxa"/>
            <w:gridSpan w:val="3"/>
            <w:shd w:val="clear" w:color="auto" w:fill="auto"/>
            <w:noWrap/>
            <w:vAlign w:val="center"/>
          </w:tcPr>
          <w:p w:rsidR="00B4147C" w:rsidRPr="003725EE" w:rsidRDefault="00B4147C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LAFARGE CEMENT S.A. CEMENTOWNIA MAŁOGOSZCZ UL. WARSZAWSKA 110, 28-366 MAŁOGOSZCZ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B4147C" w:rsidRPr="003725EE" w:rsidRDefault="00B4147C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160103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</w:tcPr>
          <w:p w:rsidR="00B4147C" w:rsidRPr="003725EE" w:rsidRDefault="00B4147C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ZUŻYTE OPONY</w:t>
            </w:r>
          </w:p>
        </w:tc>
        <w:tc>
          <w:tcPr>
            <w:tcW w:w="1716" w:type="dxa"/>
            <w:gridSpan w:val="8"/>
            <w:shd w:val="clear" w:color="auto" w:fill="auto"/>
            <w:noWrap/>
            <w:vAlign w:val="center"/>
          </w:tcPr>
          <w:p w:rsidR="00B4147C" w:rsidRPr="00346080" w:rsidRDefault="00B4147C" w:rsidP="00A005B5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346080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>2,200</w:t>
            </w:r>
          </w:p>
        </w:tc>
        <w:tc>
          <w:tcPr>
            <w:tcW w:w="2128" w:type="dxa"/>
            <w:gridSpan w:val="6"/>
            <w:shd w:val="clear" w:color="auto" w:fill="auto"/>
            <w:noWrap/>
            <w:vAlign w:val="center"/>
          </w:tcPr>
          <w:p w:rsidR="00B4147C" w:rsidRPr="003725EE" w:rsidRDefault="00B4147C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R1</w:t>
            </w:r>
          </w:p>
        </w:tc>
      </w:tr>
      <w:tr w:rsidR="00C86846" w:rsidRPr="008D450C" w:rsidTr="007428F0">
        <w:trPr>
          <w:trHeight w:val="275"/>
        </w:trPr>
        <w:tc>
          <w:tcPr>
            <w:tcW w:w="1800" w:type="dxa"/>
            <w:gridSpan w:val="3"/>
            <w:vMerge w:val="restart"/>
            <w:shd w:val="clear" w:color="auto" w:fill="auto"/>
            <w:noWrap/>
            <w:vAlign w:val="center"/>
          </w:tcPr>
          <w:p w:rsidR="00C86846" w:rsidRPr="003725EE" w:rsidRDefault="00C10B8E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PGO MB RECYK</w:t>
            </w:r>
            <w:r w:rsidR="00C86846">
              <w:rPr>
                <w:kern w:val="0"/>
                <w:sz w:val="18"/>
                <w:szCs w:val="18"/>
                <w:lang w:eastAsia="pl-PL"/>
              </w:rPr>
              <w:t xml:space="preserve">LING </w:t>
            </w:r>
            <w:r>
              <w:rPr>
                <w:kern w:val="0"/>
                <w:sz w:val="18"/>
                <w:szCs w:val="18"/>
                <w:lang w:eastAsia="pl-PL"/>
              </w:rPr>
              <w:t xml:space="preserve">SP. Z O.O. ZAKŁAD PRZETWARZANIA ZURZYTEGO SPRZĘTU ELEKTRYCZNEGO I ELEKTRONICZNEGO </w:t>
            </w:r>
            <w:r w:rsidR="00C86846">
              <w:rPr>
                <w:kern w:val="0"/>
                <w:sz w:val="18"/>
                <w:szCs w:val="18"/>
                <w:lang w:eastAsia="pl-PL"/>
              </w:rPr>
              <w:t>UL. CZARNOWSKA 56, 26-065 PIEKOSZÓW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C86846" w:rsidRPr="003725EE" w:rsidRDefault="00C86846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200123*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</w:tcPr>
          <w:p w:rsidR="00C86846" w:rsidRPr="003725EE" w:rsidRDefault="00C86846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URZĄDZENIA ZAWIERAJĄCE FREONY</w:t>
            </w:r>
          </w:p>
        </w:tc>
        <w:tc>
          <w:tcPr>
            <w:tcW w:w="1716" w:type="dxa"/>
            <w:gridSpan w:val="8"/>
            <w:shd w:val="clear" w:color="auto" w:fill="auto"/>
            <w:noWrap/>
            <w:vAlign w:val="center"/>
          </w:tcPr>
          <w:p w:rsidR="00C86846" w:rsidRPr="00870C11" w:rsidRDefault="00C86846" w:rsidP="00A005B5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870C11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>0,682</w:t>
            </w:r>
          </w:p>
        </w:tc>
        <w:tc>
          <w:tcPr>
            <w:tcW w:w="2128" w:type="dxa"/>
            <w:gridSpan w:val="6"/>
            <w:shd w:val="clear" w:color="auto" w:fill="auto"/>
            <w:noWrap/>
            <w:vAlign w:val="center"/>
          </w:tcPr>
          <w:p w:rsidR="00C86846" w:rsidRPr="003725EE" w:rsidRDefault="00C86846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R12</w:t>
            </w:r>
          </w:p>
        </w:tc>
      </w:tr>
      <w:tr w:rsidR="00C86846" w:rsidRPr="008D450C" w:rsidTr="007428F0">
        <w:trPr>
          <w:trHeight w:val="275"/>
        </w:trPr>
        <w:tc>
          <w:tcPr>
            <w:tcW w:w="1800" w:type="dxa"/>
            <w:gridSpan w:val="3"/>
            <w:vMerge/>
            <w:shd w:val="clear" w:color="auto" w:fill="auto"/>
            <w:noWrap/>
            <w:vAlign w:val="center"/>
          </w:tcPr>
          <w:p w:rsidR="00C86846" w:rsidRDefault="00C86846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C86846" w:rsidRPr="003725EE" w:rsidRDefault="00C86846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200135*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</w:tcPr>
          <w:p w:rsidR="00C86846" w:rsidRPr="003725EE" w:rsidRDefault="00C86846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ZUŻYTE URZ</w:t>
            </w:r>
            <w:r w:rsidR="00C10B8E">
              <w:rPr>
                <w:kern w:val="0"/>
                <w:sz w:val="18"/>
                <w:szCs w:val="18"/>
                <w:lang w:eastAsia="pl-PL"/>
              </w:rPr>
              <w:t>ĄDZENIA ELEKTRYCZNE I ELEKTRONICZNE INNE NIŻ WYMIENIONE W 200121 I 200123 ZAWIERAJĄCE NIEBEZPIECZNE SKŁADNIKI</w:t>
            </w:r>
          </w:p>
        </w:tc>
        <w:tc>
          <w:tcPr>
            <w:tcW w:w="1716" w:type="dxa"/>
            <w:gridSpan w:val="8"/>
            <w:shd w:val="clear" w:color="auto" w:fill="auto"/>
            <w:noWrap/>
            <w:vAlign w:val="center"/>
          </w:tcPr>
          <w:p w:rsidR="00C86846" w:rsidRPr="00870C11" w:rsidRDefault="00C10B8E" w:rsidP="00A005B5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870C11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>0,771</w:t>
            </w:r>
          </w:p>
        </w:tc>
        <w:tc>
          <w:tcPr>
            <w:tcW w:w="2128" w:type="dxa"/>
            <w:gridSpan w:val="6"/>
            <w:shd w:val="clear" w:color="auto" w:fill="auto"/>
            <w:noWrap/>
            <w:vAlign w:val="center"/>
          </w:tcPr>
          <w:p w:rsidR="00C86846" w:rsidRPr="003725EE" w:rsidRDefault="00C10B8E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R12</w:t>
            </w:r>
          </w:p>
        </w:tc>
      </w:tr>
      <w:tr w:rsidR="00C86846" w:rsidRPr="008D450C" w:rsidTr="007428F0">
        <w:trPr>
          <w:trHeight w:val="275"/>
        </w:trPr>
        <w:tc>
          <w:tcPr>
            <w:tcW w:w="1800" w:type="dxa"/>
            <w:gridSpan w:val="3"/>
            <w:vMerge/>
            <w:shd w:val="clear" w:color="auto" w:fill="auto"/>
            <w:noWrap/>
            <w:vAlign w:val="center"/>
          </w:tcPr>
          <w:p w:rsidR="00C86846" w:rsidRDefault="00C86846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C86846" w:rsidRPr="003725EE" w:rsidRDefault="00C10B8E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200136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</w:tcPr>
          <w:p w:rsidR="00C86846" w:rsidRPr="003725EE" w:rsidRDefault="00C10B8E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ZUŻYTE URZĄDZENIA ELEKTRYCZNE I ELEKTRONICZNE INNE NIŻ WYMIENIONE W 200121, 200123 I 200135</w:t>
            </w:r>
          </w:p>
        </w:tc>
        <w:tc>
          <w:tcPr>
            <w:tcW w:w="1716" w:type="dxa"/>
            <w:gridSpan w:val="8"/>
            <w:shd w:val="clear" w:color="auto" w:fill="auto"/>
            <w:noWrap/>
            <w:vAlign w:val="center"/>
          </w:tcPr>
          <w:p w:rsidR="00C86846" w:rsidRPr="00870C11" w:rsidRDefault="00C10B8E" w:rsidP="00A005B5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870C11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>0,745</w:t>
            </w:r>
          </w:p>
        </w:tc>
        <w:tc>
          <w:tcPr>
            <w:tcW w:w="2128" w:type="dxa"/>
            <w:gridSpan w:val="6"/>
            <w:shd w:val="clear" w:color="auto" w:fill="auto"/>
            <w:noWrap/>
            <w:vAlign w:val="center"/>
          </w:tcPr>
          <w:p w:rsidR="00C86846" w:rsidRPr="003725EE" w:rsidRDefault="00C10B8E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R12</w:t>
            </w:r>
          </w:p>
        </w:tc>
      </w:tr>
      <w:tr w:rsidR="00496A10" w:rsidRPr="008D450C" w:rsidTr="007428F0">
        <w:trPr>
          <w:trHeight w:val="518"/>
        </w:trPr>
        <w:tc>
          <w:tcPr>
            <w:tcW w:w="1800" w:type="dxa"/>
            <w:gridSpan w:val="3"/>
            <w:vMerge w:val="restart"/>
            <w:shd w:val="clear" w:color="auto" w:fill="auto"/>
            <w:noWrap/>
            <w:vAlign w:val="center"/>
          </w:tcPr>
          <w:p w:rsidR="00496A10" w:rsidRPr="003725EE" w:rsidRDefault="00496A10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 xml:space="preserve">SKŁADOWISKO </w:t>
            </w:r>
            <w:r w:rsidRPr="00C10B8E">
              <w:rPr>
                <w:kern w:val="0"/>
                <w:sz w:val="18"/>
                <w:szCs w:val="18"/>
                <w:lang w:eastAsia="pl-PL"/>
              </w:rPr>
              <w:t xml:space="preserve">ODPADÓW </w:t>
            </w:r>
            <w:r>
              <w:rPr>
                <w:kern w:val="0"/>
                <w:sz w:val="18"/>
                <w:szCs w:val="18"/>
                <w:lang w:eastAsia="pl-PL"/>
              </w:rPr>
              <w:t>KOMUNALNYCH W POTOKU MAŁYM 28-300 JĘDRZEJÓW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496A10" w:rsidRPr="003725EE" w:rsidRDefault="00496A10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200399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</w:tcPr>
          <w:p w:rsidR="00496A10" w:rsidRPr="003725EE" w:rsidRDefault="00496A10" w:rsidP="00CD3D0C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ODPADY KOMUNALNE NIEWYMIENIONE W INNYCH PODGRUPACH</w:t>
            </w:r>
          </w:p>
        </w:tc>
        <w:tc>
          <w:tcPr>
            <w:tcW w:w="1716" w:type="dxa"/>
            <w:gridSpan w:val="8"/>
            <w:shd w:val="clear" w:color="auto" w:fill="auto"/>
            <w:noWrap/>
            <w:vAlign w:val="center"/>
          </w:tcPr>
          <w:p w:rsidR="00346080" w:rsidRPr="00346080" w:rsidRDefault="00346080" w:rsidP="00A005B5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346080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>140,240</w:t>
            </w:r>
          </w:p>
        </w:tc>
        <w:tc>
          <w:tcPr>
            <w:tcW w:w="2128" w:type="dxa"/>
            <w:gridSpan w:val="6"/>
            <w:shd w:val="clear" w:color="auto" w:fill="auto"/>
            <w:noWrap/>
            <w:vAlign w:val="center"/>
          </w:tcPr>
          <w:p w:rsidR="00496A10" w:rsidRPr="003725EE" w:rsidRDefault="00496A10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D5</w:t>
            </w:r>
          </w:p>
        </w:tc>
      </w:tr>
      <w:tr w:rsidR="00496A10" w:rsidRPr="008D450C" w:rsidTr="007428F0">
        <w:trPr>
          <w:trHeight w:val="102"/>
        </w:trPr>
        <w:tc>
          <w:tcPr>
            <w:tcW w:w="1800" w:type="dxa"/>
            <w:gridSpan w:val="3"/>
            <w:vMerge/>
            <w:shd w:val="clear" w:color="auto" w:fill="auto"/>
            <w:noWrap/>
            <w:vAlign w:val="center"/>
          </w:tcPr>
          <w:p w:rsidR="00496A10" w:rsidRDefault="00496A10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496A10" w:rsidRDefault="00496A10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200203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</w:tcPr>
          <w:p w:rsidR="00496A10" w:rsidRDefault="00496A10" w:rsidP="00CD3D0C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INNE ODPADY NIEULEGAJĄCE BIODEGRADACJI</w:t>
            </w:r>
          </w:p>
        </w:tc>
        <w:tc>
          <w:tcPr>
            <w:tcW w:w="1716" w:type="dxa"/>
            <w:gridSpan w:val="8"/>
            <w:shd w:val="clear" w:color="auto" w:fill="auto"/>
            <w:noWrap/>
            <w:vAlign w:val="center"/>
          </w:tcPr>
          <w:p w:rsidR="00346080" w:rsidRPr="00346080" w:rsidRDefault="00346080" w:rsidP="00346080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346080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>90,040</w:t>
            </w:r>
          </w:p>
        </w:tc>
        <w:tc>
          <w:tcPr>
            <w:tcW w:w="2128" w:type="dxa"/>
            <w:gridSpan w:val="6"/>
            <w:shd w:val="clear" w:color="auto" w:fill="auto"/>
            <w:noWrap/>
            <w:vAlign w:val="center"/>
          </w:tcPr>
          <w:p w:rsidR="00496A10" w:rsidRDefault="00496A10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D5</w:t>
            </w:r>
          </w:p>
        </w:tc>
      </w:tr>
      <w:tr w:rsidR="00496A10" w:rsidRPr="008D450C" w:rsidTr="007428F0">
        <w:trPr>
          <w:trHeight w:val="102"/>
        </w:trPr>
        <w:tc>
          <w:tcPr>
            <w:tcW w:w="1800" w:type="dxa"/>
            <w:gridSpan w:val="3"/>
            <w:vMerge/>
            <w:shd w:val="clear" w:color="auto" w:fill="auto"/>
            <w:noWrap/>
            <w:vAlign w:val="center"/>
          </w:tcPr>
          <w:p w:rsidR="00496A10" w:rsidRDefault="00496A10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496A10" w:rsidRDefault="00496A10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170101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</w:tcPr>
          <w:p w:rsidR="00496A10" w:rsidRDefault="00496A10" w:rsidP="00CD3D0C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ODPADY BETONU ORAZ GRUZ BETONOWY Z ROZBIÓREK I REMONTÓW</w:t>
            </w:r>
          </w:p>
        </w:tc>
        <w:tc>
          <w:tcPr>
            <w:tcW w:w="1716" w:type="dxa"/>
            <w:gridSpan w:val="8"/>
            <w:shd w:val="clear" w:color="auto" w:fill="auto"/>
            <w:noWrap/>
            <w:vAlign w:val="center"/>
          </w:tcPr>
          <w:p w:rsidR="00346080" w:rsidRPr="00346080" w:rsidRDefault="00346080" w:rsidP="00A005B5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346080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>134,360</w:t>
            </w:r>
          </w:p>
        </w:tc>
        <w:tc>
          <w:tcPr>
            <w:tcW w:w="2128" w:type="dxa"/>
            <w:gridSpan w:val="6"/>
            <w:shd w:val="clear" w:color="auto" w:fill="auto"/>
            <w:noWrap/>
            <w:vAlign w:val="center"/>
          </w:tcPr>
          <w:p w:rsidR="00496A10" w:rsidRDefault="00496A10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R5</w:t>
            </w:r>
          </w:p>
        </w:tc>
      </w:tr>
      <w:tr w:rsidR="00496A10" w:rsidRPr="008D450C" w:rsidTr="007428F0">
        <w:trPr>
          <w:trHeight w:val="102"/>
        </w:trPr>
        <w:tc>
          <w:tcPr>
            <w:tcW w:w="1800" w:type="dxa"/>
            <w:gridSpan w:val="3"/>
            <w:vMerge/>
            <w:shd w:val="clear" w:color="auto" w:fill="auto"/>
            <w:noWrap/>
            <w:vAlign w:val="center"/>
          </w:tcPr>
          <w:p w:rsidR="00496A10" w:rsidRDefault="00496A10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496A10" w:rsidRDefault="00496A10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170102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</w:tcPr>
          <w:p w:rsidR="00496A10" w:rsidRDefault="00496A10" w:rsidP="00CD3D0C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GRUZ CEGLANY</w:t>
            </w:r>
          </w:p>
        </w:tc>
        <w:tc>
          <w:tcPr>
            <w:tcW w:w="1716" w:type="dxa"/>
            <w:gridSpan w:val="8"/>
            <w:shd w:val="clear" w:color="auto" w:fill="auto"/>
            <w:noWrap/>
            <w:vAlign w:val="center"/>
          </w:tcPr>
          <w:p w:rsidR="00346080" w:rsidRPr="00346080" w:rsidRDefault="00346080" w:rsidP="00A005B5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346080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>11,840</w:t>
            </w:r>
          </w:p>
        </w:tc>
        <w:tc>
          <w:tcPr>
            <w:tcW w:w="2128" w:type="dxa"/>
            <w:gridSpan w:val="6"/>
            <w:shd w:val="clear" w:color="auto" w:fill="auto"/>
            <w:noWrap/>
            <w:vAlign w:val="center"/>
          </w:tcPr>
          <w:p w:rsidR="00496A10" w:rsidRDefault="00496A10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R5</w:t>
            </w:r>
          </w:p>
        </w:tc>
      </w:tr>
      <w:tr w:rsidR="00496A10" w:rsidRPr="008D450C" w:rsidTr="007428F0">
        <w:trPr>
          <w:trHeight w:val="102"/>
        </w:trPr>
        <w:tc>
          <w:tcPr>
            <w:tcW w:w="1800" w:type="dxa"/>
            <w:gridSpan w:val="3"/>
            <w:vMerge/>
            <w:shd w:val="clear" w:color="auto" w:fill="auto"/>
            <w:noWrap/>
            <w:vAlign w:val="center"/>
          </w:tcPr>
          <w:p w:rsidR="00496A10" w:rsidRDefault="00496A10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496A10" w:rsidRDefault="00496A10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170103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</w:tcPr>
          <w:p w:rsidR="00496A10" w:rsidRDefault="00496A10" w:rsidP="00CD3D0C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ODPADY INNYCH MATERIAŁÓW CERAMICZNYCH I ELEMENTÓW WYPOSAŻENIA</w:t>
            </w:r>
          </w:p>
        </w:tc>
        <w:tc>
          <w:tcPr>
            <w:tcW w:w="1716" w:type="dxa"/>
            <w:gridSpan w:val="8"/>
            <w:shd w:val="clear" w:color="auto" w:fill="auto"/>
            <w:noWrap/>
            <w:vAlign w:val="center"/>
          </w:tcPr>
          <w:p w:rsidR="00346080" w:rsidRPr="00346080" w:rsidRDefault="00346080" w:rsidP="00A005B5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346080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>230,970</w:t>
            </w:r>
          </w:p>
        </w:tc>
        <w:tc>
          <w:tcPr>
            <w:tcW w:w="2128" w:type="dxa"/>
            <w:gridSpan w:val="6"/>
            <w:shd w:val="clear" w:color="auto" w:fill="auto"/>
            <w:noWrap/>
            <w:vAlign w:val="center"/>
          </w:tcPr>
          <w:p w:rsidR="00496A10" w:rsidRDefault="00496A10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R5</w:t>
            </w:r>
          </w:p>
        </w:tc>
      </w:tr>
      <w:tr w:rsidR="00496A10" w:rsidRPr="008D450C" w:rsidTr="007428F0">
        <w:trPr>
          <w:trHeight w:val="312"/>
        </w:trPr>
        <w:tc>
          <w:tcPr>
            <w:tcW w:w="1800" w:type="dxa"/>
            <w:gridSpan w:val="3"/>
            <w:vMerge/>
            <w:shd w:val="clear" w:color="auto" w:fill="auto"/>
            <w:noWrap/>
            <w:vAlign w:val="center"/>
          </w:tcPr>
          <w:p w:rsidR="00496A10" w:rsidRDefault="00496A10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496A10" w:rsidRDefault="00496A10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170107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</w:tcPr>
          <w:p w:rsidR="00496A10" w:rsidRDefault="00496A10" w:rsidP="00CD3D0C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ZMIESZANE ODPADY Z BETONU, GRUZU CEGLANEGO, ODPADOWYCH MATERIAŁÓW CERAMICZNYCH I ELEMENTÓW WYPOSAŻENIA INNE NIŻ WYMIENIONE W 170106</w:t>
            </w:r>
          </w:p>
        </w:tc>
        <w:tc>
          <w:tcPr>
            <w:tcW w:w="1716" w:type="dxa"/>
            <w:gridSpan w:val="8"/>
            <w:shd w:val="clear" w:color="auto" w:fill="auto"/>
            <w:noWrap/>
            <w:vAlign w:val="center"/>
          </w:tcPr>
          <w:p w:rsidR="00346080" w:rsidRPr="00346080" w:rsidRDefault="00346080" w:rsidP="00A005B5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346080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>185,360</w:t>
            </w:r>
          </w:p>
        </w:tc>
        <w:tc>
          <w:tcPr>
            <w:tcW w:w="2128" w:type="dxa"/>
            <w:gridSpan w:val="6"/>
            <w:shd w:val="clear" w:color="auto" w:fill="auto"/>
            <w:noWrap/>
            <w:vAlign w:val="center"/>
          </w:tcPr>
          <w:p w:rsidR="00496A10" w:rsidRDefault="00496A10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R5</w:t>
            </w:r>
          </w:p>
        </w:tc>
      </w:tr>
      <w:tr w:rsidR="00496A10" w:rsidRPr="008D450C" w:rsidTr="007428F0">
        <w:trPr>
          <w:trHeight w:val="311"/>
        </w:trPr>
        <w:tc>
          <w:tcPr>
            <w:tcW w:w="1800" w:type="dxa"/>
            <w:gridSpan w:val="3"/>
            <w:vMerge/>
            <w:shd w:val="clear" w:color="auto" w:fill="auto"/>
            <w:noWrap/>
            <w:vAlign w:val="center"/>
          </w:tcPr>
          <w:p w:rsidR="00496A10" w:rsidRDefault="00496A10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496A10" w:rsidRDefault="00496A10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170504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</w:tcPr>
          <w:p w:rsidR="00496A10" w:rsidRDefault="00496A10" w:rsidP="00CD3D0C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GLEBA I ZIEMIA W TYM KAMIENIE, INNE NIŻ WYMIENIONE W 170503</w:t>
            </w:r>
          </w:p>
        </w:tc>
        <w:tc>
          <w:tcPr>
            <w:tcW w:w="1716" w:type="dxa"/>
            <w:gridSpan w:val="8"/>
            <w:shd w:val="clear" w:color="auto" w:fill="auto"/>
            <w:noWrap/>
            <w:vAlign w:val="center"/>
          </w:tcPr>
          <w:p w:rsidR="00346080" w:rsidRPr="00346080" w:rsidRDefault="00346080" w:rsidP="00A005B5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346080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>113,620</w:t>
            </w:r>
          </w:p>
        </w:tc>
        <w:tc>
          <w:tcPr>
            <w:tcW w:w="2128" w:type="dxa"/>
            <w:gridSpan w:val="6"/>
            <w:shd w:val="clear" w:color="auto" w:fill="auto"/>
            <w:noWrap/>
            <w:vAlign w:val="center"/>
          </w:tcPr>
          <w:p w:rsidR="00496A10" w:rsidRDefault="00496A10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R5</w:t>
            </w:r>
          </w:p>
        </w:tc>
      </w:tr>
      <w:tr w:rsidR="00496A10" w:rsidRPr="008D450C" w:rsidTr="007428F0">
        <w:trPr>
          <w:trHeight w:val="311"/>
        </w:trPr>
        <w:tc>
          <w:tcPr>
            <w:tcW w:w="1800" w:type="dxa"/>
            <w:gridSpan w:val="3"/>
            <w:vMerge/>
            <w:shd w:val="clear" w:color="auto" w:fill="auto"/>
            <w:noWrap/>
            <w:vAlign w:val="center"/>
          </w:tcPr>
          <w:p w:rsidR="00496A10" w:rsidRDefault="00496A10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496A10" w:rsidRDefault="00496A10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200202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</w:tcPr>
          <w:p w:rsidR="00496A10" w:rsidRDefault="00496A10" w:rsidP="00CD3D0C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GLEBA I ZIEMIA, W TYM KAMIENIE</w:t>
            </w:r>
          </w:p>
        </w:tc>
        <w:tc>
          <w:tcPr>
            <w:tcW w:w="1716" w:type="dxa"/>
            <w:gridSpan w:val="8"/>
            <w:shd w:val="clear" w:color="auto" w:fill="auto"/>
            <w:noWrap/>
            <w:vAlign w:val="center"/>
          </w:tcPr>
          <w:p w:rsidR="00346080" w:rsidRPr="00346080" w:rsidRDefault="00346080" w:rsidP="00A005B5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346080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>202,900</w:t>
            </w:r>
          </w:p>
        </w:tc>
        <w:tc>
          <w:tcPr>
            <w:tcW w:w="2128" w:type="dxa"/>
            <w:gridSpan w:val="6"/>
            <w:shd w:val="clear" w:color="auto" w:fill="auto"/>
            <w:noWrap/>
            <w:vAlign w:val="center"/>
          </w:tcPr>
          <w:p w:rsidR="00496A10" w:rsidRDefault="008E6F43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R5</w:t>
            </w:r>
          </w:p>
        </w:tc>
      </w:tr>
      <w:tr w:rsidR="00496A10" w:rsidRPr="008D450C" w:rsidTr="007428F0">
        <w:trPr>
          <w:trHeight w:val="311"/>
        </w:trPr>
        <w:tc>
          <w:tcPr>
            <w:tcW w:w="1800" w:type="dxa"/>
            <w:gridSpan w:val="3"/>
            <w:vMerge/>
            <w:shd w:val="clear" w:color="auto" w:fill="auto"/>
            <w:noWrap/>
            <w:vAlign w:val="center"/>
          </w:tcPr>
          <w:p w:rsidR="00496A10" w:rsidRDefault="00496A10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496A10" w:rsidRDefault="008E6F43" w:rsidP="008E6F43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200303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</w:tcPr>
          <w:p w:rsidR="00496A10" w:rsidRDefault="008E6F43" w:rsidP="008E6F43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ODPADY Z CZYSZCZENIA ULIC I PLACÓW</w:t>
            </w:r>
          </w:p>
        </w:tc>
        <w:tc>
          <w:tcPr>
            <w:tcW w:w="1716" w:type="dxa"/>
            <w:gridSpan w:val="8"/>
            <w:shd w:val="clear" w:color="auto" w:fill="auto"/>
            <w:noWrap/>
            <w:vAlign w:val="center"/>
          </w:tcPr>
          <w:p w:rsidR="00346080" w:rsidRPr="00346080" w:rsidRDefault="00346080" w:rsidP="00A005B5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346080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>31,860</w:t>
            </w:r>
          </w:p>
        </w:tc>
        <w:tc>
          <w:tcPr>
            <w:tcW w:w="2128" w:type="dxa"/>
            <w:gridSpan w:val="6"/>
            <w:shd w:val="clear" w:color="auto" w:fill="auto"/>
            <w:noWrap/>
            <w:vAlign w:val="center"/>
          </w:tcPr>
          <w:p w:rsidR="00496A10" w:rsidRDefault="008E6F43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D5</w:t>
            </w:r>
          </w:p>
        </w:tc>
      </w:tr>
      <w:tr w:rsidR="00541849" w:rsidRPr="008D450C" w:rsidTr="007428F0">
        <w:trPr>
          <w:trHeight w:val="300"/>
        </w:trPr>
        <w:tc>
          <w:tcPr>
            <w:tcW w:w="1800" w:type="dxa"/>
            <w:gridSpan w:val="3"/>
            <w:shd w:val="clear" w:color="auto" w:fill="auto"/>
            <w:noWrap/>
            <w:vAlign w:val="center"/>
          </w:tcPr>
          <w:p w:rsidR="00541849" w:rsidRPr="00B4147C" w:rsidRDefault="00FA6D52" w:rsidP="00A005B5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B4147C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>FHU ANSTAL CZUSZKÓW 146, 32-112 KLIMONTÓW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541849" w:rsidRPr="003725EE" w:rsidRDefault="00FA6D52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170402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</w:tcPr>
          <w:p w:rsidR="00541849" w:rsidRPr="003725EE" w:rsidRDefault="00FA6D52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ALUMINIUM</w:t>
            </w:r>
          </w:p>
        </w:tc>
        <w:tc>
          <w:tcPr>
            <w:tcW w:w="1716" w:type="dxa"/>
            <w:gridSpan w:val="8"/>
            <w:shd w:val="clear" w:color="auto" w:fill="auto"/>
            <w:noWrap/>
            <w:vAlign w:val="center"/>
          </w:tcPr>
          <w:p w:rsidR="00541849" w:rsidRPr="00870C11" w:rsidRDefault="00FA6D52" w:rsidP="00A005B5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870C11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>0,310</w:t>
            </w:r>
          </w:p>
        </w:tc>
        <w:tc>
          <w:tcPr>
            <w:tcW w:w="2128" w:type="dxa"/>
            <w:gridSpan w:val="6"/>
            <w:shd w:val="clear" w:color="auto" w:fill="auto"/>
            <w:noWrap/>
            <w:vAlign w:val="center"/>
          </w:tcPr>
          <w:p w:rsidR="00541849" w:rsidRPr="003725EE" w:rsidRDefault="00FA6D52" w:rsidP="00B4147C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</w:t>
            </w:r>
            <w:r w:rsidR="00B4147C">
              <w:rPr>
                <w:kern w:val="0"/>
                <w:sz w:val="18"/>
                <w:szCs w:val="18"/>
                <w:lang w:eastAsia="pl-PL"/>
              </w:rPr>
              <w:t>12</w:t>
            </w:r>
          </w:p>
        </w:tc>
      </w:tr>
      <w:tr w:rsidR="00541849" w:rsidRPr="008D450C" w:rsidTr="007428F0">
        <w:trPr>
          <w:trHeight w:val="300"/>
        </w:trPr>
        <w:tc>
          <w:tcPr>
            <w:tcW w:w="1800" w:type="dxa"/>
            <w:gridSpan w:val="3"/>
            <w:shd w:val="clear" w:color="auto" w:fill="auto"/>
            <w:noWrap/>
            <w:vAlign w:val="center"/>
          </w:tcPr>
          <w:p w:rsidR="008E6F43" w:rsidRDefault="008E6F43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STELLA PACK</w:t>
            </w:r>
            <w:r w:rsidR="003F7DF9">
              <w:rPr>
                <w:kern w:val="0"/>
                <w:sz w:val="18"/>
                <w:szCs w:val="18"/>
                <w:lang w:eastAsia="pl-PL"/>
              </w:rPr>
              <w:t xml:space="preserve"> INSTALACJA DO PRODUKCJI REGRANULATÓW </w:t>
            </w:r>
            <w:r w:rsidR="003F7DF9">
              <w:rPr>
                <w:kern w:val="0"/>
                <w:sz w:val="18"/>
                <w:szCs w:val="18"/>
                <w:lang w:eastAsia="pl-PL"/>
              </w:rPr>
              <w:lastRenderedPageBreak/>
              <w:t>Z TWORZYW SZTUCZNYCH,</w:t>
            </w:r>
            <w:r>
              <w:rPr>
                <w:kern w:val="0"/>
                <w:sz w:val="18"/>
                <w:szCs w:val="18"/>
                <w:lang w:eastAsia="pl-PL"/>
              </w:rPr>
              <w:t xml:space="preserve"> UL. KRAŃCOWA 67,  </w:t>
            </w:r>
          </w:p>
          <w:p w:rsidR="00541849" w:rsidRPr="003725EE" w:rsidRDefault="008E6F43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21-100 LUBARTÓW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541849" w:rsidRPr="003725EE" w:rsidRDefault="008E6F43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lastRenderedPageBreak/>
              <w:t>150102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</w:tcPr>
          <w:p w:rsidR="00541849" w:rsidRPr="003725EE" w:rsidRDefault="008E6F43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OPAKOWANIA Z TWORZYW SZTUCZNYCH</w:t>
            </w:r>
          </w:p>
        </w:tc>
        <w:tc>
          <w:tcPr>
            <w:tcW w:w="1716" w:type="dxa"/>
            <w:gridSpan w:val="8"/>
            <w:shd w:val="clear" w:color="auto" w:fill="auto"/>
            <w:noWrap/>
            <w:vAlign w:val="center"/>
          </w:tcPr>
          <w:p w:rsidR="00541849" w:rsidRPr="00870C11" w:rsidRDefault="008E6F43" w:rsidP="00870C11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870C11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>2,517</w:t>
            </w:r>
            <w:r w:rsidR="000F4CE7" w:rsidRPr="00870C11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28" w:type="dxa"/>
            <w:gridSpan w:val="6"/>
            <w:shd w:val="clear" w:color="auto" w:fill="auto"/>
            <w:noWrap/>
            <w:vAlign w:val="center"/>
          </w:tcPr>
          <w:p w:rsidR="00541849" w:rsidRPr="003725EE" w:rsidRDefault="008E6F43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R3</w:t>
            </w:r>
          </w:p>
        </w:tc>
      </w:tr>
      <w:tr w:rsidR="00541849" w:rsidRPr="008D450C" w:rsidTr="007428F0">
        <w:trPr>
          <w:trHeight w:val="300"/>
        </w:trPr>
        <w:tc>
          <w:tcPr>
            <w:tcW w:w="1800" w:type="dxa"/>
            <w:gridSpan w:val="3"/>
            <w:shd w:val="clear" w:color="auto" w:fill="auto"/>
            <w:noWrap/>
            <w:vAlign w:val="center"/>
          </w:tcPr>
          <w:p w:rsidR="00541849" w:rsidRPr="003725EE" w:rsidRDefault="002D1851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lastRenderedPageBreak/>
              <w:t>SORTOWNIA ODPADÓW SELEKTYWNIE ZEBRANYCH EKOMBUD UL. PARTYZANTÓW 7, 32-700 Bochnia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541849" w:rsidRPr="003725EE" w:rsidRDefault="002D1851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150107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</w:tcPr>
          <w:p w:rsidR="00541849" w:rsidRPr="003725EE" w:rsidRDefault="002D1851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OPAKOWANIA ZE SZKŁA</w:t>
            </w:r>
          </w:p>
        </w:tc>
        <w:tc>
          <w:tcPr>
            <w:tcW w:w="1716" w:type="dxa"/>
            <w:gridSpan w:val="8"/>
            <w:shd w:val="clear" w:color="auto" w:fill="auto"/>
            <w:noWrap/>
            <w:vAlign w:val="center"/>
          </w:tcPr>
          <w:p w:rsidR="00541849" w:rsidRPr="00870C11" w:rsidRDefault="002D1851" w:rsidP="00870C11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870C11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 xml:space="preserve">2,500 </w:t>
            </w:r>
          </w:p>
        </w:tc>
        <w:tc>
          <w:tcPr>
            <w:tcW w:w="2128" w:type="dxa"/>
            <w:gridSpan w:val="6"/>
            <w:shd w:val="clear" w:color="auto" w:fill="auto"/>
            <w:noWrap/>
            <w:vAlign w:val="center"/>
          </w:tcPr>
          <w:p w:rsidR="00541849" w:rsidRPr="003725EE" w:rsidRDefault="002D1851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R12</w:t>
            </w:r>
          </w:p>
        </w:tc>
      </w:tr>
      <w:tr w:rsidR="00541849" w:rsidRPr="008D450C" w:rsidTr="007428F0">
        <w:trPr>
          <w:trHeight w:val="300"/>
        </w:trPr>
        <w:tc>
          <w:tcPr>
            <w:tcW w:w="1800" w:type="dxa"/>
            <w:gridSpan w:val="3"/>
            <w:shd w:val="clear" w:color="auto" w:fill="auto"/>
            <w:noWrap/>
            <w:vAlign w:val="center"/>
          </w:tcPr>
          <w:p w:rsidR="00541849" w:rsidRPr="003725EE" w:rsidRDefault="006B0782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BIO-MED. SP. Z O.O. INSTALACJA DO PRODUKCJI PALIW ALTERNATYWNYCH I SEGREGACJI ODPADÓW, SZCZUKOWSKIE GÓRKI 1A, 26-065 PIEKOSZÓW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541849" w:rsidRPr="003725EE" w:rsidRDefault="006B0782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150102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</w:tcPr>
          <w:p w:rsidR="00541849" w:rsidRPr="003725EE" w:rsidRDefault="006B0782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OPAKOWANIA Z TWORZYW SZTUCZNYCH</w:t>
            </w:r>
          </w:p>
        </w:tc>
        <w:tc>
          <w:tcPr>
            <w:tcW w:w="1716" w:type="dxa"/>
            <w:gridSpan w:val="8"/>
            <w:shd w:val="clear" w:color="auto" w:fill="auto"/>
            <w:noWrap/>
            <w:vAlign w:val="center"/>
          </w:tcPr>
          <w:p w:rsidR="00541849" w:rsidRPr="00870C11" w:rsidRDefault="006B0782" w:rsidP="00A005B5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870C11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 xml:space="preserve">0,150 </w:t>
            </w:r>
          </w:p>
        </w:tc>
        <w:tc>
          <w:tcPr>
            <w:tcW w:w="2128" w:type="dxa"/>
            <w:gridSpan w:val="6"/>
            <w:shd w:val="clear" w:color="auto" w:fill="auto"/>
            <w:noWrap/>
            <w:vAlign w:val="center"/>
          </w:tcPr>
          <w:p w:rsidR="00541849" w:rsidRPr="003725EE" w:rsidRDefault="006B0782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R12</w:t>
            </w:r>
          </w:p>
        </w:tc>
      </w:tr>
      <w:tr w:rsidR="00541849" w:rsidRPr="008D450C" w:rsidTr="007428F0">
        <w:trPr>
          <w:trHeight w:val="300"/>
        </w:trPr>
        <w:tc>
          <w:tcPr>
            <w:tcW w:w="1800" w:type="dxa"/>
            <w:gridSpan w:val="3"/>
            <w:shd w:val="clear" w:color="auto" w:fill="auto"/>
            <w:noWrap/>
            <w:vAlign w:val="center"/>
          </w:tcPr>
          <w:p w:rsidR="00541849" w:rsidRPr="003725EE" w:rsidRDefault="006B0782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POLSKIE ODPADY KOMUNALNE SP. Z O.O. UL. PLĄSKOWICKA 445, 26-260 FAŁKÓW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541849" w:rsidRPr="003725EE" w:rsidRDefault="006B0782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150102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</w:tcPr>
          <w:p w:rsidR="00541849" w:rsidRPr="003725EE" w:rsidRDefault="006B0782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OPAKOWANIA Z TWORZYW SZTUCZNYCH</w:t>
            </w:r>
          </w:p>
        </w:tc>
        <w:tc>
          <w:tcPr>
            <w:tcW w:w="1716" w:type="dxa"/>
            <w:gridSpan w:val="8"/>
            <w:shd w:val="clear" w:color="auto" w:fill="auto"/>
            <w:noWrap/>
            <w:vAlign w:val="center"/>
          </w:tcPr>
          <w:p w:rsidR="00541849" w:rsidRPr="00870C11" w:rsidRDefault="006B0782" w:rsidP="00870C11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870C11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 xml:space="preserve">0,050 </w:t>
            </w:r>
          </w:p>
        </w:tc>
        <w:tc>
          <w:tcPr>
            <w:tcW w:w="2128" w:type="dxa"/>
            <w:gridSpan w:val="6"/>
            <w:shd w:val="clear" w:color="auto" w:fill="auto"/>
            <w:noWrap/>
            <w:vAlign w:val="center"/>
          </w:tcPr>
          <w:p w:rsidR="00541849" w:rsidRPr="003725EE" w:rsidRDefault="006B0782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R12</w:t>
            </w:r>
          </w:p>
        </w:tc>
      </w:tr>
      <w:tr w:rsidR="00541849" w:rsidRPr="008D450C" w:rsidTr="007428F0">
        <w:trPr>
          <w:trHeight w:val="300"/>
        </w:trPr>
        <w:tc>
          <w:tcPr>
            <w:tcW w:w="1800" w:type="dxa"/>
            <w:gridSpan w:val="3"/>
            <w:shd w:val="clear" w:color="auto" w:fill="auto"/>
            <w:noWrap/>
            <w:vAlign w:val="center"/>
          </w:tcPr>
          <w:p w:rsidR="00541849" w:rsidRPr="003725EE" w:rsidRDefault="00E12279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P.P.U.H. VIG SP. Z O.O. ZAKŁAD PRZEROBU ODPADÓW PRZEMYSŁOWYCH W MYSZKOWIE, UL. SOBIESKIEGO 7 43-300 DĄBROWA GÓRNICZA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541849" w:rsidRPr="003725EE" w:rsidRDefault="00E12279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150102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</w:tcPr>
          <w:p w:rsidR="00541849" w:rsidRPr="003725EE" w:rsidRDefault="00E12279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OPAKOWANIA Z TWORZYW SZTUCZNYCH</w:t>
            </w:r>
          </w:p>
        </w:tc>
        <w:tc>
          <w:tcPr>
            <w:tcW w:w="1716" w:type="dxa"/>
            <w:gridSpan w:val="8"/>
            <w:shd w:val="clear" w:color="auto" w:fill="auto"/>
            <w:noWrap/>
            <w:vAlign w:val="center"/>
          </w:tcPr>
          <w:p w:rsidR="00541849" w:rsidRPr="00870C11" w:rsidRDefault="00E12279" w:rsidP="00870C11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870C11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 xml:space="preserve">0,040 </w:t>
            </w:r>
          </w:p>
        </w:tc>
        <w:tc>
          <w:tcPr>
            <w:tcW w:w="2128" w:type="dxa"/>
            <w:gridSpan w:val="6"/>
            <w:shd w:val="clear" w:color="auto" w:fill="auto"/>
            <w:noWrap/>
            <w:vAlign w:val="center"/>
          </w:tcPr>
          <w:p w:rsidR="00541849" w:rsidRPr="003725EE" w:rsidRDefault="00E12279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R12</w:t>
            </w:r>
          </w:p>
        </w:tc>
      </w:tr>
      <w:tr w:rsidR="00B21E40" w:rsidRPr="008D450C" w:rsidTr="007428F0">
        <w:trPr>
          <w:trHeight w:val="300"/>
        </w:trPr>
        <w:tc>
          <w:tcPr>
            <w:tcW w:w="1800" w:type="dxa"/>
            <w:gridSpan w:val="3"/>
            <w:shd w:val="clear" w:color="auto" w:fill="auto"/>
            <w:noWrap/>
            <w:vAlign w:val="center"/>
            <w:hideMark/>
          </w:tcPr>
          <w:p w:rsidR="00A034AA" w:rsidRPr="003725EE" w:rsidRDefault="00D54928" w:rsidP="003F7DF9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 xml:space="preserve">FCC TARNOBRZEG </w:t>
            </w:r>
            <w:r w:rsidR="003F7DF9">
              <w:rPr>
                <w:kern w:val="0"/>
                <w:sz w:val="18"/>
                <w:szCs w:val="18"/>
                <w:lang w:eastAsia="pl-PL"/>
              </w:rPr>
              <w:t>SORTOWNIA DO MECHANICZNEGO PRZETWARZANIA ODPADÓW</w:t>
            </w:r>
            <w:r>
              <w:rPr>
                <w:kern w:val="0"/>
                <w:sz w:val="18"/>
                <w:szCs w:val="18"/>
                <w:lang w:eastAsia="pl-PL"/>
              </w:rPr>
              <w:t xml:space="preserve"> UL. STREFOWA 8, 39-400 TARNOBRZEG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A034AA" w:rsidRPr="003725EE" w:rsidRDefault="00D54928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150102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  <w:hideMark/>
          </w:tcPr>
          <w:p w:rsidR="00A034AA" w:rsidRPr="003725EE" w:rsidRDefault="00D54928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OPAKOWANIA Z TWORZYW SZTUCZNYCH</w:t>
            </w:r>
          </w:p>
        </w:tc>
        <w:tc>
          <w:tcPr>
            <w:tcW w:w="1716" w:type="dxa"/>
            <w:gridSpan w:val="8"/>
            <w:shd w:val="clear" w:color="auto" w:fill="auto"/>
            <w:noWrap/>
            <w:vAlign w:val="center"/>
            <w:hideMark/>
          </w:tcPr>
          <w:p w:rsidR="00A034AA" w:rsidRPr="00870C11" w:rsidRDefault="00D54928" w:rsidP="00870C11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870C11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 xml:space="preserve">0,470  </w:t>
            </w:r>
          </w:p>
        </w:tc>
        <w:tc>
          <w:tcPr>
            <w:tcW w:w="2128" w:type="dxa"/>
            <w:gridSpan w:val="6"/>
            <w:shd w:val="clear" w:color="auto" w:fill="auto"/>
            <w:noWrap/>
            <w:vAlign w:val="center"/>
            <w:hideMark/>
          </w:tcPr>
          <w:p w:rsidR="00A034AA" w:rsidRPr="003725EE" w:rsidRDefault="00D54928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R12</w:t>
            </w:r>
          </w:p>
        </w:tc>
      </w:tr>
      <w:tr w:rsidR="00D54928" w:rsidRPr="008D450C" w:rsidTr="007428F0">
        <w:trPr>
          <w:trHeight w:val="300"/>
        </w:trPr>
        <w:tc>
          <w:tcPr>
            <w:tcW w:w="1800" w:type="dxa"/>
            <w:gridSpan w:val="3"/>
            <w:shd w:val="clear" w:color="auto" w:fill="auto"/>
            <w:noWrap/>
            <w:vAlign w:val="center"/>
          </w:tcPr>
          <w:p w:rsidR="00D54928" w:rsidRPr="003725EE" w:rsidRDefault="00D54928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SKUP OPAKOWAŃ SZKLANYCH DOROTA MIKOŁAJCZYK UL. KRUSZELNICKIEGO 18, 25-669 KIELCE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D54928" w:rsidRPr="003725EE" w:rsidRDefault="00D54928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150107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</w:tcPr>
          <w:p w:rsidR="00D54928" w:rsidRPr="003725EE" w:rsidRDefault="00D54928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OPAKOWANIA ZE SZKŁA</w:t>
            </w:r>
          </w:p>
        </w:tc>
        <w:tc>
          <w:tcPr>
            <w:tcW w:w="1716" w:type="dxa"/>
            <w:gridSpan w:val="8"/>
            <w:shd w:val="clear" w:color="auto" w:fill="auto"/>
            <w:noWrap/>
            <w:vAlign w:val="center"/>
          </w:tcPr>
          <w:p w:rsidR="00D54928" w:rsidRPr="00870C11" w:rsidRDefault="00D54928" w:rsidP="00870C11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870C11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 xml:space="preserve">0,100 </w:t>
            </w:r>
          </w:p>
        </w:tc>
        <w:tc>
          <w:tcPr>
            <w:tcW w:w="2128" w:type="dxa"/>
            <w:gridSpan w:val="6"/>
            <w:shd w:val="clear" w:color="auto" w:fill="auto"/>
            <w:noWrap/>
            <w:vAlign w:val="center"/>
          </w:tcPr>
          <w:p w:rsidR="00D54928" w:rsidRPr="003725EE" w:rsidRDefault="00D54928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R12</w:t>
            </w:r>
          </w:p>
        </w:tc>
      </w:tr>
      <w:tr w:rsidR="00D54928" w:rsidRPr="008D450C" w:rsidTr="007428F0">
        <w:trPr>
          <w:trHeight w:val="300"/>
        </w:trPr>
        <w:tc>
          <w:tcPr>
            <w:tcW w:w="1800" w:type="dxa"/>
            <w:gridSpan w:val="3"/>
            <w:shd w:val="clear" w:color="auto" w:fill="auto"/>
            <w:noWrap/>
            <w:vAlign w:val="center"/>
          </w:tcPr>
          <w:p w:rsidR="00D54928" w:rsidRPr="003725EE" w:rsidRDefault="00D54928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D54928" w:rsidRPr="003725EE" w:rsidRDefault="00D54928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</w:tcPr>
          <w:p w:rsidR="00D54928" w:rsidRPr="003725EE" w:rsidRDefault="00D54928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16" w:type="dxa"/>
            <w:gridSpan w:val="8"/>
            <w:shd w:val="clear" w:color="auto" w:fill="auto"/>
            <w:noWrap/>
            <w:vAlign w:val="center"/>
          </w:tcPr>
          <w:p w:rsidR="00D54928" w:rsidRPr="003725EE" w:rsidRDefault="00D54928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128" w:type="dxa"/>
            <w:gridSpan w:val="6"/>
            <w:shd w:val="clear" w:color="auto" w:fill="auto"/>
            <w:noWrap/>
            <w:vAlign w:val="center"/>
          </w:tcPr>
          <w:p w:rsidR="00D54928" w:rsidRPr="003725EE" w:rsidRDefault="00D54928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</w:tr>
      <w:tr w:rsidR="00B21E40" w:rsidRPr="008D450C" w:rsidTr="007428F0">
        <w:trPr>
          <w:trHeight w:val="300"/>
        </w:trPr>
        <w:tc>
          <w:tcPr>
            <w:tcW w:w="6369" w:type="dxa"/>
            <w:gridSpan w:val="17"/>
            <w:shd w:val="clear" w:color="auto" w:fill="D9D9D9" w:themeFill="background1" w:themeFillShade="D9"/>
            <w:noWrap/>
            <w:vAlign w:val="center"/>
          </w:tcPr>
          <w:p w:rsidR="007C7390" w:rsidRPr="008D450C" w:rsidRDefault="007C7390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16" w:type="dxa"/>
            <w:gridSpan w:val="8"/>
            <w:shd w:val="clear" w:color="auto" w:fill="auto"/>
            <w:noWrap/>
            <w:vAlign w:val="center"/>
          </w:tcPr>
          <w:p w:rsidR="006E1E9E" w:rsidRPr="008D450C" w:rsidRDefault="006E1E9E" w:rsidP="00546E6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3 85</w:t>
            </w:r>
            <w:r w:rsidR="00546E62">
              <w:rPr>
                <w:kern w:val="0"/>
                <w:sz w:val="24"/>
                <w:szCs w:val="24"/>
                <w:lang w:eastAsia="pl-PL"/>
              </w:rPr>
              <w:t>9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="00546E62">
              <w:rPr>
                <w:kern w:val="0"/>
                <w:sz w:val="24"/>
                <w:szCs w:val="24"/>
                <w:lang w:eastAsia="pl-PL"/>
              </w:rPr>
              <w:t>847</w:t>
            </w:r>
          </w:p>
        </w:tc>
        <w:tc>
          <w:tcPr>
            <w:tcW w:w="2128" w:type="dxa"/>
            <w:gridSpan w:val="6"/>
            <w:shd w:val="clear" w:color="auto" w:fill="D9D9D9" w:themeFill="background1" w:themeFillShade="D9"/>
            <w:noWrap/>
            <w:vAlign w:val="center"/>
          </w:tcPr>
          <w:p w:rsidR="007C7390" w:rsidRPr="008D450C" w:rsidRDefault="007C739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31"/>
            <w:shd w:val="clear" w:color="000000" w:fill="D9D9D9"/>
            <w:noWrap/>
            <w:vAlign w:val="center"/>
            <w:hideMark/>
          </w:tcPr>
          <w:p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9754FD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b)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>Dodatkowa informacja o odpadach o kodzie 20 03 01</w:t>
            </w:r>
          </w:p>
          <w:p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5B5B93">
        <w:trPr>
          <w:trHeight w:val="1710"/>
        </w:trPr>
        <w:tc>
          <w:tcPr>
            <w:tcW w:w="3096" w:type="dxa"/>
            <w:gridSpan w:val="5"/>
            <w:shd w:val="clear" w:color="000000" w:fill="D9D9D9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30" w:type="dxa"/>
            <w:gridSpan w:val="10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o</w:t>
            </w:r>
            <w:r w:rsidR="00AB19E6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20 03 01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144" w:type="dxa"/>
            <w:gridSpan w:val="11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6115B2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o kodzie 20 03 01 poddanych składowaniu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793EC7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793EC7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</w:p>
        </w:tc>
        <w:tc>
          <w:tcPr>
            <w:tcW w:w="2043" w:type="dxa"/>
            <w:gridSpan w:val="5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6115B2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o kodzie 20 03 01 poddanych innym niż składowanie procesom przetwarzania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793EC7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793EC7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5B5B93">
        <w:trPr>
          <w:trHeight w:val="300"/>
        </w:trPr>
        <w:tc>
          <w:tcPr>
            <w:tcW w:w="3096" w:type="dxa"/>
            <w:gridSpan w:val="5"/>
            <w:shd w:val="clear" w:color="000000" w:fill="D9D9D9"/>
            <w:noWrap/>
            <w:vAlign w:val="center"/>
            <w:hideMark/>
          </w:tcPr>
          <w:p w:rsidR="00AB19E6" w:rsidRDefault="00AB19E6" w:rsidP="007B323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Odebranych z obszarów miejskich</w:t>
            </w:r>
          </w:p>
          <w:p w:rsidR="00AB19E6" w:rsidRPr="008D450C" w:rsidRDefault="00AB19E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30" w:type="dxa"/>
            <w:gridSpan w:val="10"/>
            <w:shd w:val="clear" w:color="auto" w:fill="auto"/>
            <w:noWrap/>
            <w:vAlign w:val="center"/>
            <w:hideMark/>
          </w:tcPr>
          <w:p w:rsidR="008D3BA7" w:rsidRPr="008D3BA7" w:rsidRDefault="008D3BA7" w:rsidP="00A005B5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24"/>
                <w:szCs w:val="24"/>
                <w:lang w:eastAsia="pl-PL"/>
              </w:rPr>
            </w:pPr>
            <w:r w:rsidRPr="008D3BA7">
              <w:rPr>
                <w:color w:val="000000" w:themeColor="text1"/>
                <w:kern w:val="0"/>
                <w:sz w:val="24"/>
                <w:szCs w:val="24"/>
                <w:lang w:eastAsia="pl-PL"/>
              </w:rPr>
              <w:t xml:space="preserve"> 1307,005</w:t>
            </w:r>
          </w:p>
        </w:tc>
        <w:tc>
          <w:tcPr>
            <w:tcW w:w="2144" w:type="dxa"/>
            <w:gridSpan w:val="11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gridSpan w:val="5"/>
            <w:shd w:val="clear" w:color="auto" w:fill="auto"/>
            <w:noWrap/>
            <w:vAlign w:val="center"/>
            <w:hideMark/>
          </w:tcPr>
          <w:p w:rsidR="008D3BA7" w:rsidRPr="008E6F43" w:rsidRDefault="008D3BA7" w:rsidP="00A005B5">
            <w:pPr>
              <w:suppressAutoHyphens w:val="0"/>
              <w:spacing w:line="240" w:lineRule="auto"/>
              <w:jc w:val="center"/>
              <w:rPr>
                <w:color w:val="4F6228" w:themeColor="accent3" w:themeShade="80"/>
                <w:kern w:val="0"/>
                <w:sz w:val="24"/>
                <w:szCs w:val="24"/>
                <w:lang w:eastAsia="pl-PL"/>
              </w:rPr>
            </w:pPr>
            <w:r w:rsidRPr="008D3BA7">
              <w:rPr>
                <w:color w:val="000000" w:themeColor="text1"/>
                <w:kern w:val="0"/>
                <w:sz w:val="24"/>
                <w:szCs w:val="24"/>
                <w:lang w:eastAsia="pl-PL"/>
              </w:rPr>
              <w:t>1307,005</w:t>
            </w:r>
          </w:p>
        </w:tc>
      </w:tr>
      <w:tr w:rsidR="00B21E40" w:rsidRPr="008D450C" w:rsidTr="005B5B93">
        <w:trPr>
          <w:trHeight w:val="300"/>
        </w:trPr>
        <w:tc>
          <w:tcPr>
            <w:tcW w:w="3096" w:type="dxa"/>
            <w:gridSpan w:val="5"/>
            <w:shd w:val="clear" w:color="000000" w:fill="D9D9D9"/>
            <w:noWrap/>
            <w:vAlign w:val="center"/>
            <w:hideMark/>
          </w:tcPr>
          <w:p w:rsidR="00AB19E6" w:rsidRDefault="00AB19E6" w:rsidP="007B323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Odebranych z obszarów wiejskich</w:t>
            </w:r>
          </w:p>
          <w:p w:rsidR="00AB19E6" w:rsidRPr="008D450C" w:rsidRDefault="00AB19E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30" w:type="dxa"/>
            <w:gridSpan w:val="10"/>
            <w:shd w:val="clear" w:color="auto" w:fill="auto"/>
            <w:noWrap/>
            <w:vAlign w:val="center"/>
            <w:hideMark/>
          </w:tcPr>
          <w:p w:rsidR="00870C11" w:rsidRDefault="00870C11" w:rsidP="00870C1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97710" w:rsidRPr="00B97710" w:rsidRDefault="00B97710" w:rsidP="00870C11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24"/>
                <w:szCs w:val="24"/>
                <w:lang w:eastAsia="pl-PL"/>
              </w:rPr>
            </w:pPr>
            <w:r w:rsidRPr="00B97710">
              <w:rPr>
                <w:color w:val="000000" w:themeColor="text1"/>
                <w:kern w:val="0"/>
                <w:sz w:val="24"/>
                <w:szCs w:val="24"/>
                <w:lang w:eastAsia="pl-PL"/>
              </w:rPr>
              <w:t>730,975</w:t>
            </w:r>
          </w:p>
        </w:tc>
        <w:tc>
          <w:tcPr>
            <w:tcW w:w="2144" w:type="dxa"/>
            <w:gridSpan w:val="11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gridSpan w:val="5"/>
            <w:shd w:val="clear" w:color="auto" w:fill="auto"/>
            <w:noWrap/>
            <w:vAlign w:val="center"/>
            <w:hideMark/>
          </w:tcPr>
          <w:p w:rsidR="00870C11" w:rsidRDefault="00870C11" w:rsidP="00B97710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24"/>
                <w:szCs w:val="24"/>
                <w:lang w:eastAsia="pl-PL"/>
              </w:rPr>
            </w:pPr>
          </w:p>
          <w:p w:rsidR="00B97710" w:rsidRPr="00E57A45" w:rsidRDefault="00B97710" w:rsidP="00B97710">
            <w:pPr>
              <w:suppressAutoHyphens w:val="0"/>
              <w:spacing w:line="240" w:lineRule="auto"/>
              <w:jc w:val="center"/>
              <w:rPr>
                <w:color w:val="403152" w:themeColor="accent4" w:themeShade="80"/>
                <w:kern w:val="0"/>
                <w:sz w:val="24"/>
                <w:szCs w:val="24"/>
                <w:lang w:eastAsia="pl-PL"/>
              </w:rPr>
            </w:pPr>
            <w:r>
              <w:rPr>
                <w:color w:val="000000" w:themeColor="text1"/>
                <w:kern w:val="0"/>
                <w:sz w:val="24"/>
                <w:szCs w:val="24"/>
                <w:lang w:eastAsia="pl-PL"/>
              </w:rPr>
              <w:t>730,975</w:t>
            </w:r>
          </w:p>
        </w:tc>
      </w:tr>
      <w:tr w:rsidR="00B21E40" w:rsidRPr="008D450C" w:rsidTr="005B5B93">
        <w:trPr>
          <w:trHeight w:val="300"/>
        </w:trPr>
        <w:tc>
          <w:tcPr>
            <w:tcW w:w="3096" w:type="dxa"/>
            <w:gridSpan w:val="5"/>
            <w:shd w:val="clear" w:color="000000" w:fill="D9D9D9"/>
            <w:noWrap/>
            <w:vAlign w:val="center"/>
          </w:tcPr>
          <w:p w:rsidR="007C7390" w:rsidRPr="008D450C" w:rsidRDefault="007C739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930" w:type="dxa"/>
            <w:gridSpan w:val="10"/>
            <w:shd w:val="clear" w:color="auto" w:fill="auto"/>
            <w:noWrap/>
            <w:vAlign w:val="center"/>
          </w:tcPr>
          <w:p w:rsidR="007C7390" w:rsidRPr="008D450C" w:rsidRDefault="00B9771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2 037,980</w:t>
            </w:r>
          </w:p>
        </w:tc>
        <w:tc>
          <w:tcPr>
            <w:tcW w:w="2144" w:type="dxa"/>
            <w:gridSpan w:val="11"/>
            <w:shd w:val="clear" w:color="auto" w:fill="auto"/>
            <w:noWrap/>
            <w:vAlign w:val="center"/>
          </w:tcPr>
          <w:p w:rsidR="007C7390" w:rsidRPr="008D450C" w:rsidRDefault="007C739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gridSpan w:val="5"/>
            <w:shd w:val="clear" w:color="auto" w:fill="auto"/>
            <w:noWrap/>
            <w:vAlign w:val="center"/>
          </w:tcPr>
          <w:p w:rsidR="007C7390" w:rsidRPr="008D450C" w:rsidRDefault="00B9771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2 037,980</w:t>
            </w: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31"/>
            <w:shd w:val="clear" w:color="000000" w:fill="D9D9D9"/>
            <w:noWrap/>
            <w:vAlign w:val="center"/>
            <w:hideMark/>
          </w:tcPr>
          <w:p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9754FD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c)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Informacja o selektywnie </w:t>
            </w:r>
            <w:r w:rsidR="004C58FE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odebranych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odpadach </w:t>
            </w:r>
            <w:r w:rsidR="000F49E6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komunalnych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>ulegających biodegradacji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="00A034AA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8D450C">
        <w:trPr>
          <w:trHeight w:val="1995"/>
        </w:trPr>
        <w:tc>
          <w:tcPr>
            <w:tcW w:w="1800" w:type="dxa"/>
            <w:gridSpan w:val="3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="00B83E75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 ulegające biodegradacji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gridSpan w:val="5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odebranych odpadów komunalnych ulegających biodegradacji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693" w:type="dxa"/>
            <w:gridSpan w:val="8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odpadów komunalnych ulegających biodegradacji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8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komunalnych ulegających biodegradacji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1F336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270" w:type="dxa"/>
            <w:gridSpan w:val="7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odebranych odpadów komunalnych ulegających biodegradacji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3E130F" w:rsidRPr="008D450C" w:rsidTr="00736BBA">
        <w:trPr>
          <w:trHeight w:val="1980"/>
        </w:trPr>
        <w:tc>
          <w:tcPr>
            <w:tcW w:w="1800" w:type="dxa"/>
            <w:gridSpan w:val="3"/>
            <w:shd w:val="clear" w:color="auto" w:fill="auto"/>
            <w:noWrap/>
            <w:vAlign w:val="center"/>
            <w:hideMark/>
          </w:tcPr>
          <w:p w:rsidR="003E130F" w:rsidRPr="00DF1936" w:rsidRDefault="003F7DF9" w:rsidP="00B73D0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 xml:space="preserve">KOMPOSTER </w:t>
            </w:r>
            <w:r w:rsidR="003E130F" w:rsidRPr="00DF1936">
              <w:rPr>
                <w:kern w:val="0"/>
                <w:sz w:val="18"/>
                <w:szCs w:val="18"/>
                <w:lang w:eastAsia="pl-PL"/>
              </w:rPr>
              <w:t xml:space="preserve">SORTOWNIA ODPADÓW SELEKTYWNIE ZEBRANYCH TADEUSZ CIEŚLAK P.P.H.U. „TAMAX” UL. SPORTOWA 2 </w:t>
            </w:r>
          </w:p>
          <w:p w:rsidR="003E130F" w:rsidRPr="00DF1936" w:rsidRDefault="003E130F" w:rsidP="00B73D0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DF1936">
              <w:rPr>
                <w:kern w:val="0"/>
                <w:sz w:val="18"/>
                <w:szCs w:val="18"/>
                <w:lang w:eastAsia="pl-PL"/>
              </w:rPr>
              <w:t>28-340 SĘDZISZÓW</w:t>
            </w:r>
          </w:p>
        </w:tc>
        <w:tc>
          <w:tcPr>
            <w:tcW w:w="1749" w:type="dxa"/>
            <w:gridSpan w:val="5"/>
            <w:shd w:val="clear" w:color="auto" w:fill="auto"/>
            <w:noWrap/>
            <w:vAlign w:val="center"/>
            <w:hideMark/>
          </w:tcPr>
          <w:p w:rsidR="003E130F" w:rsidRPr="00DF1936" w:rsidRDefault="003E130F" w:rsidP="00A005B5">
            <w:pPr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200108</w:t>
            </w:r>
          </w:p>
        </w:tc>
        <w:tc>
          <w:tcPr>
            <w:tcW w:w="2693" w:type="dxa"/>
            <w:gridSpan w:val="8"/>
            <w:shd w:val="clear" w:color="auto" w:fill="auto"/>
            <w:noWrap/>
            <w:vAlign w:val="center"/>
            <w:hideMark/>
          </w:tcPr>
          <w:p w:rsidR="003E130F" w:rsidRPr="00DF1936" w:rsidRDefault="003E130F" w:rsidP="00A005B5">
            <w:pPr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ODPADY KUCHENNE ULEGAJACE BIODEGRADACJI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  <w:hideMark/>
          </w:tcPr>
          <w:p w:rsidR="003E130F" w:rsidRPr="001225D6" w:rsidRDefault="003E130F" w:rsidP="00A005B5">
            <w:pPr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>2,</w:t>
            </w:r>
            <w:r w:rsidRPr="001225D6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2270" w:type="dxa"/>
            <w:gridSpan w:val="7"/>
            <w:shd w:val="clear" w:color="auto" w:fill="auto"/>
            <w:noWrap/>
            <w:vAlign w:val="center"/>
            <w:hideMark/>
          </w:tcPr>
          <w:p w:rsidR="003E130F" w:rsidRPr="00870C11" w:rsidRDefault="003E130F" w:rsidP="0003756E">
            <w:pPr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R3</w:t>
            </w:r>
          </w:p>
        </w:tc>
      </w:tr>
      <w:tr w:rsidR="00B21E40" w:rsidRPr="008D450C" w:rsidTr="00276822">
        <w:trPr>
          <w:trHeight w:val="300"/>
        </w:trPr>
        <w:tc>
          <w:tcPr>
            <w:tcW w:w="1800" w:type="dxa"/>
            <w:gridSpan w:val="3"/>
            <w:shd w:val="clear" w:color="auto" w:fill="auto"/>
            <w:noWrap/>
            <w:vAlign w:val="center"/>
            <w:hideMark/>
          </w:tcPr>
          <w:p w:rsidR="00A034AA" w:rsidRPr="00DF1936" w:rsidRDefault="00DF1936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 xml:space="preserve">EKOM </w:t>
            </w:r>
            <w:r w:rsidRPr="00A86851">
              <w:rPr>
                <w:kern w:val="0"/>
                <w:sz w:val="18"/>
                <w:szCs w:val="18"/>
                <w:lang w:eastAsia="pl-PL"/>
              </w:rPr>
              <w:t>MACIEJCZYK SP.J.</w:t>
            </w:r>
            <w:r>
              <w:rPr>
                <w:kern w:val="0"/>
                <w:sz w:val="18"/>
                <w:szCs w:val="18"/>
                <w:lang w:eastAsia="pl-PL"/>
              </w:rPr>
              <w:t xml:space="preserve"> SIELEC BISKUPI 28-530 SKALBMIERZ</w:t>
            </w:r>
          </w:p>
        </w:tc>
        <w:tc>
          <w:tcPr>
            <w:tcW w:w="1749" w:type="dxa"/>
            <w:gridSpan w:val="5"/>
            <w:shd w:val="clear" w:color="auto" w:fill="auto"/>
            <w:noWrap/>
            <w:vAlign w:val="center"/>
            <w:hideMark/>
          </w:tcPr>
          <w:p w:rsidR="00A034AA" w:rsidRPr="00DF1936" w:rsidRDefault="00DF1936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150101</w:t>
            </w:r>
          </w:p>
        </w:tc>
        <w:tc>
          <w:tcPr>
            <w:tcW w:w="2693" w:type="dxa"/>
            <w:gridSpan w:val="8"/>
            <w:shd w:val="clear" w:color="auto" w:fill="auto"/>
            <w:noWrap/>
            <w:vAlign w:val="center"/>
            <w:hideMark/>
          </w:tcPr>
          <w:p w:rsidR="00A034AA" w:rsidRPr="00DF1936" w:rsidRDefault="00DF1936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OPAKOWANIA Z PAPIERU I TEKTURY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  <w:hideMark/>
          </w:tcPr>
          <w:p w:rsidR="00A1270E" w:rsidRPr="00A1270E" w:rsidRDefault="00A1270E" w:rsidP="00A005B5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A1270E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>10,300</w:t>
            </w:r>
          </w:p>
        </w:tc>
        <w:tc>
          <w:tcPr>
            <w:tcW w:w="2270" w:type="dxa"/>
            <w:gridSpan w:val="7"/>
            <w:shd w:val="clear" w:color="auto" w:fill="auto"/>
            <w:noWrap/>
            <w:vAlign w:val="center"/>
            <w:hideMark/>
          </w:tcPr>
          <w:p w:rsidR="00A034AA" w:rsidRPr="00DF1936" w:rsidRDefault="00DF1936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R13</w:t>
            </w:r>
          </w:p>
        </w:tc>
      </w:tr>
      <w:tr w:rsidR="00DF1936" w:rsidRPr="008D450C" w:rsidTr="00276822">
        <w:trPr>
          <w:trHeight w:val="300"/>
        </w:trPr>
        <w:tc>
          <w:tcPr>
            <w:tcW w:w="1800" w:type="dxa"/>
            <w:gridSpan w:val="3"/>
            <w:shd w:val="clear" w:color="auto" w:fill="auto"/>
            <w:noWrap/>
            <w:vAlign w:val="center"/>
          </w:tcPr>
          <w:p w:rsidR="00DF1936" w:rsidRPr="00DF1936" w:rsidRDefault="00DF1936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INSTALACJA DO PRZETWARZANIA SELEKTYWNIE ZEBRANYCH ODPADÓW ZIELONYCH I INNYCH BIOODPADÓW, UL. PRZEDBORSKA</w:t>
            </w:r>
            <w:r w:rsidR="00C20219">
              <w:rPr>
                <w:kern w:val="0"/>
                <w:sz w:val="18"/>
                <w:szCs w:val="18"/>
                <w:lang w:eastAsia="pl-PL"/>
              </w:rPr>
              <w:t xml:space="preserve">, </w:t>
            </w:r>
            <w:r>
              <w:rPr>
                <w:kern w:val="0"/>
                <w:sz w:val="18"/>
                <w:szCs w:val="18"/>
                <w:lang w:eastAsia="pl-PL"/>
              </w:rPr>
              <w:t xml:space="preserve"> 29-100 WŁOSZCZOWA</w:t>
            </w:r>
          </w:p>
        </w:tc>
        <w:tc>
          <w:tcPr>
            <w:tcW w:w="1749" w:type="dxa"/>
            <w:gridSpan w:val="5"/>
            <w:shd w:val="clear" w:color="auto" w:fill="auto"/>
            <w:noWrap/>
            <w:vAlign w:val="center"/>
          </w:tcPr>
          <w:p w:rsidR="00DF1936" w:rsidRPr="00DF1936" w:rsidRDefault="00C20219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200201</w:t>
            </w:r>
          </w:p>
        </w:tc>
        <w:tc>
          <w:tcPr>
            <w:tcW w:w="2693" w:type="dxa"/>
            <w:gridSpan w:val="8"/>
            <w:shd w:val="clear" w:color="auto" w:fill="auto"/>
            <w:noWrap/>
            <w:vAlign w:val="center"/>
          </w:tcPr>
          <w:p w:rsidR="00DF1936" w:rsidRPr="00DF1936" w:rsidRDefault="00C20219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ODPADY ULEGAJĄCE BIODEGRADACJI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</w:tcPr>
          <w:p w:rsidR="00DF1936" w:rsidRPr="00DF1936" w:rsidRDefault="00C20219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3,230</w:t>
            </w:r>
          </w:p>
        </w:tc>
        <w:tc>
          <w:tcPr>
            <w:tcW w:w="2270" w:type="dxa"/>
            <w:gridSpan w:val="7"/>
            <w:shd w:val="clear" w:color="auto" w:fill="auto"/>
            <w:noWrap/>
            <w:vAlign w:val="center"/>
          </w:tcPr>
          <w:p w:rsidR="00DF1936" w:rsidRPr="00DF1936" w:rsidRDefault="00C20219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R3</w:t>
            </w:r>
          </w:p>
        </w:tc>
      </w:tr>
      <w:tr w:rsidR="003E130F" w:rsidRPr="008D450C" w:rsidTr="003E130F">
        <w:trPr>
          <w:trHeight w:val="623"/>
        </w:trPr>
        <w:tc>
          <w:tcPr>
            <w:tcW w:w="1800" w:type="dxa"/>
            <w:gridSpan w:val="3"/>
            <w:vMerge w:val="restart"/>
            <w:shd w:val="clear" w:color="auto" w:fill="auto"/>
            <w:noWrap/>
            <w:vAlign w:val="center"/>
          </w:tcPr>
          <w:p w:rsidR="003E130F" w:rsidRPr="00DF1936" w:rsidRDefault="003E130F" w:rsidP="008E6F43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 xml:space="preserve">STORA ENSO NAREW SP. Z O.O. UL. I ARMII </w:t>
            </w:r>
            <w:r>
              <w:rPr>
                <w:kern w:val="0"/>
                <w:sz w:val="18"/>
                <w:szCs w:val="18"/>
                <w:lang w:eastAsia="pl-PL"/>
              </w:rPr>
              <w:lastRenderedPageBreak/>
              <w:t>WOJSKA POLSKIEGO 21,  07-401 OSTROŁĘKA</w:t>
            </w:r>
          </w:p>
        </w:tc>
        <w:tc>
          <w:tcPr>
            <w:tcW w:w="1749" w:type="dxa"/>
            <w:gridSpan w:val="5"/>
            <w:shd w:val="clear" w:color="auto" w:fill="auto"/>
            <w:noWrap/>
            <w:vAlign w:val="center"/>
          </w:tcPr>
          <w:p w:rsidR="003E130F" w:rsidRPr="00DF1936" w:rsidRDefault="003E130F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lastRenderedPageBreak/>
              <w:t>150101</w:t>
            </w:r>
          </w:p>
        </w:tc>
        <w:tc>
          <w:tcPr>
            <w:tcW w:w="2693" w:type="dxa"/>
            <w:gridSpan w:val="8"/>
            <w:shd w:val="clear" w:color="auto" w:fill="auto"/>
            <w:noWrap/>
            <w:vAlign w:val="center"/>
          </w:tcPr>
          <w:p w:rsidR="003E130F" w:rsidRPr="00DF1936" w:rsidRDefault="003E130F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OPAKOWANIA Z PAPIERU I TEKTURY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</w:tcPr>
          <w:p w:rsidR="003E130F" w:rsidRPr="00A1270E" w:rsidRDefault="00436877" w:rsidP="00A005B5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>96,119</w:t>
            </w:r>
          </w:p>
        </w:tc>
        <w:tc>
          <w:tcPr>
            <w:tcW w:w="2270" w:type="dxa"/>
            <w:gridSpan w:val="7"/>
            <w:shd w:val="clear" w:color="auto" w:fill="auto"/>
            <w:noWrap/>
            <w:vAlign w:val="center"/>
          </w:tcPr>
          <w:p w:rsidR="003E130F" w:rsidRPr="00DF1936" w:rsidRDefault="003E130F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R3</w:t>
            </w:r>
          </w:p>
        </w:tc>
      </w:tr>
      <w:tr w:rsidR="003E130F" w:rsidRPr="008D450C" w:rsidTr="00276822">
        <w:trPr>
          <w:trHeight w:val="622"/>
        </w:trPr>
        <w:tc>
          <w:tcPr>
            <w:tcW w:w="1800" w:type="dxa"/>
            <w:gridSpan w:val="3"/>
            <w:vMerge/>
            <w:shd w:val="clear" w:color="auto" w:fill="auto"/>
            <w:noWrap/>
            <w:vAlign w:val="center"/>
          </w:tcPr>
          <w:p w:rsidR="003E130F" w:rsidRDefault="003E130F" w:rsidP="008E6F43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49" w:type="dxa"/>
            <w:gridSpan w:val="5"/>
            <w:shd w:val="clear" w:color="auto" w:fill="auto"/>
            <w:noWrap/>
            <w:vAlign w:val="center"/>
          </w:tcPr>
          <w:p w:rsidR="003E130F" w:rsidRDefault="003E130F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ex 150106</w:t>
            </w:r>
          </w:p>
        </w:tc>
        <w:tc>
          <w:tcPr>
            <w:tcW w:w="2693" w:type="dxa"/>
            <w:gridSpan w:val="8"/>
            <w:shd w:val="clear" w:color="auto" w:fill="auto"/>
            <w:noWrap/>
            <w:vAlign w:val="center"/>
          </w:tcPr>
          <w:p w:rsidR="003E130F" w:rsidRDefault="003E130F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OPAKOWANIA WIELOMATERIAŁOWE W CZĘSCI ZAWIERAJACE PAPIER, TEKTURĘ, DREWNO I TEKSTYLIA Z WŁÓKIEN NATURALNYCH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</w:tcPr>
          <w:p w:rsidR="003E130F" w:rsidRPr="00A1270E" w:rsidRDefault="003E130F" w:rsidP="00A005B5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>2,617</w:t>
            </w:r>
          </w:p>
        </w:tc>
        <w:tc>
          <w:tcPr>
            <w:tcW w:w="2270" w:type="dxa"/>
            <w:gridSpan w:val="7"/>
            <w:shd w:val="clear" w:color="auto" w:fill="auto"/>
            <w:noWrap/>
            <w:vAlign w:val="center"/>
          </w:tcPr>
          <w:p w:rsidR="003E130F" w:rsidRDefault="003E130F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R3</w:t>
            </w:r>
          </w:p>
        </w:tc>
      </w:tr>
      <w:tr w:rsidR="00DF1936" w:rsidRPr="008D450C" w:rsidTr="00276822">
        <w:trPr>
          <w:trHeight w:val="300"/>
        </w:trPr>
        <w:tc>
          <w:tcPr>
            <w:tcW w:w="1800" w:type="dxa"/>
            <w:gridSpan w:val="3"/>
            <w:shd w:val="clear" w:color="auto" w:fill="auto"/>
            <w:noWrap/>
            <w:vAlign w:val="center"/>
          </w:tcPr>
          <w:p w:rsidR="00DF1936" w:rsidRPr="00DF1936" w:rsidRDefault="00023487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lastRenderedPageBreak/>
              <w:t>PRZEKAZANE OSOBOM FIZYCZNYM</w:t>
            </w:r>
          </w:p>
        </w:tc>
        <w:tc>
          <w:tcPr>
            <w:tcW w:w="1749" w:type="dxa"/>
            <w:gridSpan w:val="5"/>
            <w:shd w:val="clear" w:color="auto" w:fill="auto"/>
            <w:noWrap/>
            <w:vAlign w:val="center"/>
          </w:tcPr>
          <w:p w:rsidR="00DF1936" w:rsidRPr="00DF1936" w:rsidRDefault="00023487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150103</w:t>
            </w:r>
          </w:p>
        </w:tc>
        <w:tc>
          <w:tcPr>
            <w:tcW w:w="2693" w:type="dxa"/>
            <w:gridSpan w:val="8"/>
            <w:shd w:val="clear" w:color="auto" w:fill="auto"/>
            <w:noWrap/>
            <w:vAlign w:val="center"/>
          </w:tcPr>
          <w:p w:rsidR="00DF1936" w:rsidRPr="00DF1936" w:rsidRDefault="00023487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OPAKOWANIA Z DREWNA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</w:tcPr>
          <w:p w:rsidR="00A1270E" w:rsidRPr="00870C11" w:rsidRDefault="00A1270E" w:rsidP="00870C11">
            <w:pPr>
              <w:suppressAutoHyphens w:val="0"/>
              <w:spacing w:line="240" w:lineRule="auto"/>
              <w:jc w:val="center"/>
              <w:rPr>
                <w:color w:val="4F6228" w:themeColor="accent3" w:themeShade="80"/>
                <w:kern w:val="0"/>
                <w:sz w:val="18"/>
                <w:szCs w:val="18"/>
                <w:lang w:eastAsia="pl-PL"/>
              </w:rPr>
            </w:pPr>
            <w:r w:rsidRPr="00A1270E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>10,860</w:t>
            </w:r>
          </w:p>
        </w:tc>
        <w:tc>
          <w:tcPr>
            <w:tcW w:w="2270" w:type="dxa"/>
            <w:gridSpan w:val="7"/>
            <w:shd w:val="clear" w:color="auto" w:fill="auto"/>
            <w:noWrap/>
            <w:vAlign w:val="center"/>
          </w:tcPr>
          <w:p w:rsidR="00DF1936" w:rsidRPr="00DF1936" w:rsidRDefault="00023487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R1</w:t>
            </w:r>
          </w:p>
        </w:tc>
      </w:tr>
      <w:tr w:rsidR="00DF1936" w:rsidRPr="008D450C" w:rsidTr="00276822">
        <w:trPr>
          <w:trHeight w:val="300"/>
        </w:trPr>
        <w:tc>
          <w:tcPr>
            <w:tcW w:w="1800" w:type="dxa"/>
            <w:gridSpan w:val="3"/>
            <w:shd w:val="clear" w:color="auto" w:fill="auto"/>
            <w:noWrap/>
            <w:vAlign w:val="center"/>
          </w:tcPr>
          <w:p w:rsidR="00DF1936" w:rsidRPr="00DF1936" w:rsidRDefault="00E12279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BIO-MED. SP. Z O.O. INSTALACJA DO PRODUKCJI PALIW ALTERNATYWNYCH I SEGREGACJI ODPADÓW, SZCZUKOWSKIE GÓRKI 1A, 26-065 PIEKOSZÓW</w:t>
            </w:r>
          </w:p>
        </w:tc>
        <w:tc>
          <w:tcPr>
            <w:tcW w:w="1749" w:type="dxa"/>
            <w:gridSpan w:val="5"/>
            <w:shd w:val="clear" w:color="auto" w:fill="auto"/>
            <w:noWrap/>
            <w:vAlign w:val="center"/>
          </w:tcPr>
          <w:p w:rsidR="00DF1936" w:rsidRPr="00DF1936" w:rsidRDefault="00E12279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150101</w:t>
            </w:r>
          </w:p>
        </w:tc>
        <w:tc>
          <w:tcPr>
            <w:tcW w:w="2693" w:type="dxa"/>
            <w:gridSpan w:val="8"/>
            <w:shd w:val="clear" w:color="auto" w:fill="auto"/>
            <w:noWrap/>
            <w:vAlign w:val="center"/>
          </w:tcPr>
          <w:p w:rsidR="00DF1936" w:rsidRPr="00DF1936" w:rsidRDefault="00E12279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OPAKOWANIA Z PAPIERU I TEKTURY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</w:tcPr>
          <w:p w:rsidR="00DF1936" w:rsidRPr="00870C11" w:rsidRDefault="00E12279" w:rsidP="00870C11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870C11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>0,190</w:t>
            </w:r>
          </w:p>
        </w:tc>
        <w:tc>
          <w:tcPr>
            <w:tcW w:w="2270" w:type="dxa"/>
            <w:gridSpan w:val="7"/>
            <w:shd w:val="clear" w:color="auto" w:fill="auto"/>
            <w:noWrap/>
            <w:vAlign w:val="center"/>
          </w:tcPr>
          <w:p w:rsidR="00DF1936" w:rsidRPr="00DF1936" w:rsidRDefault="00E12279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R12</w:t>
            </w:r>
          </w:p>
        </w:tc>
      </w:tr>
      <w:tr w:rsidR="00DF1936" w:rsidRPr="008D450C" w:rsidTr="00276822">
        <w:trPr>
          <w:trHeight w:val="300"/>
        </w:trPr>
        <w:tc>
          <w:tcPr>
            <w:tcW w:w="1800" w:type="dxa"/>
            <w:gridSpan w:val="3"/>
            <w:shd w:val="clear" w:color="auto" w:fill="auto"/>
            <w:noWrap/>
            <w:vAlign w:val="center"/>
          </w:tcPr>
          <w:p w:rsidR="00DF1936" w:rsidRPr="00DF1936" w:rsidRDefault="00E12279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POLSKIE ODPADY KOMUNALNE SP. Z O.O. UL. PLĄSKOWICKA 445, 26-260 FAŁKÓW</w:t>
            </w:r>
          </w:p>
        </w:tc>
        <w:tc>
          <w:tcPr>
            <w:tcW w:w="1749" w:type="dxa"/>
            <w:gridSpan w:val="5"/>
            <w:shd w:val="clear" w:color="auto" w:fill="auto"/>
            <w:noWrap/>
            <w:vAlign w:val="center"/>
          </w:tcPr>
          <w:p w:rsidR="00DF1936" w:rsidRPr="00DF1936" w:rsidRDefault="00E12279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150101</w:t>
            </w:r>
          </w:p>
        </w:tc>
        <w:tc>
          <w:tcPr>
            <w:tcW w:w="2693" w:type="dxa"/>
            <w:gridSpan w:val="8"/>
            <w:shd w:val="clear" w:color="auto" w:fill="auto"/>
            <w:noWrap/>
            <w:vAlign w:val="center"/>
          </w:tcPr>
          <w:p w:rsidR="00DF1936" w:rsidRPr="00DF1936" w:rsidRDefault="00E12279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OPAKOWANIA Z PAPIERU I TEKTURY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</w:tcPr>
          <w:p w:rsidR="00DF1936" w:rsidRPr="00870C11" w:rsidRDefault="00E12279" w:rsidP="00870C11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870C11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 xml:space="preserve">0,060 </w:t>
            </w:r>
          </w:p>
        </w:tc>
        <w:tc>
          <w:tcPr>
            <w:tcW w:w="2270" w:type="dxa"/>
            <w:gridSpan w:val="7"/>
            <w:shd w:val="clear" w:color="auto" w:fill="auto"/>
            <w:noWrap/>
            <w:vAlign w:val="center"/>
          </w:tcPr>
          <w:p w:rsidR="00DF1936" w:rsidRPr="00DF1936" w:rsidRDefault="00E12279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R12</w:t>
            </w:r>
          </w:p>
        </w:tc>
      </w:tr>
      <w:tr w:rsidR="00DF1936" w:rsidRPr="008D450C" w:rsidTr="00276822">
        <w:trPr>
          <w:trHeight w:val="300"/>
        </w:trPr>
        <w:tc>
          <w:tcPr>
            <w:tcW w:w="1800" w:type="dxa"/>
            <w:gridSpan w:val="3"/>
            <w:shd w:val="clear" w:color="auto" w:fill="auto"/>
            <w:noWrap/>
            <w:vAlign w:val="center"/>
          </w:tcPr>
          <w:p w:rsidR="00DF1936" w:rsidRPr="00DF1936" w:rsidRDefault="00E12279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P.P.U.H. VIG SP. Z O.O. ZAKŁAD PRZEROBU ODPADÓW PRZEMYSŁOWYCH W MYSZKOWIE, UL. SOBIESKIEGO 7 43-300 DĄBROWA GÓRNICZA</w:t>
            </w:r>
          </w:p>
        </w:tc>
        <w:tc>
          <w:tcPr>
            <w:tcW w:w="1749" w:type="dxa"/>
            <w:gridSpan w:val="5"/>
            <w:shd w:val="clear" w:color="auto" w:fill="auto"/>
            <w:noWrap/>
            <w:vAlign w:val="center"/>
          </w:tcPr>
          <w:p w:rsidR="00DF1936" w:rsidRPr="00DF1936" w:rsidRDefault="00E12279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150101</w:t>
            </w:r>
          </w:p>
        </w:tc>
        <w:tc>
          <w:tcPr>
            <w:tcW w:w="2693" w:type="dxa"/>
            <w:gridSpan w:val="8"/>
            <w:shd w:val="clear" w:color="auto" w:fill="auto"/>
            <w:noWrap/>
            <w:vAlign w:val="center"/>
          </w:tcPr>
          <w:p w:rsidR="00DF1936" w:rsidRPr="00DF1936" w:rsidRDefault="00E12279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OPAKOWANIA Z PAPIERU I TEKTURY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</w:tcPr>
          <w:p w:rsidR="00DF1936" w:rsidRPr="00870C11" w:rsidRDefault="00E12279" w:rsidP="00A005B5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870C11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 xml:space="preserve">0,050 </w:t>
            </w:r>
          </w:p>
        </w:tc>
        <w:tc>
          <w:tcPr>
            <w:tcW w:w="2270" w:type="dxa"/>
            <w:gridSpan w:val="7"/>
            <w:shd w:val="clear" w:color="auto" w:fill="auto"/>
            <w:noWrap/>
            <w:vAlign w:val="center"/>
          </w:tcPr>
          <w:p w:rsidR="00DF1936" w:rsidRPr="00DF1936" w:rsidRDefault="00E12279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R12</w:t>
            </w:r>
          </w:p>
        </w:tc>
      </w:tr>
      <w:tr w:rsidR="00E12279" w:rsidRPr="008D450C" w:rsidTr="00276822">
        <w:trPr>
          <w:trHeight w:val="300"/>
        </w:trPr>
        <w:tc>
          <w:tcPr>
            <w:tcW w:w="1800" w:type="dxa"/>
            <w:gridSpan w:val="3"/>
            <w:shd w:val="clear" w:color="auto" w:fill="auto"/>
            <w:noWrap/>
            <w:vAlign w:val="center"/>
          </w:tcPr>
          <w:p w:rsidR="00E12279" w:rsidRPr="00DF1936" w:rsidRDefault="00D54928" w:rsidP="003F7DF9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 xml:space="preserve">FCC TARNOBRZEG </w:t>
            </w:r>
            <w:r w:rsidR="003F7DF9">
              <w:rPr>
                <w:kern w:val="0"/>
                <w:sz w:val="18"/>
                <w:szCs w:val="18"/>
                <w:lang w:eastAsia="pl-PL"/>
              </w:rPr>
              <w:t>SORTOWNIA DO MECHANICZNEGO PRZETWARZANIA ODPADÓW,</w:t>
            </w:r>
            <w:r>
              <w:rPr>
                <w:kern w:val="0"/>
                <w:sz w:val="18"/>
                <w:szCs w:val="18"/>
                <w:lang w:eastAsia="pl-PL"/>
              </w:rPr>
              <w:t xml:space="preserve"> UL. STREFOWA 8, 39-400 TARNOBRZEG</w:t>
            </w:r>
          </w:p>
        </w:tc>
        <w:tc>
          <w:tcPr>
            <w:tcW w:w="1749" w:type="dxa"/>
            <w:gridSpan w:val="5"/>
            <w:shd w:val="clear" w:color="auto" w:fill="auto"/>
            <w:noWrap/>
            <w:vAlign w:val="center"/>
          </w:tcPr>
          <w:p w:rsidR="00E12279" w:rsidRPr="00DF1936" w:rsidRDefault="00D54928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150101</w:t>
            </w:r>
          </w:p>
        </w:tc>
        <w:tc>
          <w:tcPr>
            <w:tcW w:w="2693" w:type="dxa"/>
            <w:gridSpan w:val="8"/>
            <w:shd w:val="clear" w:color="auto" w:fill="auto"/>
            <w:noWrap/>
            <w:vAlign w:val="center"/>
          </w:tcPr>
          <w:p w:rsidR="00E12279" w:rsidRPr="00DF1936" w:rsidRDefault="00D54928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 xml:space="preserve">OPAKOWANIA Z PAIERU I </w:t>
            </w:r>
            <w:r w:rsidRPr="005B3A42">
              <w:rPr>
                <w:color w:val="943634" w:themeColor="accent2" w:themeShade="BF"/>
                <w:kern w:val="0"/>
                <w:sz w:val="18"/>
                <w:szCs w:val="18"/>
                <w:lang w:eastAsia="pl-PL"/>
              </w:rPr>
              <w:t>T</w:t>
            </w:r>
            <w:r>
              <w:rPr>
                <w:kern w:val="0"/>
                <w:sz w:val="18"/>
                <w:szCs w:val="18"/>
                <w:lang w:eastAsia="pl-PL"/>
              </w:rPr>
              <w:t>EKTURY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</w:tcPr>
          <w:p w:rsidR="00E12279" w:rsidRPr="00870C11" w:rsidRDefault="00D54928" w:rsidP="00A005B5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870C11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 xml:space="preserve">0,580 </w:t>
            </w:r>
          </w:p>
        </w:tc>
        <w:tc>
          <w:tcPr>
            <w:tcW w:w="2270" w:type="dxa"/>
            <w:gridSpan w:val="7"/>
            <w:shd w:val="clear" w:color="auto" w:fill="auto"/>
            <w:noWrap/>
            <w:vAlign w:val="center"/>
          </w:tcPr>
          <w:p w:rsidR="00E12279" w:rsidRPr="00DF1936" w:rsidRDefault="00D54928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R12</w:t>
            </w:r>
          </w:p>
        </w:tc>
      </w:tr>
      <w:tr w:rsidR="00D54928" w:rsidRPr="008D450C" w:rsidTr="00276822">
        <w:trPr>
          <w:trHeight w:val="300"/>
        </w:trPr>
        <w:tc>
          <w:tcPr>
            <w:tcW w:w="1800" w:type="dxa"/>
            <w:gridSpan w:val="3"/>
            <w:shd w:val="clear" w:color="auto" w:fill="auto"/>
            <w:noWrap/>
            <w:vAlign w:val="center"/>
          </w:tcPr>
          <w:p w:rsidR="00D54928" w:rsidRPr="00DF1936" w:rsidRDefault="00D54928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49" w:type="dxa"/>
            <w:gridSpan w:val="5"/>
            <w:shd w:val="clear" w:color="auto" w:fill="auto"/>
            <w:noWrap/>
            <w:vAlign w:val="center"/>
          </w:tcPr>
          <w:p w:rsidR="00D54928" w:rsidRPr="00DF1936" w:rsidRDefault="00D54928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8"/>
            <w:shd w:val="clear" w:color="auto" w:fill="auto"/>
            <w:noWrap/>
            <w:vAlign w:val="center"/>
          </w:tcPr>
          <w:p w:rsidR="00D54928" w:rsidRPr="00DF1936" w:rsidRDefault="00D54928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</w:tcPr>
          <w:p w:rsidR="00D54928" w:rsidRPr="00DF1936" w:rsidRDefault="00D54928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270" w:type="dxa"/>
            <w:gridSpan w:val="7"/>
            <w:shd w:val="clear" w:color="auto" w:fill="auto"/>
            <w:noWrap/>
            <w:vAlign w:val="center"/>
          </w:tcPr>
          <w:p w:rsidR="00D54928" w:rsidRPr="00DF1936" w:rsidRDefault="00D54928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6242" w:type="dxa"/>
            <w:gridSpan w:val="16"/>
            <w:shd w:val="clear" w:color="auto" w:fill="D9D9D9" w:themeFill="background1" w:themeFillShade="D9"/>
            <w:noWrap/>
            <w:vAlign w:val="center"/>
          </w:tcPr>
          <w:p w:rsidR="00F834DD" w:rsidRPr="008D450C" w:rsidRDefault="00F834DD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</w:tcPr>
          <w:p w:rsidR="006F7A94" w:rsidRPr="008D450C" w:rsidRDefault="006F7A9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126,306</w:t>
            </w:r>
          </w:p>
        </w:tc>
        <w:tc>
          <w:tcPr>
            <w:tcW w:w="2270" w:type="dxa"/>
            <w:gridSpan w:val="7"/>
            <w:shd w:val="clear" w:color="auto" w:fill="D9D9D9" w:themeFill="background1" w:themeFillShade="D9"/>
            <w:noWrap/>
            <w:vAlign w:val="center"/>
          </w:tcPr>
          <w:p w:rsidR="00F834DD" w:rsidRPr="008D450C" w:rsidRDefault="00F834DD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31"/>
            <w:shd w:val="clear" w:color="auto" w:fill="D9D9D9" w:themeFill="background1" w:themeFillShade="D9"/>
            <w:noWrap/>
            <w:vAlign w:val="center"/>
          </w:tcPr>
          <w:p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9754FD" w:rsidP="00CC196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d) 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Informacja o odpadach odebranych z terenu gminy</w:t>
            </w:r>
            <w:r w:rsidR="00BA069A" w:rsidRPr="008D450C">
              <w:rPr>
                <w:b/>
                <w:kern w:val="0"/>
                <w:sz w:val="24"/>
                <w:szCs w:val="24"/>
                <w:lang w:eastAsia="pl-PL"/>
              </w:rPr>
              <w:t>/związku międzygminnego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w danym roku</w:t>
            </w:r>
            <w:r w:rsidR="00B64E9F">
              <w:rPr>
                <w:b/>
                <w:kern w:val="0"/>
                <w:sz w:val="24"/>
                <w:szCs w:val="24"/>
                <w:lang w:eastAsia="pl-PL"/>
              </w:rPr>
              <w:t xml:space="preserve"> sprawozdawczym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i</w:t>
            </w:r>
            <w:r w:rsidR="00EE64FE" w:rsidRPr="008D450C">
              <w:rPr>
                <w:b/>
                <w:kern w:val="0"/>
                <w:sz w:val="24"/>
                <w:szCs w:val="24"/>
                <w:lang w:eastAsia="pl-PL"/>
              </w:rPr>
              <w:t> 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magazynowanych (ulegających i nieulegających biodegradacji)</w:t>
            </w:r>
          </w:p>
          <w:p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8D450C">
        <w:trPr>
          <w:trHeight w:val="300"/>
        </w:trPr>
        <w:tc>
          <w:tcPr>
            <w:tcW w:w="3955" w:type="dxa"/>
            <w:gridSpan w:val="9"/>
            <w:shd w:val="clear" w:color="auto" w:fill="D9D9D9" w:themeFill="background1" w:themeFillShade="D9"/>
            <w:noWrap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magazynowanych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54" w:type="dxa"/>
            <w:gridSpan w:val="14"/>
            <w:shd w:val="clear" w:color="auto" w:fill="D9D9D9" w:themeFill="background1" w:themeFillShade="D9"/>
            <w:noWrap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304" w:type="dxa"/>
            <w:gridSpan w:val="8"/>
            <w:shd w:val="clear" w:color="auto" w:fill="D9D9D9" w:themeFill="background1" w:themeFillShade="D9"/>
            <w:noWrap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magazynowanych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D0744C" w:rsidRPr="008D450C" w:rsidTr="00276822">
        <w:trPr>
          <w:trHeight w:val="300"/>
        </w:trPr>
        <w:tc>
          <w:tcPr>
            <w:tcW w:w="3955" w:type="dxa"/>
            <w:gridSpan w:val="9"/>
            <w:shd w:val="clear" w:color="auto" w:fill="auto"/>
            <w:noWrap/>
            <w:vAlign w:val="center"/>
          </w:tcPr>
          <w:p w:rsidR="00D0744C" w:rsidRPr="00D0744C" w:rsidRDefault="00D0744C" w:rsidP="00B34281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150101</w:t>
            </w:r>
          </w:p>
        </w:tc>
        <w:tc>
          <w:tcPr>
            <w:tcW w:w="3954" w:type="dxa"/>
            <w:gridSpan w:val="14"/>
            <w:shd w:val="clear" w:color="auto" w:fill="auto"/>
            <w:noWrap/>
            <w:vAlign w:val="center"/>
          </w:tcPr>
          <w:p w:rsidR="00D0744C" w:rsidRPr="00D0744C" w:rsidRDefault="00D0744C" w:rsidP="00B34281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OPAKOWANIA Z PAPIERU I TEKTURY</w:t>
            </w:r>
          </w:p>
        </w:tc>
        <w:tc>
          <w:tcPr>
            <w:tcW w:w="2304" w:type="dxa"/>
            <w:gridSpan w:val="8"/>
            <w:shd w:val="clear" w:color="auto" w:fill="auto"/>
            <w:noWrap/>
            <w:vAlign w:val="center"/>
          </w:tcPr>
          <w:p w:rsidR="00A1270E" w:rsidRPr="00A1270E" w:rsidRDefault="00A1270E" w:rsidP="00B34281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A1270E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>10,300</w:t>
            </w:r>
          </w:p>
        </w:tc>
      </w:tr>
      <w:tr w:rsidR="00B21E40" w:rsidRPr="008D450C" w:rsidTr="00276822">
        <w:trPr>
          <w:trHeight w:val="300"/>
        </w:trPr>
        <w:tc>
          <w:tcPr>
            <w:tcW w:w="3955" w:type="dxa"/>
            <w:gridSpan w:val="9"/>
            <w:shd w:val="clear" w:color="auto" w:fill="auto"/>
            <w:noWrap/>
            <w:vAlign w:val="center"/>
          </w:tcPr>
          <w:p w:rsidR="00B34281" w:rsidRPr="00D0744C" w:rsidRDefault="00D0744C" w:rsidP="00B34281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D0744C">
              <w:rPr>
                <w:kern w:val="0"/>
                <w:sz w:val="18"/>
                <w:szCs w:val="18"/>
                <w:lang w:eastAsia="pl-PL"/>
              </w:rPr>
              <w:t>150102</w:t>
            </w:r>
          </w:p>
        </w:tc>
        <w:tc>
          <w:tcPr>
            <w:tcW w:w="3954" w:type="dxa"/>
            <w:gridSpan w:val="14"/>
            <w:shd w:val="clear" w:color="auto" w:fill="auto"/>
            <w:noWrap/>
            <w:vAlign w:val="center"/>
          </w:tcPr>
          <w:p w:rsidR="00B34281" w:rsidRPr="00D0744C" w:rsidRDefault="00D0744C" w:rsidP="00B34281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D0744C">
              <w:rPr>
                <w:kern w:val="0"/>
                <w:sz w:val="18"/>
                <w:szCs w:val="18"/>
                <w:lang w:eastAsia="pl-PL"/>
              </w:rPr>
              <w:t>OPAKOWANIA Z TWORZYW SZTUCZNYCH</w:t>
            </w:r>
          </w:p>
        </w:tc>
        <w:tc>
          <w:tcPr>
            <w:tcW w:w="2304" w:type="dxa"/>
            <w:gridSpan w:val="8"/>
            <w:shd w:val="clear" w:color="auto" w:fill="auto"/>
            <w:noWrap/>
            <w:vAlign w:val="center"/>
          </w:tcPr>
          <w:p w:rsidR="00A1270E" w:rsidRPr="00A1270E" w:rsidRDefault="00A1270E" w:rsidP="00B34281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A1270E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>12,879</w:t>
            </w:r>
          </w:p>
        </w:tc>
      </w:tr>
      <w:tr w:rsidR="00B21E40" w:rsidRPr="008D450C" w:rsidTr="00276822">
        <w:trPr>
          <w:trHeight w:val="300"/>
        </w:trPr>
        <w:tc>
          <w:tcPr>
            <w:tcW w:w="3955" w:type="dxa"/>
            <w:gridSpan w:val="9"/>
            <w:shd w:val="clear" w:color="auto" w:fill="auto"/>
            <w:noWrap/>
            <w:vAlign w:val="center"/>
          </w:tcPr>
          <w:p w:rsidR="00B34281" w:rsidRPr="00D0744C" w:rsidRDefault="00D0744C" w:rsidP="00B34281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150107</w:t>
            </w:r>
          </w:p>
        </w:tc>
        <w:tc>
          <w:tcPr>
            <w:tcW w:w="3954" w:type="dxa"/>
            <w:gridSpan w:val="14"/>
            <w:shd w:val="clear" w:color="auto" w:fill="auto"/>
            <w:noWrap/>
            <w:vAlign w:val="center"/>
          </w:tcPr>
          <w:p w:rsidR="00B34281" w:rsidRPr="00D0744C" w:rsidRDefault="00D0744C" w:rsidP="00B34281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OPAKOWANIA ZE SZKŁA</w:t>
            </w:r>
          </w:p>
        </w:tc>
        <w:tc>
          <w:tcPr>
            <w:tcW w:w="2304" w:type="dxa"/>
            <w:gridSpan w:val="8"/>
            <w:shd w:val="clear" w:color="auto" w:fill="auto"/>
            <w:noWrap/>
            <w:vAlign w:val="center"/>
          </w:tcPr>
          <w:p w:rsidR="00B34281" w:rsidRPr="00870C11" w:rsidRDefault="00D0744C" w:rsidP="00B34281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870C11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>12,100</w:t>
            </w:r>
          </w:p>
        </w:tc>
      </w:tr>
      <w:tr w:rsidR="00D0744C" w:rsidRPr="008D450C" w:rsidTr="00276822">
        <w:trPr>
          <w:trHeight w:val="300"/>
        </w:trPr>
        <w:tc>
          <w:tcPr>
            <w:tcW w:w="3955" w:type="dxa"/>
            <w:gridSpan w:val="9"/>
            <w:shd w:val="clear" w:color="auto" w:fill="auto"/>
            <w:noWrap/>
            <w:vAlign w:val="center"/>
          </w:tcPr>
          <w:p w:rsidR="00D0744C" w:rsidRPr="00D0744C" w:rsidRDefault="00D0744C" w:rsidP="00B34281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200307</w:t>
            </w:r>
          </w:p>
        </w:tc>
        <w:tc>
          <w:tcPr>
            <w:tcW w:w="3954" w:type="dxa"/>
            <w:gridSpan w:val="14"/>
            <w:shd w:val="clear" w:color="auto" w:fill="auto"/>
            <w:noWrap/>
            <w:vAlign w:val="center"/>
          </w:tcPr>
          <w:p w:rsidR="00D0744C" w:rsidRPr="00D0744C" w:rsidRDefault="00D0744C" w:rsidP="00B34281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ODPADY WIELKOGABARYTOWE</w:t>
            </w:r>
          </w:p>
        </w:tc>
        <w:tc>
          <w:tcPr>
            <w:tcW w:w="2304" w:type="dxa"/>
            <w:gridSpan w:val="8"/>
            <w:shd w:val="clear" w:color="auto" w:fill="auto"/>
            <w:noWrap/>
            <w:vAlign w:val="center"/>
          </w:tcPr>
          <w:p w:rsidR="00D0744C" w:rsidRPr="00870C11" w:rsidRDefault="00033A06" w:rsidP="00B34281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870C11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>3,500</w:t>
            </w:r>
          </w:p>
        </w:tc>
      </w:tr>
      <w:tr w:rsidR="00D0744C" w:rsidRPr="008D450C" w:rsidTr="00276822">
        <w:trPr>
          <w:trHeight w:val="300"/>
        </w:trPr>
        <w:tc>
          <w:tcPr>
            <w:tcW w:w="3955" w:type="dxa"/>
            <w:gridSpan w:val="9"/>
            <w:shd w:val="clear" w:color="auto" w:fill="auto"/>
            <w:noWrap/>
            <w:vAlign w:val="center"/>
          </w:tcPr>
          <w:p w:rsidR="00D0744C" w:rsidRPr="00D0744C" w:rsidRDefault="00D0744C" w:rsidP="00B34281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954" w:type="dxa"/>
            <w:gridSpan w:val="14"/>
            <w:shd w:val="clear" w:color="auto" w:fill="auto"/>
            <w:noWrap/>
            <w:vAlign w:val="center"/>
          </w:tcPr>
          <w:p w:rsidR="00D0744C" w:rsidRPr="00D0744C" w:rsidRDefault="00D0744C" w:rsidP="00B34281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304" w:type="dxa"/>
            <w:gridSpan w:val="8"/>
            <w:shd w:val="clear" w:color="auto" w:fill="auto"/>
            <w:noWrap/>
            <w:vAlign w:val="center"/>
          </w:tcPr>
          <w:p w:rsidR="00D0744C" w:rsidRPr="00D0744C" w:rsidRDefault="00D0744C" w:rsidP="00B34281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3955" w:type="dxa"/>
            <w:gridSpan w:val="9"/>
            <w:shd w:val="clear" w:color="auto" w:fill="auto"/>
            <w:noWrap/>
            <w:vAlign w:val="center"/>
          </w:tcPr>
          <w:p w:rsidR="00B34281" w:rsidRPr="00D0744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954" w:type="dxa"/>
            <w:gridSpan w:val="14"/>
            <w:shd w:val="clear" w:color="auto" w:fill="auto"/>
            <w:noWrap/>
            <w:vAlign w:val="center"/>
          </w:tcPr>
          <w:p w:rsidR="00B34281" w:rsidRPr="00D0744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304" w:type="dxa"/>
            <w:gridSpan w:val="8"/>
            <w:shd w:val="clear" w:color="auto" w:fill="auto"/>
            <w:noWrap/>
            <w:vAlign w:val="center"/>
          </w:tcPr>
          <w:p w:rsidR="00B34281" w:rsidRPr="00D0744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7909" w:type="dxa"/>
            <w:gridSpan w:val="23"/>
            <w:shd w:val="clear" w:color="auto" w:fill="D9D9D9" w:themeFill="background1" w:themeFillShade="D9"/>
            <w:noWrap/>
            <w:vAlign w:val="center"/>
          </w:tcPr>
          <w:p w:rsidR="00F834DD" w:rsidRPr="008D450C" w:rsidRDefault="00F834DD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SUMA</w:t>
            </w:r>
          </w:p>
        </w:tc>
        <w:tc>
          <w:tcPr>
            <w:tcW w:w="2304" w:type="dxa"/>
            <w:gridSpan w:val="8"/>
            <w:shd w:val="clear" w:color="auto" w:fill="auto"/>
            <w:noWrap/>
            <w:vAlign w:val="center"/>
          </w:tcPr>
          <w:p w:rsidR="00F834DD" w:rsidRPr="008D450C" w:rsidRDefault="00A1270E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38,779</w:t>
            </w: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31"/>
            <w:shd w:val="clear" w:color="auto" w:fill="D9D9D9" w:themeFill="background1" w:themeFillShade="D9"/>
            <w:noWrap/>
            <w:vAlign w:val="center"/>
          </w:tcPr>
          <w:p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9754FD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e) 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Informacja o odpadach magazynowanych w poprzednich latach i przekazanych do</w:t>
            </w:r>
            <w:r w:rsidR="00AB19E6">
              <w:rPr>
                <w:b/>
                <w:kern w:val="0"/>
                <w:sz w:val="24"/>
                <w:szCs w:val="24"/>
                <w:lang w:eastAsia="pl-PL"/>
              </w:rPr>
              <w:t> 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zagospodarowania w danym roku sprawozdawczym (ulegających i nieulegających biodegradacji)</w:t>
            </w:r>
          </w:p>
          <w:p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8D450C">
        <w:trPr>
          <w:trHeight w:val="300"/>
        </w:trPr>
        <w:tc>
          <w:tcPr>
            <w:tcW w:w="1565" w:type="dxa"/>
            <w:shd w:val="clear" w:color="auto" w:fill="D9D9D9" w:themeFill="background1" w:themeFillShade="D9"/>
            <w:noWrap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magazynowa-nych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4" w:type="dxa"/>
            <w:gridSpan w:val="5"/>
            <w:shd w:val="clear" w:color="auto" w:fill="D9D9D9" w:themeFill="background1" w:themeFillShade="D9"/>
            <w:noWrap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8"/>
            <w:shd w:val="clear" w:color="auto" w:fill="D9D9D9" w:themeFill="background1" w:themeFillShade="D9"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magazynowa-nych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701" w:type="dxa"/>
            <w:gridSpan w:val="11"/>
            <w:shd w:val="clear" w:color="auto" w:fill="D9D9D9" w:themeFill="background1" w:themeFillShade="D9"/>
            <w:noWrap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zagospoda-rowania magazyno-wanych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Rok</w:t>
            </w:r>
            <w:r w:rsidR="00CC196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2C52BA" w:rsidRPr="008D450C">
              <w:rPr>
                <w:kern w:val="0"/>
                <w:sz w:val="24"/>
                <w:szCs w:val="24"/>
                <w:lang w:eastAsia="pl-PL"/>
              </w:rPr>
              <w:t>sprawo</w:t>
            </w:r>
            <w:r w:rsidR="00CC196C">
              <w:rPr>
                <w:kern w:val="0"/>
                <w:sz w:val="24"/>
                <w:szCs w:val="24"/>
                <w:lang w:eastAsia="pl-PL"/>
              </w:rPr>
              <w:t>-</w:t>
            </w:r>
            <w:r w:rsidR="002C52BA" w:rsidRPr="008D450C">
              <w:rPr>
                <w:kern w:val="0"/>
                <w:sz w:val="24"/>
                <w:szCs w:val="24"/>
                <w:lang w:eastAsia="pl-PL"/>
              </w:rPr>
              <w:t>zdawczy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w</w:t>
            </w:r>
            <w:r w:rsidR="00771458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którym odpady zostały wykazane jako odebrane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B34281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11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B34281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11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5250" w:type="dxa"/>
            <w:gridSpan w:val="11"/>
            <w:shd w:val="clear" w:color="auto" w:fill="D9D9D9" w:themeFill="background1" w:themeFillShade="D9"/>
            <w:noWrap/>
            <w:vAlign w:val="center"/>
          </w:tcPr>
          <w:p w:rsidR="00F834DD" w:rsidRPr="008D450C" w:rsidRDefault="00F834DD" w:rsidP="00276822">
            <w:pPr>
              <w:suppressAutoHyphens w:val="0"/>
              <w:spacing w:line="240" w:lineRule="auto"/>
              <w:jc w:val="right"/>
              <w:rPr>
                <w:rFonts w:eastAsiaTheme="minorEastAsia" w:cs="Arial"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F834DD" w:rsidRPr="008D450C" w:rsidRDefault="00F834DD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gridSpan w:val="12"/>
            <w:shd w:val="clear" w:color="auto" w:fill="D9D9D9" w:themeFill="background1" w:themeFillShade="D9"/>
            <w:noWrap/>
            <w:vAlign w:val="center"/>
          </w:tcPr>
          <w:p w:rsidR="00F834DD" w:rsidRPr="008D450C" w:rsidRDefault="00F834DD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600"/>
        </w:trPr>
        <w:tc>
          <w:tcPr>
            <w:tcW w:w="10213" w:type="dxa"/>
            <w:gridSpan w:val="31"/>
            <w:shd w:val="clear" w:color="000000" w:fill="D9D9D9"/>
            <w:vAlign w:val="center"/>
            <w:hideMark/>
          </w:tcPr>
          <w:p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III. Informacja o działających na terenie gminy</w:t>
            </w:r>
            <w:r w:rsidR="00187FE0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/związku międzygminnego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 xml:space="preserve"> punktach selektywnego zbierania odpadów komunalnych</w:t>
            </w:r>
          </w:p>
          <w:p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98337B">
        <w:trPr>
          <w:trHeight w:val="585"/>
        </w:trPr>
        <w:tc>
          <w:tcPr>
            <w:tcW w:w="6384" w:type="dxa"/>
            <w:gridSpan w:val="18"/>
            <w:shd w:val="clear" w:color="000000" w:fill="D9D9D9"/>
            <w:vAlign w:val="center"/>
            <w:hideMark/>
          </w:tcPr>
          <w:p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Liczba punktów selektywnego zbierania</w:t>
            </w:r>
            <w:r w:rsidR="001B03C4" w:rsidRPr="008D450C">
              <w:rPr>
                <w:kern w:val="0"/>
                <w:sz w:val="24"/>
                <w:szCs w:val="24"/>
                <w:lang w:eastAsia="pl-PL"/>
              </w:rPr>
              <w:t xml:space="preserve"> odpadów komunalnych,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funkcjonujących na terenie gminy</w:t>
            </w:r>
            <w:r w:rsidR="00187FE0" w:rsidRPr="008D450C">
              <w:rPr>
                <w:kern w:val="0"/>
                <w:sz w:val="24"/>
                <w:szCs w:val="24"/>
                <w:lang w:eastAsia="pl-PL"/>
              </w:rPr>
              <w:t>/związku międzygminnego</w:t>
            </w:r>
          </w:p>
          <w:p w:rsidR="00AB19E6" w:rsidRPr="008D450C" w:rsidRDefault="00AB19E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829" w:type="dxa"/>
            <w:gridSpan w:val="13"/>
            <w:shd w:val="clear" w:color="auto" w:fill="auto"/>
            <w:noWrap/>
            <w:vAlign w:val="center"/>
            <w:hideMark/>
          </w:tcPr>
          <w:p w:rsidR="00A034AA" w:rsidRPr="008D450C" w:rsidRDefault="00366E0E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</w:t>
            </w:r>
          </w:p>
        </w:tc>
      </w:tr>
      <w:tr w:rsidR="00B21E40" w:rsidRPr="008D450C" w:rsidTr="0098337B">
        <w:trPr>
          <w:trHeight w:val="1230"/>
        </w:trPr>
        <w:tc>
          <w:tcPr>
            <w:tcW w:w="1706" w:type="dxa"/>
            <w:gridSpan w:val="2"/>
            <w:shd w:val="clear" w:color="000000" w:fill="D9D9D9"/>
            <w:hideMark/>
          </w:tcPr>
          <w:p w:rsidR="00EE1BC7" w:rsidRDefault="00EE1BC7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  <w:p w:rsidR="004C58FE" w:rsidRPr="008D450C" w:rsidRDefault="004C58FE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punktu</w:t>
            </w:r>
          </w:p>
        </w:tc>
        <w:tc>
          <w:tcPr>
            <w:tcW w:w="1560" w:type="dxa"/>
            <w:gridSpan w:val="4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C58FE" w:rsidRPr="008D450C" w:rsidRDefault="004C58F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zebranych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626" w:type="dxa"/>
            <w:gridSpan w:val="4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C58FE" w:rsidRPr="008D450C" w:rsidRDefault="004C58F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zebranych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492" w:type="dxa"/>
            <w:gridSpan w:val="8"/>
            <w:shd w:val="clear" w:color="000000" w:fill="D9D9D9"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C58FE" w:rsidRPr="008D450C" w:rsidRDefault="00D43FE8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zebranych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985" w:type="dxa"/>
            <w:gridSpan w:val="10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C58FE" w:rsidRDefault="00D43FE8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gridSpan w:val="3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C58FE" w:rsidRPr="008D450C" w:rsidRDefault="00D43FE8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zebranych odpadów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3320F4" w:rsidRPr="008D450C" w:rsidTr="0098337B">
        <w:trPr>
          <w:trHeight w:val="208"/>
        </w:trPr>
        <w:tc>
          <w:tcPr>
            <w:tcW w:w="170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320F4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366E0E">
              <w:rPr>
                <w:kern w:val="0"/>
                <w:sz w:val="18"/>
                <w:szCs w:val="18"/>
                <w:lang w:eastAsia="pl-PL"/>
              </w:rPr>
              <w:t>PUNKT SELE</w:t>
            </w:r>
            <w:r>
              <w:rPr>
                <w:kern w:val="0"/>
                <w:sz w:val="18"/>
                <w:szCs w:val="18"/>
                <w:lang w:eastAsia="pl-PL"/>
              </w:rPr>
              <w:t>KTYWNEJ ZBIÓRKI ODPADÓW KOMUNALNYCH, UL. RAKOWSKA 9,</w:t>
            </w:r>
          </w:p>
          <w:p w:rsidR="003320F4" w:rsidRPr="00366E0E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28-300 JĘDRZEJÓW</w:t>
            </w:r>
          </w:p>
        </w:tc>
        <w:tc>
          <w:tcPr>
            <w:tcW w:w="1560" w:type="dxa"/>
            <w:gridSpan w:val="4"/>
            <w:shd w:val="clear" w:color="auto" w:fill="auto"/>
            <w:noWrap/>
            <w:vAlign w:val="center"/>
            <w:hideMark/>
          </w:tcPr>
          <w:p w:rsidR="003320F4" w:rsidRPr="00366E0E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150107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:rsidR="003320F4" w:rsidRPr="00366E0E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OPAKOWANIA ZE SZKŁA</w:t>
            </w:r>
          </w:p>
        </w:tc>
        <w:tc>
          <w:tcPr>
            <w:tcW w:w="1492" w:type="dxa"/>
            <w:gridSpan w:val="8"/>
            <w:shd w:val="clear" w:color="auto" w:fill="auto"/>
            <w:vAlign w:val="center"/>
          </w:tcPr>
          <w:p w:rsidR="003320F4" w:rsidRPr="00366E0E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36,125</w:t>
            </w:r>
          </w:p>
        </w:tc>
        <w:tc>
          <w:tcPr>
            <w:tcW w:w="1985" w:type="dxa"/>
            <w:gridSpan w:val="10"/>
            <w:shd w:val="clear" w:color="auto" w:fill="auto"/>
            <w:noWrap/>
            <w:vAlign w:val="center"/>
            <w:hideMark/>
          </w:tcPr>
          <w:p w:rsidR="003320F4" w:rsidRPr="00366E0E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DSS RECYKLING UL. MAGAZYNOWA 1, 42-530 DĄBROWA GÓRNICZA</w:t>
            </w:r>
          </w:p>
        </w:tc>
        <w:tc>
          <w:tcPr>
            <w:tcW w:w="1844" w:type="dxa"/>
            <w:gridSpan w:val="3"/>
            <w:shd w:val="clear" w:color="auto" w:fill="auto"/>
            <w:noWrap/>
            <w:vAlign w:val="center"/>
            <w:hideMark/>
          </w:tcPr>
          <w:p w:rsidR="003320F4" w:rsidRPr="00366E0E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R5</w:t>
            </w:r>
          </w:p>
        </w:tc>
      </w:tr>
      <w:tr w:rsidR="003320F4" w:rsidRPr="008D450C" w:rsidTr="0098337B">
        <w:trPr>
          <w:trHeight w:val="206"/>
        </w:trPr>
        <w:tc>
          <w:tcPr>
            <w:tcW w:w="1706" w:type="dxa"/>
            <w:gridSpan w:val="2"/>
            <w:vMerge/>
            <w:shd w:val="clear" w:color="auto" w:fill="auto"/>
            <w:noWrap/>
            <w:vAlign w:val="center"/>
          </w:tcPr>
          <w:p w:rsidR="003320F4" w:rsidRPr="00366E0E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  <w:vAlign w:val="center"/>
          </w:tcPr>
          <w:p w:rsidR="003320F4" w:rsidRPr="00366E0E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200307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:rsidR="003320F4" w:rsidRPr="00366E0E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ODPADY WIELKOGABARYTOWE</w:t>
            </w:r>
          </w:p>
        </w:tc>
        <w:tc>
          <w:tcPr>
            <w:tcW w:w="1492" w:type="dxa"/>
            <w:gridSpan w:val="8"/>
            <w:shd w:val="clear" w:color="auto" w:fill="auto"/>
            <w:vAlign w:val="center"/>
          </w:tcPr>
          <w:p w:rsidR="003320F4" w:rsidRPr="00366E0E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18,170</w:t>
            </w:r>
          </w:p>
        </w:tc>
        <w:tc>
          <w:tcPr>
            <w:tcW w:w="1985" w:type="dxa"/>
            <w:gridSpan w:val="10"/>
            <w:shd w:val="clear" w:color="auto" w:fill="auto"/>
            <w:noWrap/>
            <w:vAlign w:val="center"/>
          </w:tcPr>
          <w:p w:rsidR="003320F4" w:rsidRPr="00366E0E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INSTALACJA DO SKŁADOWANIA ODPADÓW POWSTAJACYCH W PROCESIE MECHANICZNO-BIOLOGICZNEGO PRZETWARZANIA ZMIESZANYCH ODPADÓW KOMUNALNYCH, UL. PRZEDBORSKA, 29-100 WŁOSZCZOWA</w:t>
            </w:r>
          </w:p>
        </w:tc>
        <w:tc>
          <w:tcPr>
            <w:tcW w:w="1844" w:type="dxa"/>
            <w:gridSpan w:val="3"/>
            <w:shd w:val="clear" w:color="auto" w:fill="auto"/>
            <w:noWrap/>
            <w:vAlign w:val="center"/>
          </w:tcPr>
          <w:p w:rsidR="003320F4" w:rsidRPr="00366E0E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D5</w:t>
            </w:r>
          </w:p>
        </w:tc>
      </w:tr>
      <w:tr w:rsidR="003320F4" w:rsidRPr="008D450C" w:rsidTr="0098337B">
        <w:trPr>
          <w:trHeight w:val="206"/>
        </w:trPr>
        <w:tc>
          <w:tcPr>
            <w:tcW w:w="1706" w:type="dxa"/>
            <w:gridSpan w:val="2"/>
            <w:vMerge/>
            <w:shd w:val="clear" w:color="auto" w:fill="auto"/>
            <w:noWrap/>
            <w:vAlign w:val="center"/>
          </w:tcPr>
          <w:p w:rsidR="003320F4" w:rsidRPr="00366E0E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  <w:vAlign w:val="center"/>
          </w:tcPr>
          <w:p w:rsidR="003320F4" w:rsidRPr="00366E0E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200132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:rsidR="003320F4" w:rsidRPr="00366E0E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 xml:space="preserve">LEKI INNE NIŻ WYMIENIONE W </w:t>
            </w:r>
            <w:r>
              <w:rPr>
                <w:kern w:val="0"/>
                <w:sz w:val="18"/>
                <w:szCs w:val="18"/>
                <w:lang w:eastAsia="pl-PL"/>
              </w:rPr>
              <w:lastRenderedPageBreak/>
              <w:t>200131</w:t>
            </w:r>
          </w:p>
        </w:tc>
        <w:tc>
          <w:tcPr>
            <w:tcW w:w="1492" w:type="dxa"/>
            <w:gridSpan w:val="8"/>
            <w:shd w:val="clear" w:color="auto" w:fill="auto"/>
            <w:vAlign w:val="center"/>
          </w:tcPr>
          <w:p w:rsidR="003320F4" w:rsidRPr="00366E0E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lastRenderedPageBreak/>
              <w:t>0,870</w:t>
            </w:r>
          </w:p>
        </w:tc>
        <w:tc>
          <w:tcPr>
            <w:tcW w:w="1985" w:type="dxa"/>
            <w:gridSpan w:val="10"/>
            <w:shd w:val="clear" w:color="auto" w:fill="auto"/>
            <w:noWrap/>
            <w:vAlign w:val="center"/>
          </w:tcPr>
          <w:p w:rsidR="003320F4" w:rsidRPr="00366E0E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 xml:space="preserve">EKO ABC SP. Z O.O. ZAKŁAD </w:t>
            </w:r>
            <w:r>
              <w:rPr>
                <w:kern w:val="0"/>
                <w:sz w:val="18"/>
                <w:szCs w:val="18"/>
                <w:lang w:eastAsia="pl-PL"/>
              </w:rPr>
              <w:lastRenderedPageBreak/>
              <w:t>TERMICZNEJ UTYLIZACJI ODPADÓW MEDYCZNYCH I WETERYNARYJNYCH UL. PRZEMYSŁOWA 7, 97-400 BEŁCHATÓW</w:t>
            </w:r>
          </w:p>
        </w:tc>
        <w:tc>
          <w:tcPr>
            <w:tcW w:w="1844" w:type="dxa"/>
            <w:gridSpan w:val="3"/>
            <w:shd w:val="clear" w:color="auto" w:fill="auto"/>
            <w:noWrap/>
            <w:vAlign w:val="center"/>
          </w:tcPr>
          <w:p w:rsidR="003320F4" w:rsidRPr="00366E0E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lastRenderedPageBreak/>
              <w:t>R1</w:t>
            </w:r>
          </w:p>
        </w:tc>
      </w:tr>
      <w:tr w:rsidR="003320F4" w:rsidRPr="008D450C" w:rsidTr="0098337B">
        <w:trPr>
          <w:trHeight w:val="206"/>
        </w:trPr>
        <w:tc>
          <w:tcPr>
            <w:tcW w:w="1706" w:type="dxa"/>
            <w:gridSpan w:val="2"/>
            <w:vMerge/>
            <w:shd w:val="clear" w:color="auto" w:fill="auto"/>
            <w:noWrap/>
            <w:vAlign w:val="center"/>
          </w:tcPr>
          <w:p w:rsidR="003320F4" w:rsidRPr="00366E0E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  <w:vAlign w:val="center"/>
          </w:tcPr>
          <w:p w:rsidR="003320F4" w:rsidRPr="00366E0E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160103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:rsidR="003320F4" w:rsidRPr="00366E0E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ZUZYTE OPONY</w:t>
            </w:r>
          </w:p>
        </w:tc>
        <w:tc>
          <w:tcPr>
            <w:tcW w:w="1492" w:type="dxa"/>
            <w:gridSpan w:val="8"/>
            <w:shd w:val="clear" w:color="auto" w:fill="auto"/>
            <w:vAlign w:val="center"/>
          </w:tcPr>
          <w:p w:rsidR="003320F4" w:rsidRPr="00366E0E" w:rsidRDefault="00F648A5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12,</w:t>
            </w:r>
            <w:r w:rsidR="003320F4">
              <w:rPr>
                <w:kern w:val="0"/>
                <w:sz w:val="18"/>
                <w:szCs w:val="18"/>
                <w:lang w:eastAsia="pl-PL"/>
              </w:rPr>
              <w:t>860</w:t>
            </w:r>
          </w:p>
        </w:tc>
        <w:tc>
          <w:tcPr>
            <w:tcW w:w="1985" w:type="dxa"/>
            <w:gridSpan w:val="10"/>
            <w:shd w:val="clear" w:color="auto" w:fill="auto"/>
            <w:noWrap/>
            <w:vAlign w:val="center"/>
          </w:tcPr>
          <w:p w:rsidR="003320F4" w:rsidRPr="00366E0E" w:rsidRDefault="003F7DF9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 xml:space="preserve">CEMENTOWNIA </w:t>
            </w:r>
            <w:r w:rsidR="003320F4">
              <w:rPr>
                <w:kern w:val="0"/>
                <w:sz w:val="18"/>
                <w:szCs w:val="18"/>
                <w:lang w:eastAsia="pl-PL"/>
              </w:rPr>
              <w:t>GEOCYCLE POLSKA SP. Z O.O. UL. WARSZAWSKA 110, 28-366 MAŁOGOSZCZ</w:t>
            </w:r>
          </w:p>
        </w:tc>
        <w:tc>
          <w:tcPr>
            <w:tcW w:w="1844" w:type="dxa"/>
            <w:gridSpan w:val="3"/>
            <w:shd w:val="clear" w:color="auto" w:fill="auto"/>
            <w:noWrap/>
            <w:vAlign w:val="center"/>
          </w:tcPr>
          <w:p w:rsidR="003320F4" w:rsidRPr="00366E0E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R1</w:t>
            </w:r>
          </w:p>
        </w:tc>
      </w:tr>
      <w:tr w:rsidR="003320F4" w:rsidRPr="008D450C" w:rsidTr="0098337B">
        <w:trPr>
          <w:trHeight w:val="206"/>
        </w:trPr>
        <w:tc>
          <w:tcPr>
            <w:tcW w:w="1706" w:type="dxa"/>
            <w:gridSpan w:val="2"/>
            <w:vMerge/>
            <w:shd w:val="clear" w:color="auto" w:fill="auto"/>
            <w:noWrap/>
            <w:vAlign w:val="center"/>
          </w:tcPr>
          <w:p w:rsidR="003320F4" w:rsidRPr="00366E0E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  <w:vAlign w:val="center"/>
          </w:tcPr>
          <w:p w:rsidR="003320F4" w:rsidRPr="00366E0E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160216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:rsidR="003320F4" w:rsidRPr="00366E0E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ELEMENTY USUNIETE ZE ZUŻYTYCH URZĄDZEŃ INNE NIŻ WYMIENIONE W 160215</w:t>
            </w:r>
          </w:p>
        </w:tc>
        <w:tc>
          <w:tcPr>
            <w:tcW w:w="1492" w:type="dxa"/>
            <w:gridSpan w:val="8"/>
            <w:shd w:val="clear" w:color="auto" w:fill="auto"/>
            <w:vAlign w:val="center"/>
          </w:tcPr>
          <w:p w:rsidR="003320F4" w:rsidRPr="00366E0E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0,180</w:t>
            </w:r>
          </w:p>
        </w:tc>
        <w:tc>
          <w:tcPr>
            <w:tcW w:w="1985" w:type="dxa"/>
            <w:gridSpan w:val="10"/>
            <w:shd w:val="clear" w:color="auto" w:fill="auto"/>
            <w:noWrap/>
            <w:vAlign w:val="center"/>
          </w:tcPr>
          <w:p w:rsidR="003320F4" w:rsidRPr="00366E0E" w:rsidRDefault="003320F4" w:rsidP="006A104A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BIOSYSTEM S.A. ZAKŁAD PRZETWARZANIA ZUZYTEGO SPRZĘTU ELEKTRYCZNEGO I ELEKTRONICZNEGO UL. FABRYCZNA 5, 32-540 BOLĘCIN</w:t>
            </w:r>
          </w:p>
        </w:tc>
        <w:tc>
          <w:tcPr>
            <w:tcW w:w="1844" w:type="dxa"/>
            <w:gridSpan w:val="3"/>
            <w:shd w:val="clear" w:color="auto" w:fill="auto"/>
            <w:noWrap/>
            <w:vAlign w:val="center"/>
          </w:tcPr>
          <w:p w:rsidR="003320F4" w:rsidRPr="00366E0E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R12</w:t>
            </w:r>
          </w:p>
        </w:tc>
      </w:tr>
      <w:tr w:rsidR="003320F4" w:rsidRPr="008D450C" w:rsidTr="0098337B">
        <w:trPr>
          <w:trHeight w:val="206"/>
        </w:trPr>
        <w:tc>
          <w:tcPr>
            <w:tcW w:w="1706" w:type="dxa"/>
            <w:gridSpan w:val="2"/>
            <w:vMerge/>
            <w:shd w:val="clear" w:color="auto" w:fill="auto"/>
            <w:noWrap/>
            <w:vAlign w:val="center"/>
          </w:tcPr>
          <w:p w:rsidR="003320F4" w:rsidRPr="00366E0E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  <w:vAlign w:val="center"/>
          </w:tcPr>
          <w:p w:rsidR="003320F4" w:rsidRPr="00366E0E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200123*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:rsidR="003320F4" w:rsidRPr="00366E0E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URZADZENIA ZAWIERAJĄCE FREONY</w:t>
            </w:r>
          </w:p>
        </w:tc>
        <w:tc>
          <w:tcPr>
            <w:tcW w:w="1492" w:type="dxa"/>
            <w:gridSpan w:val="8"/>
            <w:shd w:val="clear" w:color="auto" w:fill="auto"/>
            <w:vAlign w:val="center"/>
          </w:tcPr>
          <w:p w:rsidR="003320F4" w:rsidRPr="00366E0E" w:rsidRDefault="00870C11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2,030</w:t>
            </w:r>
          </w:p>
        </w:tc>
        <w:tc>
          <w:tcPr>
            <w:tcW w:w="1985" w:type="dxa"/>
            <w:gridSpan w:val="10"/>
            <w:shd w:val="clear" w:color="auto" w:fill="auto"/>
            <w:noWrap/>
            <w:vAlign w:val="center"/>
          </w:tcPr>
          <w:p w:rsidR="003320F4" w:rsidRPr="00366E0E" w:rsidRDefault="003320F4" w:rsidP="006A104A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BIOSYSTEM S.A. ZAKŁAD PRZETWARZANIA ZUZYTEGO SPRZĘTU ELEKTRYCZNEGO I ELEKTRONICZNEGO UL. FABRYCZNA 5, 32-540 BOLĘCIN</w:t>
            </w:r>
          </w:p>
        </w:tc>
        <w:tc>
          <w:tcPr>
            <w:tcW w:w="1844" w:type="dxa"/>
            <w:gridSpan w:val="3"/>
            <w:shd w:val="clear" w:color="auto" w:fill="auto"/>
            <w:noWrap/>
            <w:vAlign w:val="center"/>
          </w:tcPr>
          <w:p w:rsidR="003320F4" w:rsidRPr="00366E0E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R12</w:t>
            </w:r>
          </w:p>
        </w:tc>
      </w:tr>
      <w:tr w:rsidR="003320F4" w:rsidRPr="008D450C" w:rsidTr="0098337B">
        <w:trPr>
          <w:trHeight w:val="206"/>
        </w:trPr>
        <w:tc>
          <w:tcPr>
            <w:tcW w:w="1706" w:type="dxa"/>
            <w:gridSpan w:val="2"/>
            <w:vMerge/>
            <w:shd w:val="clear" w:color="auto" w:fill="auto"/>
            <w:noWrap/>
            <w:vAlign w:val="center"/>
          </w:tcPr>
          <w:p w:rsidR="003320F4" w:rsidRPr="00366E0E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  <w:vAlign w:val="center"/>
          </w:tcPr>
          <w:p w:rsidR="003320F4" w:rsidRPr="00366E0E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200136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:rsidR="003320F4" w:rsidRPr="00366E0E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ZUŻYTE URZĄDZENIA ELEKTRYCZNE I ELEKTRONICZNE INNE NIŻ WYMIENIONE W 200121, 200123 I 200135</w:t>
            </w:r>
          </w:p>
        </w:tc>
        <w:tc>
          <w:tcPr>
            <w:tcW w:w="1492" w:type="dxa"/>
            <w:gridSpan w:val="8"/>
            <w:shd w:val="clear" w:color="auto" w:fill="auto"/>
            <w:vAlign w:val="center"/>
          </w:tcPr>
          <w:p w:rsidR="003320F4" w:rsidRPr="00366E0E" w:rsidRDefault="00030DBA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2,180</w:t>
            </w:r>
          </w:p>
        </w:tc>
        <w:tc>
          <w:tcPr>
            <w:tcW w:w="1985" w:type="dxa"/>
            <w:gridSpan w:val="10"/>
            <w:shd w:val="clear" w:color="auto" w:fill="auto"/>
            <w:noWrap/>
            <w:vAlign w:val="center"/>
          </w:tcPr>
          <w:p w:rsidR="003320F4" w:rsidRPr="00366E0E" w:rsidRDefault="003320F4" w:rsidP="003D4F1D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BIOSYSTEM S.A. ZAKŁAD PRZETWARZANIA ZUZYTEGO SPRZĘTU ELEKTRYCZNEGO I ELEKTRONICZNEGO UL. FABRYCZNA 5, 32-540 BOLĘCIN</w:t>
            </w:r>
          </w:p>
        </w:tc>
        <w:tc>
          <w:tcPr>
            <w:tcW w:w="1844" w:type="dxa"/>
            <w:gridSpan w:val="3"/>
            <w:shd w:val="clear" w:color="auto" w:fill="auto"/>
            <w:noWrap/>
            <w:vAlign w:val="center"/>
          </w:tcPr>
          <w:p w:rsidR="003320F4" w:rsidRPr="00366E0E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R12</w:t>
            </w:r>
          </w:p>
        </w:tc>
      </w:tr>
      <w:tr w:rsidR="003320F4" w:rsidRPr="008D450C" w:rsidTr="003D4F1D">
        <w:trPr>
          <w:trHeight w:val="1035"/>
        </w:trPr>
        <w:tc>
          <w:tcPr>
            <w:tcW w:w="1706" w:type="dxa"/>
            <w:gridSpan w:val="2"/>
            <w:vMerge/>
            <w:shd w:val="clear" w:color="auto" w:fill="auto"/>
            <w:noWrap/>
            <w:vAlign w:val="center"/>
          </w:tcPr>
          <w:p w:rsidR="003320F4" w:rsidRPr="00366E0E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  <w:vAlign w:val="center"/>
          </w:tcPr>
          <w:p w:rsidR="003320F4" w:rsidRPr="00366E0E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200135*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:rsidR="003320F4" w:rsidRPr="00366E0E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ZUŻYTE URZĄDZENIA ELEKTRYCZNE I ELEKTRONICZNE INNE NIŻ WYMIENIONE W 200121 I 200123 ZAWIERAJACE NIEBEZPIECZNE SKŁADNIKI</w:t>
            </w:r>
          </w:p>
        </w:tc>
        <w:tc>
          <w:tcPr>
            <w:tcW w:w="1492" w:type="dxa"/>
            <w:gridSpan w:val="8"/>
            <w:shd w:val="clear" w:color="auto" w:fill="auto"/>
            <w:vAlign w:val="center"/>
          </w:tcPr>
          <w:p w:rsidR="003320F4" w:rsidRPr="00366E0E" w:rsidRDefault="00030DBA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4,530</w:t>
            </w:r>
          </w:p>
        </w:tc>
        <w:tc>
          <w:tcPr>
            <w:tcW w:w="1985" w:type="dxa"/>
            <w:gridSpan w:val="10"/>
            <w:shd w:val="clear" w:color="auto" w:fill="auto"/>
            <w:noWrap/>
            <w:vAlign w:val="center"/>
          </w:tcPr>
          <w:p w:rsidR="003320F4" w:rsidRPr="00366E0E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BIOSYSTEM S.A. ZAKŁAD PRZETWARZANIA ZUZYTEGO SPRZĘTU ELEKTRYCZNEGO I ELEKTRONICZNEGO UL. FABRYCZNA 5, 32-540 BOLĘCIN</w:t>
            </w:r>
          </w:p>
        </w:tc>
        <w:tc>
          <w:tcPr>
            <w:tcW w:w="1844" w:type="dxa"/>
            <w:gridSpan w:val="3"/>
            <w:shd w:val="clear" w:color="auto" w:fill="auto"/>
            <w:noWrap/>
            <w:vAlign w:val="center"/>
          </w:tcPr>
          <w:p w:rsidR="003320F4" w:rsidRPr="00366E0E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R12</w:t>
            </w:r>
          </w:p>
        </w:tc>
      </w:tr>
      <w:tr w:rsidR="003320F4" w:rsidRPr="008D450C" w:rsidTr="00C313EB">
        <w:trPr>
          <w:trHeight w:val="825"/>
        </w:trPr>
        <w:tc>
          <w:tcPr>
            <w:tcW w:w="1706" w:type="dxa"/>
            <w:gridSpan w:val="2"/>
            <w:vMerge/>
            <w:shd w:val="clear" w:color="auto" w:fill="auto"/>
            <w:noWrap/>
            <w:vAlign w:val="center"/>
          </w:tcPr>
          <w:p w:rsidR="003320F4" w:rsidRPr="00366E0E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  <w:vAlign w:val="center"/>
          </w:tcPr>
          <w:p w:rsidR="003320F4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200201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:rsidR="003320F4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ODPADY ULEGAJĄCE BIODEGRADACJI</w:t>
            </w:r>
          </w:p>
        </w:tc>
        <w:tc>
          <w:tcPr>
            <w:tcW w:w="1492" w:type="dxa"/>
            <w:gridSpan w:val="8"/>
            <w:shd w:val="clear" w:color="auto" w:fill="auto"/>
            <w:vAlign w:val="center"/>
          </w:tcPr>
          <w:p w:rsidR="003320F4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9,000</w:t>
            </w:r>
          </w:p>
        </w:tc>
        <w:tc>
          <w:tcPr>
            <w:tcW w:w="1985" w:type="dxa"/>
            <w:gridSpan w:val="10"/>
            <w:shd w:val="clear" w:color="auto" w:fill="auto"/>
            <w:noWrap/>
            <w:vAlign w:val="center"/>
          </w:tcPr>
          <w:p w:rsidR="003320F4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INSTALACJA DO PRZETWARZANIA SELEKTYWNIE ZEBRANYCH ODPADÓW ZIELONYCH, UL. PRZEDBORSKA, 29-100 WŁOSZCZOWA</w:t>
            </w:r>
          </w:p>
        </w:tc>
        <w:tc>
          <w:tcPr>
            <w:tcW w:w="1844" w:type="dxa"/>
            <w:gridSpan w:val="3"/>
            <w:shd w:val="clear" w:color="auto" w:fill="auto"/>
            <w:noWrap/>
            <w:vAlign w:val="center"/>
          </w:tcPr>
          <w:p w:rsidR="003320F4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R3</w:t>
            </w:r>
          </w:p>
        </w:tc>
      </w:tr>
      <w:tr w:rsidR="003320F4" w:rsidRPr="008D450C" w:rsidTr="003320F4">
        <w:trPr>
          <w:trHeight w:val="165"/>
        </w:trPr>
        <w:tc>
          <w:tcPr>
            <w:tcW w:w="1706" w:type="dxa"/>
            <w:gridSpan w:val="2"/>
            <w:vMerge/>
            <w:shd w:val="clear" w:color="auto" w:fill="auto"/>
            <w:noWrap/>
            <w:vAlign w:val="center"/>
          </w:tcPr>
          <w:p w:rsidR="003320F4" w:rsidRPr="00366E0E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  <w:vAlign w:val="center"/>
          </w:tcPr>
          <w:p w:rsidR="003320F4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200123*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:rsidR="003320F4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URZĄDZENIA ZAWIERAJĄCE FREONY</w:t>
            </w:r>
          </w:p>
        </w:tc>
        <w:tc>
          <w:tcPr>
            <w:tcW w:w="1492" w:type="dxa"/>
            <w:gridSpan w:val="8"/>
            <w:shd w:val="clear" w:color="auto" w:fill="auto"/>
            <w:vAlign w:val="center"/>
          </w:tcPr>
          <w:p w:rsidR="003320F4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1,800</w:t>
            </w:r>
          </w:p>
        </w:tc>
        <w:tc>
          <w:tcPr>
            <w:tcW w:w="1985" w:type="dxa"/>
            <w:gridSpan w:val="10"/>
            <w:vMerge w:val="restart"/>
            <w:shd w:val="clear" w:color="auto" w:fill="auto"/>
            <w:noWrap/>
            <w:vAlign w:val="center"/>
          </w:tcPr>
          <w:p w:rsidR="003320F4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PSZOK- UL. RAKOWSKA 9, 28-300 JĘDRZEJÓW</w:t>
            </w:r>
          </w:p>
        </w:tc>
        <w:tc>
          <w:tcPr>
            <w:tcW w:w="1844" w:type="dxa"/>
            <w:gridSpan w:val="3"/>
            <w:shd w:val="clear" w:color="auto" w:fill="auto"/>
            <w:noWrap/>
            <w:vAlign w:val="center"/>
          </w:tcPr>
          <w:p w:rsidR="003320F4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R13</w:t>
            </w:r>
          </w:p>
        </w:tc>
      </w:tr>
      <w:tr w:rsidR="003320F4" w:rsidRPr="008D450C" w:rsidTr="0098337B">
        <w:trPr>
          <w:trHeight w:val="165"/>
        </w:trPr>
        <w:tc>
          <w:tcPr>
            <w:tcW w:w="1706" w:type="dxa"/>
            <w:gridSpan w:val="2"/>
            <w:vMerge/>
            <w:shd w:val="clear" w:color="auto" w:fill="auto"/>
            <w:noWrap/>
            <w:vAlign w:val="center"/>
          </w:tcPr>
          <w:p w:rsidR="003320F4" w:rsidRPr="00366E0E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  <w:vAlign w:val="center"/>
          </w:tcPr>
          <w:p w:rsidR="003320F4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200136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:rsidR="003320F4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 xml:space="preserve">ZUŻYTE URZĄDZENIA ELEKTRYCZNE I ELEKTRONICZNE INNE NIŻ WYMIENIONE W 200121, 200123 I </w:t>
            </w:r>
            <w:r>
              <w:rPr>
                <w:kern w:val="0"/>
                <w:sz w:val="18"/>
                <w:szCs w:val="18"/>
                <w:lang w:eastAsia="pl-PL"/>
              </w:rPr>
              <w:lastRenderedPageBreak/>
              <w:t>200135</w:t>
            </w:r>
          </w:p>
        </w:tc>
        <w:tc>
          <w:tcPr>
            <w:tcW w:w="1492" w:type="dxa"/>
            <w:gridSpan w:val="8"/>
            <w:shd w:val="clear" w:color="auto" w:fill="auto"/>
            <w:vAlign w:val="center"/>
          </w:tcPr>
          <w:p w:rsidR="003320F4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lastRenderedPageBreak/>
              <w:t>1,200</w:t>
            </w:r>
          </w:p>
        </w:tc>
        <w:tc>
          <w:tcPr>
            <w:tcW w:w="1985" w:type="dxa"/>
            <w:gridSpan w:val="10"/>
            <w:vMerge/>
            <w:shd w:val="clear" w:color="auto" w:fill="auto"/>
            <w:noWrap/>
            <w:vAlign w:val="center"/>
          </w:tcPr>
          <w:p w:rsidR="003320F4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44" w:type="dxa"/>
            <w:gridSpan w:val="3"/>
            <w:shd w:val="clear" w:color="auto" w:fill="auto"/>
            <w:noWrap/>
            <w:vAlign w:val="center"/>
          </w:tcPr>
          <w:p w:rsidR="003320F4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R13</w:t>
            </w:r>
          </w:p>
        </w:tc>
      </w:tr>
      <w:tr w:rsidR="003320F4" w:rsidRPr="008D450C" w:rsidTr="0098337B">
        <w:trPr>
          <w:trHeight w:val="165"/>
        </w:trPr>
        <w:tc>
          <w:tcPr>
            <w:tcW w:w="1706" w:type="dxa"/>
            <w:gridSpan w:val="2"/>
            <w:vMerge/>
            <w:shd w:val="clear" w:color="auto" w:fill="auto"/>
            <w:noWrap/>
            <w:vAlign w:val="center"/>
          </w:tcPr>
          <w:p w:rsidR="003320F4" w:rsidRPr="00366E0E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  <w:vAlign w:val="center"/>
          </w:tcPr>
          <w:p w:rsidR="003320F4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200135*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:rsidR="003320F4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ZUŻYTE URZĄDZENIA ELEKTRYCZNE I ELEKTRONICZNE INNE NIŻ WYMIENIONE W 200121 I 200123 ZAWIERAJACE NIEBEZPIECZNE SKŁADNIKI</w:t>
            </w:r>
          </w:p>
        </w:tc>
        <w:tc>
          <w:tcPr>
            <w:tcW w:w="1492" w:type="dxa"/>
            <w:gridSpan w:val="8"/>
            <w:shd w:val="clear" w:color="auto" w:fill="auto"/>
            <w:vAlign w:val="center"/>
          </w:tcPr>
          <w:p w:rsidR="003320F4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3,100</w:t>
            </w:r>
          </w:p>
        </w:tc>
        <w:tc>
          <w:tcPr>
            <w:tcW w:w="1985" w:type="dxa"/>
            <w:gridSpan w:val="10"/>
            <w:vMerge/>
            <w:shd w:val="clear" w:color="auto" w:fill="auto"/>
            <w:noWrap/>
            <w:vAlign w:val="center"/>
          </w:tcPr>
          <w:p w:rsidR="003320F4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44" w:type="dxa"/>
            <w:gridSpan w:val="3"/>
            <w:shd w:val="clear" w:color="auto" w:fill="auto"/>
            <w:noWrap/>
            <w:vAlign w:val="center"/>
          </w:tcPr>
          <w:p w:rsidR="003320F4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R13</w:t>
            </w:r>
          </w:p>
        </w:tc>
      </w:tr>
      <w:tr w:rsidR="003320F4" w:rsidRPr="008D450C" w:rsidTr="0098337B">
        <w:trPr>
          <w:trHeight w:val="165"/>
        </w:trPr>
        <w:tc>
          <w:tcPr>
            <w:tcW w:w="1706" w:type="dxa"/>
            <w:gridSpan w:val="2"/>
            <w:vMerge/>
            <w:shd w:val="clear" w:color="auto" w:fill="auto"/>
            <w:noWrap/>
            <w:vAlign w:val="center"/>
          </w:tcPr>
          <w:p w:rsidR="003320F4" w:rsidRPr="00366E0E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  <w:vAlign w:val="center"/>
          </w:tcPr>
          <w:p w:rsidR="003320F4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160103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:rsidR="003320F4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ZUZYTE OPONY</w:t>
            </w:r>
          </w:p>
        </w:tc>
        <w:tc>
          <w:tcPr>
            <w:tcW w:w="1492" w:type="dxa"/>
            <w:gridSpan w:val="8"/>
            <w:shd w:val="clear" w:color="auto" w:fill="auto"/>
            <w:vAlign w:val="center"/>
          </w:tcPr>
          <w:p w:rsidR="003320F4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0,400</w:t>
            </w:r>
          </w:p>
        </w:tc>
        <w:tc>
          <w:tcPr>
            <w:tcW w:w="1985" w:type="dxa"/>
            <w:gridSpan w:val="10"/>
            <w:vMerge/>
            <w:shd w:val="clear" w:color="auto" w:fill="auto"/>
            <w:noWrap/>
            <w:vAlign w:val="center"/>
          </w:tcPr>
          <w:p w:rsidR="003320F4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44" w:type="dxa"/>
            <w:gridSpan w:val="3"/>
            <w:shd w:val="clear" w:color="auto" w:fill="auto"/>
            <w:noWrap/>
            <w:vAlign w:val="center"/>
          </w:tcPr>
          <w:p w:rsidR="003320F4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R13</w:t>
            </w:r>
          </w:p>
        </w:tc>
      </w:tr>
      <w:tr w:rsidR="003320F4" w:rsidRPr="008D450C" w:rsidTr="0098337B">
        <w:trPr>
          <w:trHeight w:val="165"/>
        </w:trPr>
        <w:tc>
          <w:tcPr>
            <w:tcW w:w="1706" w:type="dxa"/>
            <w:gridSpan w:val="2"/>
            <w:vMerge/>
            <w:shd w:val="clear" w:color="auto" w:fill="auto"/>
            <w:noWrap/>
            <w:vAlign w:val="center"/>
          </w:tcPr>
          <w:p w:rsidR="003320F4" w:rsidRPr="00366E0E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  <w:vAlign w:val="center"/>
          </w:tcPr>
          <w:p w:rsidR="003320F4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200307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:rsidR="003320F4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ODPADY WIELKOGABARYTOWE</w:t>
            </w:r>
          </w:p>
        </w:tc>
        <w:tc>
          <w:tcPr>
            <w:tcW w:w="1492" w:type="dxa"/>
            <w:gridSpan w:val="8"/>
            <w:shd w:val="clear" w:color="auto" w:fill="auto"/>
            <w:vAlign w:val="center"/>
          </w:tcPr>
          <w:p w:rsidR="003320F4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5,800</w:t>
            </w:r>
          </w:p>
        </w:tc>
        <w:tc>
          <w:tcPr>
            <w:tcW w:w="1985" w:type="dxa"/>
            <w:gridSpan w:val="10"/>
            <w:vMerge/>
            <w:shd w:val="clear" w:color="auto" w:fill="auto"/>
            <w:noWrap/>
            <w:vAlign w:val="center"/>
          </w:tcPr>
          <w:p w:rsidR="003320F4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44" w:type="dxa"/>
            <w:gridSpan w:val="3"/>
            <w:shd w:val="clear" w:color="auto" w:fill="auto"/>
            <w:noWrap/>
            <w:vAlign w:val="center"/>
          </w:tcPr>
          <w:p w:rsidR="003320F4" w:rsidRDefault="003320F4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R13</w:t>
            </w:r>
          </w:p>
        </w:tc>
      </w:tr>
      <w:tr w:rsidR="00436877" w:rsidRPr="008D450C" w:rsidTr="00A2311C">
        <w:trPr>
          <w:trHeight w:val="380"/>
        </w:trPr>
        <w:tc>
          <w:tcPr>
            <w:tcW w:w="170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36877" w:rsidRPr="00366E0E" w:rsidRDefault="00436877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PUNKT SELEKTYWNEJ ZBIÓRKI ODPADÓW KOMUNALNYCH – SKŁADOWSISKO ODPADÓW KOMUNALNYCH W POTOKU MAŁYM, 28-300 JĘDRZEJÓW</w:t>
            </w:r>
          </w:p>
        </w:tc>
        <w:tc>
          <w:tcPr>
            <w:tcW w:w="1560" w:type="dxa"/>
            <w:gridSpan w:val="4"/>
            <w:shd w:val="clear" w:color="auto" w:fill="auto"/>
            <w:noWrap/>
            <w:vAlign w:val="center"/>
            <w:hideMark/>
          </w:tcPr>
          <w:p w:rsidR="00436877" w:rsidRPr="00366E0E" w:rsidRDefault="00436877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160103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:rsidR="00436877" w:rsidRPr="00366E0E" w:rsidRDefault="00436877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ZUŻYTE OPONY</w:t>
            </w:r>
          </w:p>
        </w:tc>
        <w:tc>
          <w:tcPr>
            <w:tcW w:w="1492" w:type="dxa"/>
            <w:gridSpan w:val="8"/>
            <w:shd w:val="clear" w:color="auto" w:fill="auto"/>
            <w:vAlign w:val="center"/>
          </w:tcPr>
          <w:p w:rsidR="00436877" w:rsidRPr="00366E0E" w:rsidRDefault="00436877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2,320</w:t>
            </w:r>
          </w:p>
        </w:tc>
        <w:tc>
          <w:tcPr>
            <w:tcW w:w="1985" w:type="dxa"/>
            <w:gridSpan w:val="10"/>
            <w:vMerge w:val="restart"/>
            <w:shd w:val="clear" w:color="auto" w:fill="auto"/>
            <w:noWrap/>
            <w:vAlign w:val="center"/>
            <w:hideMark/>
          </w:tcPr>
          <w:p w:rsidR="00436877" w:rsidRPr="00366E0E" w:rsidRDefault="00436877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PSZOK- SKŁADOWISKO ODPADÓW KOMUNALNYCH W POTOKU MAŁYM</w:t>
            </w:r>
          </w:p>
        </w:tc>
        <w:tc>
          <w:tcPr>
            <w:tcW w:w="1844" w:type="dxa"/>
            <w:gridSpan w:val="3"/>
            <w:shd w:val="clear" w:color="auto" w:fill="auto"/>
            <w:noWrap/>
            <w:vAlign w:val="center"/>
            <w:hideMark/>
          </w:tcPr>
          <w:p w:rsidR="00436877" w:rsidRPr="00366E0E" w:rsidRDefault="00436877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R13</w:t>
            </w:r>
          </w:p>
        </w:tc>
      </w:tr>
      <w:tr w:rsidR="00436877" w:rsidRPr="008D450C" w:rsidTr="00A2311C">
        <w:trPr>
          <w:trHeight w:val="380"/>
        </w:trPr>
        <w:tc>
          <w:tcPr>
            <w:tcW w:w="1706" w:type="dxa"/>
            <w:gridSpan w:val="2"/>
            <w:vMerge/>
            <w:shd w:val="clear" w:color="auto" w:fill="auto"/>
            <w:noWrap/>
            <w:vAlign w:val="center"/>
          </w:tcPr>
          <w:p w:rsidR="00436877" w:rsidRDefault="00436877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  <w:vAlign w:val="center"/>
          </w:tcPr>
          <w:p w:rsidR="00436877" w:rsidRPr="00366E0E" w:rsidRDefault="00436877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170202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:rsidR="00436877" w:rsidRPr="00366E0E" w:rsidRDefault="00436877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SZKŁO OKIENNE</w:t>
            </w:r>
          </w:p>
        </w:tc>
        <w:tc>
          <w:tcPr>
            <w:tcW w:w="1492" w:type="dxa"/>
            <w:gridSpan w:val="8"/>
            <w:shd w:val="clear" w:color="auto" w:fill="auto"/>
            <w:vAlign w:val="center"/>
          </w:tcPr>
          <w:p w:rsidR="00436877" w:rsidRPr="00366E0E" w:rsidRDefault="00436877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3,600</w:t>
            </w:r>
          </w:p>
        </w:tc>
        <w:tc>
          <w:tcPr>
            <w:tcW w:w="1985" w:type="dxa"/>
            <w:gridSpan w:val="10"/>
            <w:vMerge/>
            <w:shd w:val="clear" w:color="auto" w:fill="auto"/>
            <w:noWrap/>
            <w:vAlign w:val="center"/>
          </w:tcPr>
          <w:p w:rsidR="00436877" w:rsidRDefault="00436877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44" w:type="dxa"/>
            <w:gridSpan w:val="3"/>
            <w:shd w:val="clear" w:color="auto" w:fill="auto"/>
            <w:noWrap/>
            <w:vAlign w:val="center"/>
          </w:tcPr>
          <w:p w:rsidR="00436877" w:rsidRPr="00366E0E" w:rsidRDefault="00436877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R13</w:t>
            </w:r>
          </w:p>
        </w:tc>
      </w:tr>
      <w:tr w:rsidR="00436877" w:rsidRPr="008D450C" w:rsidTr="00436877">
        <w:trPr>
          <w:trHeight w:val="308"/>
        </w:trPr>
        <w:tc>
          <w:tcPr>
            <w:tcW w:w="1706" w:type="dxa"/>
            <w:gridSpan w:val="2"/>
            <w:vMerge/>
            <w:shd w:val="clear" w:color="auto" w:fill="auto"/>
            <w:noWrap/>
            <w:vAlign w:val="center"/>
          </w:tcPr>
          <w:p w:rsidR="00436877" w:rsidRDefault="00436877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  <w:vAlign w:val="center"/>
          </w:tcPr>
          <w:p w:rsidR="00436877" w:rsidRPr="00366E0E" w:rsidRDefault="00436877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200307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:rsidR="00436877" w:rsidRPr="00366E0E" w:rsidRDefault="00436877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ODPADY WIELKOGABARYTOWE</w:t>
            </w:r>
          </w:p>
        </w:tc>
        <w:tc>
          <w:tcPr>
            <w:tcW w:w="1492" w:type="dxa"/>
            <w:gridSpan w:val="8"/>
            <w:shd w:val="clear" w:color="auto" w:fill="auto"/>
            <w:vAlign w:val="center"/>
          </w:tcPr>
          <w:p w:rsidR="00436877" w:rsidRPr="00366E0E" w:rsidRDefault="00436877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4,960</w:t>
            </w:r>
          </w:p>
        </w:tc>
        <w:tc>
          <w:tcPr>
            <w:tcW w:w="1985" w:type="dxa"/>
            <w:gridSpan w:val="10"/>
            <w:vMerge/>
            <w:shd w:val="clear" w:color="auto" w:fill="auto"/>
            <w:noWrap/>
            <w:vAlign w:val="center"/>
          </w:tcPr>
          <w:p w:rsidR="00436877" w:rsidRDefault="00436877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44" w:type="dxa"/>
            <w:gridSpan w:val="3"/>
            <w:shd w:val="clear" w:color="auto" w:fill="auto"/>
            <w:noWrap/>
            <w:vAlign w:val="center"/>
          </w:tcPr>
          <w:p w:rsidR="00436877" w:rsidRPr="00366E0E" w:rsidRDefault="00436877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R13</w:t>
            </w:r>
          </w:p>
        </w:tc>
      </w:tr>
      <w:tr w:rsidR="00436877" w:rsidRPr="008D450C" w:rsidTr="00A2311C">
        <w:trPr>
          <w:trHeight w:val="307"/>
        </w:trPr>
        <w:tc>
          <w:tcPr>
            <w:tcW w:w="1706" w:type="dxa"/>
            <w:gridSpan w:val="2"/>
            <w:vMerge/>
            <w:shd w:val="clear" w:color="auto" w:fill="auto"/>
            <w:noWrap/>
            <w:vAlign w:val="center"/>
          </w:tcPr>
          <w:p w:rsidR="00436877" w:rsidRDefault="00436877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  <w:vAlign w:val="center"/>
          </w:tcPr>
          <w:p w:rsidR="00436877" w:rsidRDefault="00FB4536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200135*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:rsidR="00436877" w:rsidRDefault="00FB4536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ZUŻYTE URZĄDZENIA ELEKTRYCZNE I ELEKTRONICZNE INNE NIŻ WYMIENIONE W 200121 I 200123 ZAWIERAJACE NIEBEZPIECZNE SKŁADNIKI</w:t>
            </w:r>
          </w:p>
        </w:tc>
        <w:tc>
          <w:tcPr>
            <w:tcW w:w="1492" w:type="dxa"/>
            <w:gridSpan w:val="8"/>
            <w:shd w:val="clear" w:color="auto" w:fill="auto"/>
            <w:vAlign w:val="center"/>
          </w:tcPr>
          <w:p w:rsidR="00436877" w:rsidRDefault="00FB4536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0,153</w:t>
            </w:r>
          </w:p>
        </w:tc>
        <w:tc>
          <w:tcPr>
            <w:tcW w:w="1985" w:type="dxa"/>
            <w:gridSpan w:val="10"/>
            <w:vMerge/>
            <w:shd w:val="clear" w:color="auto" w:fill="auto"/>
            <w:noWrap/>
            <w:vAlign w:val="center"/>
          </w:tcPr>
          <w:p w:rsidR="00436877" w:rsidRDefault="00436877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44" w:type="dxa"/>
            <w:gridSpan w:val="3"/>
            <w:shd w:val="clear" w:color="auto" w:fill="auto"/>
            <w:noWrap/>
            <w:vAlign w:val="center"/>
          </w:tcPr>
          <w:p w:rsidR="00436877" w:rsidRDefault="00FB4536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R13</w:t>
            </w:r>
          </w:p>
        </w:tc>
      </w:tr>
      <w:tr w:rsidR="00436877" w:rsidRPr="008D450C" w:rsidTr="00A2311C">
        <w:trPr>
          <w:trHeight w:val="285"/>
        </w:trPr>
        <w:tc>
          <w:tcPr>
            <w:tcW w:w="1706" w:type="dxa"/>
            <w:gridSpan w:val="2"/>
            <w:vMerge/>
            <w:shd w:val="clear" w:color="auto" w:fill="auto"/>
            <w:noWrap/>
            <w:vAlign w:val="center"/>
          </w:tcPr>
          <w:p w:rsidR="00436877" w:rsidRDefault="00436877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  <w:vAlign w:val="center"/>
          </w:tcPr>
          <w:p w:rsidR="00436877" w:rsidRPr="00366E0E" w:rsidRDefault="00436877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200136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:rsidR="00436877" w:rsidRPr="00366E0E" w:rsidRDefault="00436877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ZUŻYTE URZĄDZENIA ELEKTRYCZNE I ELEKTRONICZNE INNE NIŻ WYMIENIONE W 200121, 200123 I 200135</w:t>
            </w:r>
          </w:p>
        </w:tc>
        <w:tc>
          <w:tcPr>
            <w:tcW w:w="1492" w:type="dxa"/>
            <w:gridSpan w:val="8"/>
            <w:shd w:val="clear" w:color="auto" w:fill="auto"/>
            <w:vAlign w:val="center"/>
          </w:tcPr>
          <w:p w:rsidR="00436877" w:rsidRPr="00366E0E" w:rsidRDefault="00436877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0,679</w:t>
            </w:r>
          </w:p>
        </w:tc>
        <w:tc>
          <w:tcPr>
            <w:tcW w:w="1985" w:type="dxa"/>
            <w:gridSpan w:val="10"/>
            <w:vMerge w:val="restart"/>
            <w:shd w:val="clear" w:color="auto" w:fill="auto"/>
            <w:noWrap/>
            <w:vAlign w:val="center"/>
          </w:tcPr>
          <w:p w:rsidR="00436877" w:rsidRPr="00366E0E" w:rsidRDefault="00436877" w:rsidP="00C23DA3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PGO MB RECYKLING SP. Z O.O. ZAKŁAD PRZETWARZANIA ZUŻYTEGO SPRZĘTU ELEKTRYCZNEGO I ELEKTRONICZNEGO UL. CZARNOWSKA 56, 26-065 PIEKOSZÓW</w:t>
            </w:r>
          </w:p>
        </w:tc>
        <w:tc>
          <w:tcPr>
            <w:tcW w:w="1844" w:type="dxa"/>
            <w:gridSpan w:val="3"/>
            <w:shd w:val="clear" w:color="auto" w:fill="auto"/>
            <w:noWrap/>
            <w:vAlign w:val="center"/>
          </w:tcPr>
          <w:p w:rsidR="00436877" w:rsidRPr="00366E0E" w:rsidRDefault="00436877" w:rsidP="00C23DA3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R12</w:t>
            </w:r>
          </w:p>
        </w:tc>
      </w:tr>
      <w:tr w:rsidR="00FB4536" w:rsidRPr="008D450C" w:rsidTr="008C72AF">
        <w:trPr>
          <w:trHeight w:val="2070"/>
        </w:trPr>
        <w:tc>
          <w:tcPr>
            <w:tcW w:w="1706" w:type="dxa"/>
            <w:gridSpan w:val="2"/>
            <w:vMerge/>
            <w:shd w:val="clear" w:color="auto" w:fill="auto"/>
            <w:noWrap/>
            <w:vAlign w:val="center"/>
          </w:tcPr>
          <w:p w:rsidR="00FB4536" w:rsidRDefault="00FB4536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  <w:vAlign w:val="center"/>
          </w:tcPr>
          <w:p w:rsidR="00FB4536" w:rsidRPr="00366E0E" w:rsidRDefault="00FB4536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200135*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:rsidR="00FB4536" w:rsidRPr="00366E0E" w:rsidRDefault="00FB4536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ZUŻYTE URZĄDZENIA ELEKTRYCZNE I ELEKTRONICZNE INNE NIŻ WYMIENIONE W 200121 I 200123 ZAWIERAJACE NIEBEZPIECZNE SKŁADNIKI</w:t>
            </w:r>
          </w:p>
        </w:tc>
        <w:tc>
          <w:tcPr>
            <w:tcW w:w="1492" w:type="dxa"/>
            <w:gridSpan w:val="8"/>
            <w:shd w:val="clear" w:color="auto" w:fill="auto"/>
            <w:vAlign w:val="center"/>
          </w:tcPr>
          <w:p w:rsidR="00FB4536" w:rsidRPr="00366E0E" w:rsidRDefault="00FB4536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0,138</w:t>
            </w:r>
          </w:p>
        </w:tc>
        <w:tc>
          <w:tcPr>
            <w:tcW w:w="1985" w:type="dxa"/>
            <w:gridSpan w:val="10"/>
            <w:vMerge/>
            <w:shd w:val="clear" w:color="auto" w:fill="auto"/>
            <w:noWrap/>
            <w:vAlign w:val="center"/>
          </w:tcPr>
          <w:p w:rsidR="00FB4536" w:rsidRPr="00366E0E" w:rsidRDefault="00FB4536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44" w:type="dxa"/>
            <w:gridSpan w:val="3"/>
            <w:shd w:val="clear" w:color="auto" w:fill="auto"/>
            <w:noWrap/>
            <w:vAlign w:val="center"/>
          </w:tcPr>
          <w:p w:rsidR="00FB4536" w:rsidRPr="00366E0E" w:rsidRDefault="00FB4536" w:rsidP="00C23DA3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R12</w:t>
            </w:r>
          </w:p>
        </w:tc>
      </w:tr>
      <w:tr w:rsidR="00436877" w:rsidRPr="008D450C" w:rsidTr="0098337B">
        <w:trPr>
          <w:trHeight w:val="285"/>
        </w:trPr>
        <w:tc>
          <w:tcPr>
            <w:tcW w:w="1706" w:type="dxa"/>
            <w:gridSpan w:val="2"/>
            <w:vMerge/>
            <w:shd w:val="clear" w:color="auto" w:fill="auto"/>
            <w:noWrap/>
            <w:vAlign w:val="center"/>
          </w:tcPr>
          <w:p w:rsidR="00436877" w:rsidRDefault="00436877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  <w:vAlign w:val="center"/>
          </w:tcPr>
          <w:p w:rsidR="00436877" w:rsidRPr="00366E0E" w:rsidRDefault="00436877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200123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:rsidR="00436877" w:rsidRPr="00366E0E" w:rsidRDefault="00436877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URZĄDZENIA ZAWIERAJĄCE FREONY</w:t>
            </w:r>
          </w:p>
        </w:tc>
        <w:tc>
          <w:tcPr>
            <w:tcW w:w="1492" w:type="dxa"/>
            <w:gridSpan w:val="8"/>
            <w:shd w:val="clear" w:color="auto" w:fill="auto"/>
            <w:vAlign w:val="center"/>
          </w:tcPr>
          <w:p w:rsidR="00436877" w:rsidRPr="00366E0E" w:rsidRDefault="00436877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0,689</w:t>
            </w:r>
          </w:p>
        </w:tc>
        <w:tc>
          <w:tcPr>
            <w:tcW w:w="1985" w:type="dxa"/>
            <w:gridSpan w:val="10"/>
            <w:vMerge/>
            <w:shd w:val="clear" w:color="auto" w:fill="auto"/>
            <w:noWrap/>
            <w:vAlign w:val="center"/>
          </w:tcPr>
          <w:p w:rsidR="00436877" w:rsidRPr="00366E0E" w:rsidRDefault="00436877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44" w:type="dxa"/>
            <w:gridSpan w:val="3"/>
            <w:shd w:val="clear" w:color="auto" w:fill="auto"/>
            <w:noWrap/>
            <w:vAlign w:val="center"/>
          </w:tcPr>
          <w:p w:rsidR="00436877" w:rsidRPr="00366E0E" w:rsidRDefault="00436877" w:rsidP="00C23DA3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R12</w:t>
            </w:r>
          </w:p>
        </w:tc>
      </w:tr>
      <w:tr w:rsidR="00B21E40" w:rsidRPr="008D450C" w:rsidTr="0098337B">
        <w:trPr>
          <w:trHeight w:val="300"/>
        </w:trPr>
        <w:tc>
          <w:tcPr>
            <w:tcW w:w="1706" w:type="dxa"/>
            <w:gridSpan w:val="2"/>
            <w:shd w:val="clear" w:color="auto" w:fill="auto"/>
            <w:noWrap/>
            <w:vAlign w:val="center"/>
            <w:hideMark/>
          </w:tcPr>
          <w:p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  <w:vAlign w:val="center"/>
            <w:hideMark/>
          </w:tcPr>
          <w:p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492" w:type="dxa"/>
            <w:gridSpan w:val="8"/>
            <w:shd w:val="clear" w:color="auto" w:fill="auto"/>
            <w:vAlign w:val="center"/>
          </w:tcPr>
          <w:p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gridSpan w:val="10"/>
            <w:shd w:val="clear" w:color="auto" w:fill="auto"/>
            <w:noWrap/>
            <w:vAlign w:val="center"/>
            <w:hideMark/>
          </w:tcPr>
          <w:p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gridSpan w:val="3"/>
            <w:shd w:val="clear" w:color="auto" w:fill="auto"/>
            <w:noWrap/>
            <w:vAlign w:val="center"/>
            <w:hideMark/>
          </w:tcPr>
          <w:p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98337B">
        <w:trPr>
          <w:trHeight w:val="300"/>
        </w:trPr>
        <w:tc>
          <w:tcPr>
            <w:tcW w:w="4892" w:type="dxa"/>
            <w:gridSpan w:val="10"/>
            <w:shd w:val="clear" w:color="auto" w:fill="D9D9D9" w:themeFill="background1" w:themeFillShade="D9"/>
            <w:noWrap/>
            <w:vAlign w:val="center"/>
          </w:tcPr>
          <w:p w:rsidR="00F834DD" w:rsidRPr="008D450C" w:rsidRDefault="00F834DD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492" w:type="dxa"/>
            <w:gridSpan w:val="8"/>
            <w:shd w:val="clear" w:color="auto" w:fill="auto"/>
            <w:vAlign w:val="center"/>
          </w:tcPr>
          <w:p w:rsidR="00F834DD" w:rsidRPr="008D450C" w:rsidRDefault="00F648A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110,784</w:t>
            </w:r>
          </w:p>
        </w:tc>
        <w:tc>
          <w:tcPr>
            <w:tcW w:w="3829" w:type="dxa"/>
            <w:gridSpan w:val="13"/>
            <w:shd w:val="clear" w:color="auto" w:fill="D9D9D9" w:themeFill="background1" w:themeFillShade="D9"/>
            <w:noWrap/>
            <w:vAlign w:val="center"/>
          </w:tcPr>
          <w:p w:rsidR="00F834DD" w:rsidRPr="008D450C" w:rsidRDefault="00F834DD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B34281">
        <w:trPr>
          <w:trHeight w:val="300"/>
        </w:trPr>
        <w:tc>
          <w:tcPr>
            <w:tcW w:w="10213" w:type="dxa"/>
            <w:gridSpan w:val="31"/>
            <w:shd w:val="clear" w:color="auto" w:fill="D9D9D9" w:themeFill="background1" w:themeFillShade="D9"/>
            <w:noWrap/>
            <w:vAlign w:val="center"/>
          </w:tcPr>
          <w:p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9754FD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a) 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Informacja o odpadach zebranych z terenu gminy</w:t>
            </w:r>
            <w:r w:rsidR="00187FE0" w:rsidRPr="008D450C">
              <w:rPr>
                <w:b/>
                <w:kern w:val="0"/>
                <w:sz w:val="24"/>
                <w:szCs w:val="24"/>
                <w:lang w:eastAsia="pl-PL"/>
              </w:rPr>
              <w:t>/związku międzygminnego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w danym roku</w:t>
            </w:r>
            <w:r w:rsidR="00CE0ABD">
              <w:rPr>
                <w:b/>
                <w:kern w:val="0"/>
                <w:sz w:val="24"/>
                <w:szCs w:val="24"/>
                <w:lang w:eastAsia="pl-PL"/>
              </w:rPr>
              <w:t xml:space="preserve"> sprawozdawczym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i</w:t>
            </w:r>
            <w:r w:rsidR="005B5B93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magazynowanych (ulegających i nieulegających biodegradacji)</w:t>
            </w:r>
          </w:p>
          <w:p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8D450C">
        <w:trPr>
          <w:trHeight w:val="300"/>
        </w:trPr>
        <w:tc>
          <w:tcPr>
            <w:tcW w:w="3955" w:type="dxa"/>
            <w:gridSpan w:val="9"/>
            <w:shd w:val="clear" w:color="auto" w:fill="D9D9D9" w:themeFill="background1" w:themeFillShade="D9"/>
            <w:noWrap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magazynowanych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54" w:type="dxa"/>
            <w:gridSpan w:val="14"/>
            <w:shd w:val="clear" w:color="auto" w:fill="D9D9D9" w:themeFill="background1" w:themeFillShade="D9"/>
            <w:noWrap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304" w:type="dxa"/>
            <w:gridSpan w:val="8"/>
            <w:shd w:val="clear" w:color="auto" w:fill="D9D9D9" w:themeFill="background1" w:themeFillShade="D9"/>
            <w:noWrap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magazynowanych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EE1BC7" w:rsidRPr="008D450C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B34281">
        <w:trPr>
          <w:trHeight w:val="300"/>
        </w:trPr>
        <w:tc>
          <w:tcPr>
            <w:tcW w:w="3955" w:type="dxa"/>
            <w:gridSpan w:val="9"/>
            <w:shd w:val="clear" w:color="auto" w:fill="auto"/>
            <w:noWrap/>
            <w:vAlign w:val="center"/>
          </w:tcPr>
          <w:p w:rsidR="00B34281" w:rsidRPr="00784FC8" w:rsidRDefault="00784FC8" w:rsidP="00B34281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784FC8">
              <w:rPr>
                <w:kern w:val="0"/>
                <w:sz w:val="18"/>
                <w:szCs w:val="18"/>
                <w:lang w:eastAsia="pl-PL"/>
              </w:rPr>
              <w:lastRenderedPageBreak/>
              <w:t>160103</w:t>
            </w:r>
          </w:p>
        </w:tc>
        <w:tc>
          <w:tcPr>
            <w:tcW w:w="3954" w:type="dxa"/>
            <w:gridSpan w:val="14"/>
            <w:shd w:val="clear" w:color="auto" w:fill="auto"/>
            <w:noWrap/>
            <w:vAlign w:val="center"/>
          </w:tcPr>
          <w:p w:rsidR="00B34281" w:rsidRPr="00784FC8" w:rsidRDefault="00784FC8" w:rsidP="00B34281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784FC8">
              <w:rPr>
                <w:kern w:val="0"/>
                <w:sz w:val="18"/>
                <w:szCs w:val="18"/>
                <w:lang w:eastAsia="pl-PL"/>
              </w:rPr>
              <w:t>ZUZYTE OPONY</w:t>
            </w:r>
          </w:p>
        </w:tc>
        <w:tc>
          <w:tcPr>
            <w:tcW w:w="2304" w:type="dxa"/>
            <w:gridSpan w:val="8"/>
            <w:shd w:val="clear" w:color="auto" w:fill="auto"/>
            <w:noWrap/>
            <w:vAlign w:val="center"/>
          </w:tcPr>
          <w:p w:rsidR="00F648A5" w:rsidRPr="00F648A5" w:rsidRDefault="00F648A5" w:rsidP="00B34281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F648A5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>2,720</w:t>
            </w:r>
          </w:p>
        </w:tc>
      </w:tr>
      <w:tr w:rsidR="00784FC8" w:rsidRPr="008D450C" w:rsidTr="00B34281">
        <w:trPr>
          <w:trHeight w:val="300"/>
        </w:trPr>
        <w:tc>
          <w:tcPr>
            <w:tcW w:w="3955" w:type="dxa"/>
            <w:gridSpan w:val="9"/>
            <w:shd w:val="clear" w:color="auto" w:fill="auto"/>
            <w:noWrap/>
            <w:vAlign w:val="center"/>
          </w:tcPr>
          <w:p w:rsidR="00784FC8" w:rsidRPr="00784FC8" w:rsidRDefault="00784FC8" w:rsidP="00B34281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200123*</w:t>
            </w:r>
          </w:p>
        </w:tc>
        <w:tc>
          <w:tcPr>
            <w:tcW w:w="3954" w:type="dxa"/>
            <w:gridSpan w:val="14"/>
            <w:shd w:val="clear" w:color="auto" w:fill="auto"/>
            <w:noWrap/>
            <w:vAlign w:val="center"/>
          </w:tcPr>
          <w:p w:rsidR="00784FC8" w:rsidRPr="00784FC8" w:rsidRDefault="00784FC8" w:rsidP="00B34281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URZĄDZENIA ZAWIERAJACE FREONY</w:t>
            </w:r>
          </w:p>
        </w:tc>
        <w:tc>
          <w:tcPr>
            <w:tcW w:w="2304" w:type="dxa"/>
            <w:gridSpan w:val="8"/>
            <w:shd w:val="clear" w:color="auto" w:fill="auto"/>
            <w:noWrap/>
            <w:vAlign w:val="center"/>
          </w:tcPr>
          <w:p w:rsidR="00784FC8" w:rsidRPr="00784FC8" w:rsidRDefault="00784FC8" w:rsidP="00B34281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1,800</w:t>
            </w:r>
          </w:p>
        </w:tc>
      </w:tr>
      <w:tr w:rsidR="00784FC8" w:rsidRPr="008D450C" w:rsidTr="00B34281">
        <w:trPr>
          <w:trHeight w:val="300"/>
        </w:trPr>
        <w:tc>
          <w:tcPr>
            <w:tcW w:w="3955" w:type="dxa"/>
            <w:gridSpan w:val="9"/>
            <w:shd w:val="clear" w:color="auto" w:fill="auto"/>
            <w:noWrap/>
            <w:vAlign w:val="center"/>
          </w:tcPr>
          <w:p w:rsidR="00784FC8" w:rsidRPr="00784FC8" w:rsidRDefault="00784FC8" w:rsidP="00B34281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200135*</w:t>
            </w:r>
          </w:p>
        </w:tc>
        <w:tc>
          <w:tcPr>
            <w:tcW w:w="3954" w:type="dxa"/>
            <w:gridSpan w:val="14"/>
            <w:shd w:val="clear" w:color="auto" w:fill="auto"/>
            <w:noWrap/>
            <w:vAlign w:val="center"/>
          </w:tcPr>
          <w:p w:rsidR="00784FC8" w:rsidRPr="00784FC8" w:rsidRDefault="00784FC8" w:rsidP="00B34281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ZUŻYTE URZĄDZENIA ELEKTRYCZNE I ELEKTRONICZNE INNE NIŻ WYMIENIONE W 200121 I 200123 ZAWIERAJACE NIEBEZPIECZNE SKŁADNIKI</w:t>
            </w:r>
          </w:p>
        </w:tc>
        <w:tc>
          <w:tcPr>
            <w:tcW w:w="2304" w:type="dxa"/>
            <w:gridSpan w:val="8"/>
            <w:shd w:val="clear" w:color="auto" w:fill="auto"/>
            <w:noWrap/>
            <w:vAlign w:val="center"/>
          </w:tcPr>
          <w:p w:rsidR="00F648A5" w:rsidRPr="00030DBA" w:rsidRDefault="00F648A5" w:rsidP="00030DBA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F648A5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>3,253</w:t>
            </w:r>
          </w:p>
        </w:tc>
      </w:tr>
      <w:tr w:rsidR="00784FC8" w:rsidRPr="008D450C" w:rsidTr="00B34281">
        <w:trPr>
          <w:trHeight w:val="300"/>
        </w:trPr>
        <w:tc>
          <w:tcPr>
            <w:tcW w:w="3955" w:type="dxa"/>
            <w:gridSpan w:val="9"/>
            <w:shd w:val="clear" w:color="auto" w:fill="auto"/>
            <w:noWrap/>
            <w:vAlign w:val="center"/>
          </w:tcPr>
          <w:p w:rsidR="00784FC8" w:rsidRPr="00784FC8" w:rsidRDefault="00784FC8" w:rsidP="00B34281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200136</w:t>
            </w:r>
          </w:p>
        </w:tc>
        <w:tc>
          <w:tcPr>
            <w:tcW w:w="3954" w:type="dxa"/>
            <w:gridSpan w:val="14"/>
            <w:shd w:val="clear" w:color="auto" w:fill="auto"/>
            <w:noWrap/>
            <w:vAlign w:val="center"/>
          </w:tcPr>
          <w:p w:rsidR="00784FC8" w:rsidRPr="00784FC8" w:rsidRDefault="00784FC8" w:rsidP="00B34281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ZUŻYTE URZĄDZENIA ELEKTRYCZNE I ELEKTRONICZNE INNE NIŻ WYMIENIONE W 200121, 200123 I 200135</w:t>
            </w:r>
          </w:p>
        </w:tc>
        <w:tc>
          <w:tcPr>
            <w:tcW w:w="2304" w:type="dxa"/>
            <w:gridSpan w:val="8"/>
            <w:shd w:val="clear" w:color="auto" w:fill="auto"/>
            <w:noWrap/>
            <w:vAlign w:val="center"/>
          </w:tcPr>
          <w:p w:rsidR="00784FC8" w:rsidRPr="00784FC8" w:rsidRDefault="00784FC8" w:rsidP="00B34281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1,200</w:t>
            </w:r>
          </w:p>
        </w:tc>
      </w:tr>
      <w:tr w:rsidR="00784FC8" w:rsidRPr="008D450C" w:rsidTr="00B34281">
        <w:trPr>
          <w:trHeight w:val="300"/>
        </w:trPr>
        <w:tc>
          <w:tcPr>
            <w:tcW w:w="3955" w:type="dxa"/>
            <w:gridSpan w:val="9"/>
            <w:shd w:val="clear" w:color="auto" w:fill="auto"/>
            <w:noWrap/>
            <w:vAlign w:val="center"/>
          </w:tcPr>
          <w:p w:rsidR="00784FC8" w:rsidRPr="00784FC8" w:rsidRDefault="00784FC8" w:rsidP="00B34281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200307</w:t>
            </w:r>
          </w:p>
        </w:tc>
        <w:tc>
          <w:tcPr>
            <w:tcW w:w="3954" w:type="dxa"/>
            <w:gridSpan w:val="14"/>
            <w:shd w:val="clear" w:color="auto" w:fill="auto"/>
            <w:noWrap/>
            <w:vAlign w:val="center"/>
          </w:tcPr>
          <w:p w:rsidR="00784FC8" w:rsidRPr="00784FC8" w:rsidRDefault="00784FC8" w:rsidP="00B34281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ODPADY WIELKOGABARYTOWE</w:t>
            </w:r>
          </w:p>
        </w:tc>
        <w:tc>
          <w:tcPr>
            <w:tcW w:w="2304" w:type="dxa"/>
            <w:gridSpan w:val="8"/>
            <w:shd w:val="clear" w:color="auto" w:fill="auto"/>
            <w:noWrap/>
            <w:vAlign w:val="center"/>
          </w:tcPr>
          <w:p w:rsidR="00F648A5" w:rsidRPr="00F648A5" w:rsidRDefault="00F648A5" w:rsidP="00B34281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F648A5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>10,760</w:t>
            </w:r>
          </w:p>
        </w:tc>
      </w:tr>
      <w:tr w:rsidR="00784FC8" w:rsidRPr="008D450C" w:rsidTr="00B34281">
        <w:trPr>
          <w:trHeight w:val="300"/>
        </w:trPr>
        <w:tc>
          <w:tcPr>
            <w:tcW w:w="3955" w:type="dxa"/>
            <w:gridSpan w:val="9"/>
            <w:shd w:val="clear" w:color="auto" w:fill="auto"/>
            <w:noWrap/>
            <w:vAlign w:val="center"/>
          </w:tcPr>
          <w:p w:rsidR="00784FC8" w:rsidRPr="00784FC8" w:rsidRDefault="00D848E7" w:rsidP="00B34281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170202</w:t>
            </w:r>
          </w:p>
        </w:tc>
        <w:tc>
          <w:tcPr>
            <w:tcW w:w="3954" w:type="dxa"/>
            <w:gridSpan w:val="14"/>
            <w:shd w:val="clear" w:color="auto" w:fill="auto"/>
            <w:noWrap/>
            <w:vAlign w:val="center"/>
          </w:tcPr>
          <w:p w:rsidR="00784FC8" w:rsidRPr="00784FC8" w:rsidRDefault="00D848E7" w:rsidP="00B34281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SZKŁO OKIENNE</w:t>
            </w:r>
          </w:p>
        </w:tc>
        <w:tc>
          <w:tcPr>
            <w:tcW w:w="2304" w:type="dxa"/>
            <w:gridSpan w:val="8"/>
            <w:shd w:val="clear" w:color="auto" w:fill="auto"/>
            <w:noWrap/>
            <w:vAlign w:val="center"/>
          </w:tcPr>
          <w:p w:rsidR="00784FC8" w:rsidRPr="00030DBA" w:rsidRDefault="00D848E7" w:rsidP="00030DBA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030DBA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 xml:space="preserve">3,600 </w:t>
            </w:r>
          </w:p>
        </w:tc>
      </w:tr>
      <w:tr w:rsidR="00B21E40" w:rsidRPr="008D450C" w:rsidTr="00B34281">
        <w:trPr>
          <w:trHeight w:val="300"/>
        </w:trPr>
        <w:tc>
          <w:tcPr>
            <w:tcW w:w="3955" w:type="dxa"/>
            <w:gridSpan w:val="9"/>
            <w:shd w:val="clear" w:color="auto" w:fill="auto"/>
            <w:noWrap/>
            <w:vAlign w:val="center"/>
          </w:tcPr>
          <w:p w:rsidR="00B34281" w:rsidRPr="00784FC8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954" w:type="dxa"/>
            <w:gridSpan w:val="14"/>
            <w:shd w:val="clear" w:color="auto" w:fill="auto"/>
            <w:noWrap/>
            <w:vAlign w:val="center"/>
          </w:tcPr>
          <w:p w:rsidR="00B34281" w:rsidRPr="00784FC8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304" w:type="dxa"/>
            <w:gridSpan w:val="8"/>
            <w:shd w:val="clear" w:color="auto" w:fill="auto"/>
            <w:noWrap/>
            <w:vAlign w:val="center"/>
          </w:tcPr>
          <w:p w:rsidR="00B34281" w:rsidRPr="00784FC8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</w:tr>
      <w:tr w:rsidR="00B21E40" w:rsidRPr="008D450C" w:rsidTr="00B34281">
        <w:trPr>
          <w:trHeight w:val="300"/>
        </w:trPr>
        <w:tc>
          <w:tcPr>
            <w:tcW w:w="3955" w:type="dxa"/>
            <w:gridSpan w:val="9"/>
            <w:shd w:val="clear" w:color="auto" w:fill="auto"/>
            <w:noWrap/>
            <w:vAlign w:val="center"/>
          </w:tcPr>
          <w:p w:rsidR="00B34281" w:rsidRPr="00784FC8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954" w:type="dxa"/>
            <w:gridSpan w:val="14"/>
            <w:shd w:val="clear" w:color="auto" w:fill="auto"/>
            <w:noWrap/>
            <w:vAlign w:val="center"/>
          </w:tcPr>
          <w:p w:rsidR="00B34281" w:rsidRPr="00784FC8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304" w:type="dxa"/>
            <w:gridSpan w:val="8"/>
            <w:shd w:val="clear" w:color="auto" w:fill="auto"/>
            <w:noWrap/>
            <w:vAlign w:val="center"/>
          </w:tcPr>
          <w:p w:rsidR="00B34281" w:rsidRPr="00784FC8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7909" w:type="dxa"/>
            <w:gridSpan w:val="23"/>
            <w:shd w:val="clear" w:color="auto" w:fill="D9D9D9" w:themeFill="background1" w:themeFillShade="D9"/>
            <w:noWrap/>
            <w:vAlign w:val="center"/>
          </w:tcPr>
          <w:p w:rsidR="00F834DD" w:rsidRPr="008D450C" w:rsidRDefault="00F834DD" w:rsidP="00276822">
            <w:pPr>
              <w:suppressAutoHyphens w:val="0"/>
              <w:spacing w:line="240" w:lineRule="auto"/>
              <w:jc w:val="right"/>
              <w:rPr>
                <w:rFonts w:eastAsiaTheme="minorEastAsia" w:cs="Arial"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304" w:type="dxa"/>
            <w:gridSpan w:val="8"/>
            <w:shd w:val="clear" w:color="auto" w:fill="auto"/>
            <w:noWrap/>
            <w:vAlign w:val="center"/>
          </w:tcPr>
          <w:p w:rsidR="00F834DD" w:rsidRPr="008D450C" w:rsidRDefault="00F648A5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23,333</w:t>
            </w:r>
          </w:p>
        </w:tc>
      </w:tr>
      <w:tr w:rsidR="00B21E40" w:rsidRPr="008D450C" w:rsidTr="00B34281">
        <w:trPr>
          <w:trHeight w:val="300"/>
        </w:trPr>
        <w:tc>
          <w:tcPr>
            <w:tcW w:w="10213" w:type="dxa"/>
            <w:gridSpan w:val="31"/>
            <w:shd w:val="clear" w:color="auto" w:fill="D9D9D9" w:themeFill="background1" w:themeFillShade="D9"/>
            <w:noWrap/>
            <w:vAlign w:val="center"/>
          </w:tcPr>
          <w:p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9754FD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b) 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Informacja o odpadach magazynowanych w poprzednich latach i przekazanych do</w:t>
            </w:r>
            <w:r w:rsidR="00381810" w:rsidRPr="00B21E40">
              <w:t> 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zagospodarowania w danym roku sprawozdawczym (ulegających i nieulegających biodegradacji)</w:t>
            </w:r>
          </w:p>
          <w:p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8D450C">
        <w:trPr>
          <w:trHeight w:val="300"/>
        </w:trPr>
        <w:tc>
          <w:tcPr>
            <w:tcW w:w="1565" w:type="dxa"/>
            <w:shd w:val="clear" w:color="auto" w:fill="D9D9D9" w:themeFill="background1" w:themeFillShade="D9"/>
            <w:noWrap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</w:t>
            </w:r>
            <w:r w:rsidR="00771458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której zostały przekazane odpady komunalne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magazynowa-nych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4" w:type="dxa"/>
            <w:gridSpan w:val="5"/>
            <w:shd w:val="clear" w:color="auto" w:fill="D9D9D9" w:themeFill="background1" w:themeFillShade="D9"/>
            <w:noWrap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8"/>
            <w:shd w:val="clear" w:color="auto" w:fill="D9D9D9" w:themeFill="background1" w:themeFillShade="D9"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magazynowa-nych odpadów komunalnych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701" w:type="dxa"/>
            <w:gridSpan w:val="11"/>
            <w:shd w:val="clear" w:color="auto" w:fill="D9D9D9" w:themeFill="background1" w:themeFillShade="D9"/>
            <w:noWrap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zagospoda-rowania magazyno-wanych odpadów komunalnych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Rok</w:t>
            </w:r>
            <w:r w:rsidR="002C52BA" w:rsidRPr="008D450C">
              <w:rPr>
                <w:kern w:val="0"/>
                <w:sz w:val="24"/>
                <w:szCs w:val="24"/>
                <w:lang w:eastAsia="pl-PL"/>
              </w:rPr>
              <w:t xml:space="preserve"> sprawozda</w:t>
            </w:r>
            <w:r w:rsidR="00E908B0">
              <w:rPr>
                <w:kern w:val="0"/>
                <w:sz w:val="24"/>
                <w:szCs w:val="24"/>
                <w:lang w:eastAsia="pl-PL"/>
              </w:rPr>
              <w:t>-</w:t>
            </w:r>
            <w:r w:rsidR="002C52BA" w:rsidRPr="008D450C">
              <w:rPr>
                <w:kern w:val="0"/>
                <w:sz w:val="24"/>
                <w:szCs w:val="24"/>
                <w:lang w:eastAsia="pl-PL"/>
              </w:rPr>
              <w:t>wczy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w</w:t>
            </w:r>
            <w:r w:rsidR="00771458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którym odpady zostały wykazane jako zebrane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B34281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:rsidR="00B34281" w:rsidRPr="008D450C" w:rsidRDefault="00D848E7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PGO MB RECYKLING SP. Z O.O. ZAKŁAD PRZETWARZANIA ZUŻYTEGO SPRZĘTU ELEKTRYCZNEGO I ELEKTRONICZNEGO UL. CZARNOWSKA 56, 26-065 PIEKOSZÓW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B34281" w:rsidRPr="008D450C" w:rsidRDefault="00D848E7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200136</w:t>
            </w: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B34281" w:rsidRPr="008D450C" w:rsidRDefault="00D848E7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ZUŻYTE URZĄDZENIA ELEKTRYCZNE I ELEKTRONICZNE INNE NIŻ WYMIENIONE W 200121, 200123 I 200135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B34281" w:rsidRPr="008D450C" w:rsidRDefault="00D848E7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0,114</w:t>
            </w:r>
          </w:p>
        </w:tc>
        <w:tc>
          <w:tcPr>
            <w:tcW w:w="1701" w:type="dxa"/>
            <w:gridSpan w:val="11"/>
            <w:shd w:val="clear" w:color="auto" w:fill="auto"/>
            <w:noWrap/>
            <w:vAlign w:val="center"/>
          </w:tcPr>
          <w:p w:rsidR="00B34281" w:rsidRPr="008D450C" w:rsidRDefault="00D848E7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B34281" w:rsidRPr="008D450C" w:rsidRDefault="00D848E7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2016</w:t>
            </w:r>
          </w:p>
        </w:tc>
      </w:tr>
      <w:tr w:rsidR="00B21E40" w:rsidRPr="008D450C" w:rsidTr="00B34281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11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B34281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11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5250" w:type="dxa"/>
            <w:gridSpan w:val="11"/>
            <w:shd w:val="clear" w:color="auto" w:fill="D9D9D9" w:themeFill="background1" w:themeFillShade="D9"/>
            <w:noWrap/>
            <w:vAlign w:val="center"/>
          </w:tcPr>
          <w:p w:rsidR="00F834DD" w:rsidRPr="008D450C" w:rsidRDefault="00F834DD" w:rsidP="00276822">
            <w:pPr>
              <w:suppressAutoHyphens w:val="0"/>
              <w:spacing w:line="240" w:lineRule="auto"/>
              <w:jc w:val="right"/>
              <w:rPr>
                <w:rFonts w:eastAsiaTheme="minorEastAsia" w:cs="Arial"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F834DD" w:rsidRPr="008D450C" w:rsidRDefault="00F648A5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0,114</w:t>
            </w:r>
          </w:p>
        </w:tc>
        <w:tc>
          <w:tcPr>
            <w:tcW w:w="3262" w:type="dxa"/>
            <w:gridSpan w:val="12"/>
            <w:shd w:val="clear" w:color="auto" w:fill="D9D9D9" w:themeFill="background1" w:themeFillShade="D9"/>
            <w:noWrap/>
            <w:vAlign w:val="center"/>
          </w:tcPr>
          <w:p w:rsidR="00F834DD" w:rsidRPr="008D450C" w:rsidRDefault="00F834DD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615"/>
        </w:trPr>
        <w:tc>
          <w:tcPr>
            <w:tcW w:w="10213" w:type="dxa"/>
            <w:gridSpan w:val="31"/>
            <w:shd w:val="clear" w:color="000000" w:fill="D9D9D9"/>
            <w:vAlign w:val="center"/>
            <w:hideMark/>
          </w:tcPr>
          <w:p w:rsidR="00C961D7" w:rsidRPr="008D450C" w:rsidRDefault="00C961D7" w:rsidP="00C440E0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C440E0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 xml:space="preserve">IV. Informacja o masie pozostałości z sortowania </w:t>
            </w:r>
            <w:r w:rsidR="001007E9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i pozostałości z</w:t>
            </w:r>
            <w:r w:rsidR="00771458">
              <w:rPr>
                <w:b/>
                <w:caps/>
                <w:kern w:val="0"/>
                <w:sz w:val="24"/>
                <w:szCs w:val="24"/>
                <w:lang w:eastAsia="pl-PL"/>
              </w:rPr>
              <w:t> </w:t>
            </w:r>
            <w:r w:rsidR="001007E9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 xml:space="preserve">mechaniczno-biologicznego przetwarzania, 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przeznaczonych do</w:t>
            </w:r>
            <w:r w:rsidR="00771458">
              <w:rPr>
                <w:b/>
                <w:caps/>
                <w:kern w:val="0"/>
                <w:sz w:val="24"/>
                <w:szCs w:val="24"/>
                <w:lang w:eastAsia="pl-PL"/>
              </w:rPr>
              <w:t> </w:t>
            </w:r>
            <w:r w:rsidR="00C440E0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składowania</w:t>
            </w:r>
            <w:r w:rsidR="00272502">
              <w:rPr>
                <w:b/>
                <w:caps/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caps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powstałych z odebranych</w:t>
            </w:r>
            <w:r w:rsidR="001007E9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 xml:space="preserve"> i zebranych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 xml:space="preserve"> z terenu gminy</w:t>
            </w:r>
            <w:r w:rsidR="00187FE0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 xml:space="preserve">/związku międzygminnego 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odpadów komunalnych</w:t>
            </w:r>
          </w:p>
          <w:p w:rsidR="00C961D7" w:rsidRPr="008D450C" w:rsidRDefault="00C961D7" w:rsidP="00C440E0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C52BA">
        <w:trPr>
          <w:trHeight w:val="1530"/>
        </w:trPr>
        <w:tc>
          <w:tcPr>
            <w:tcW w:w="3474" w:type="dxa"/>
            <w:gridSpan w:val="7"/>
            <w:shd w:val="clear" w:color="000000" w:fill="D9D9D9"/>
            <w:hideMark/>
          </w:tcPr>
          <w:p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0594E" w:rsidRPr="008D450C" w:rsidRDefault="0040594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Nazwa i adres instalacji, w której zostały wytworzone odpady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 xml:space="preserve">o kodzie 19 12 12 przeznaczone do składowania z odebranych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D647F3" w:rsidRPr="008D450C">
              <w:rPr>
                <w:kern w:val="0"/>
                <w:sz w:val="24"/>
                <w:szCs w:val="24"/>
                <w:lang w:eastAsia="pl-PL"/>
              </w:rPr>
              <w:t>i zebranych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z terenu gminy/związku międzygminnego odpadów komunalnych</w:t>
            </w:r>
          </w:p>
        </w:tc>
        <w:tc>
          <w:tcPr>
            <w:tcW w:w="1985" w:type="dxa"/>
            <w:gridSpan w:val="5"/>
            <w:shd w:val="clear" w:color="000000" w:fill="D9D9D9"/>
            <w:hideMark/>
          </w:tcPr>
          <w:p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0594E" w:rsidRPr="008D450C" w:rsidRDefault="0040594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o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19 12 12 przeznaczonych do składowania powstałych po sortowaniu odpadów selektywnie odebranych</w:t>
            </w:r>
            <w:r w:rsidR="00D647F3" w:rsidRPr="008D450C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="004B2617">
              <w:rPr>
                <w:kern w:val="0"/>
                <w:sz w:val="24"/>
                <w:szCs w:val="24"/>
                <w:lang w:eastAsia="pl-PL"/>
              </w:rPr>
              <w:t> </w:t>
            </w:r>
            <w:r w:rsidR="00D647F3" w:rsidRPr="008D450C">
              <w:rPr>
                <w:kern w:val="0"/>
                <w:sz w:val="24"/>
                <w:szCs w:val="24"/>
                <w:lang w:eastAsia="pl-PL"/>
              </w:rPr>
              <w:t>zebranych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268" w:type="dxa"/>
            <w:gridSpan w:val="10"/>
            <w:shd w:val="clear" w:color="000000" w:fill="D9D9D9"/>
          </w:tcPr>
          <w:p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0594E" w:rsidRPr="008D450C" w:rsidRDefault="0040594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o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19 12 12 przeznaczonych do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składowania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powstałych po</w:t>
            </w:r>
            <w:r w:rsidR="0020425B">
              <w:rPr>
                <w:kern w:val="0"/>
                <w:sz w:val="24"/>
                <w:szCs w:val="24"/>
                <w:lang w:eastAsia="pl-PL"/>
              </w:rPr>
              <w:t xml:space="preserve"> sortowaniu albo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mechaniczno-biologicznym przetwarzaniu zmieszanych odpadów komunalnych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9"/>
            <w:shd w:val="clear" w:color="000000" w:fill="D9D9D9"/>
            <w:hideMark/>
          </w:tcPr>
          <w:p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0594E" w:rsidRPr="008D450C" w:rsidRDefault="0040594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składowiska, na które przekazano odpady o</w:t>
            </w:r>
            <w:r w:rsidR="00771458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19 12 12 przeznaczone do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składowania wytworzone z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odebranych </w:t>
            </w:r>
            <w:r w:rsidR="00D647F3" w:rsidRPr="008D450C">
              <w:rPr>
                <w:kern w:val="0"/>
                <w:sz w:val="24"/>
                <w:szCs w:val="24"/>
                <w:lang w:eastAsia="pl-PL"/>
              </w:rPr>
              <w:t>i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="00D647F3" w:rsidRPr="008D450C">
              <w:rPr>
                <w:kern w:val="0"/>
                <w:sz w:val="24"/>
                <w:szCs w:val="24"/>
                <w:lang w:eastAsia="pl-PL"/>
              </w:rPr>
              <w:t>zebranych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z terenu gminy/związku międzygminnego odpadów komunalnych</w:t>
            </w:r>
          </w:p>
        </w:tc>
      </w:tr>
      <w:tr w:rsidR="00B21E40" w:rsidRPr="008D450C" w:rsidTr="00D647F3">
        <w:trPr>
          <w:trHeight w:val="300"/>
        </w:trPr>
        <w:tc>
          <w:tcPr>
            <w:tcW w:w="3474" w:type="dxa"/>
            <w:gridSpan w:val="7"/>
            <w:shd w:val="clear" w:color="auto" w:fill="auto"/>
            <w:noWrap/>
            <w:vAlign w:val="center"/>
            <w:hideMark/>
          </w:tcPr>
          <w:p w:rsidR="0040594E" w:rsidRPr="006D3978" w:rsidRDefault="00610613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6D3978">
              <w:rPr>
                <w:kern w:val="0"/>
                <w:sz w:val="18"/>
                <w:szCs w:val="18"/>
                <w:lang w:eastAsia="pl-PL"/>
              </w:rPr>
              <w:t>INSTALACJA DO MECHANICZNO-BIOLOGICZNEGO PRZETWARZANIA ZMIESZANYCH ODPADÓW KOMUNALNYCH, UL. PRZEDBORSKA,  29-100 WŁOSZCZOWA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40594E" w:rsidRPr="006D3978" w:rsidRDefault="0040594E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10"/>
            <w:shd w:val="clear" w:color="auto" w:fill="auto"/>
            <w:vAlign w:val="center"/>
          </w:tcPr>
          <w:p w:rsidR="006D3978" w:rsidRPr="00030DBA" w:rsidRDefault="00DB16C1" w:rsidP="00CA656E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>55,533</w:t>
            </w:r>
          </w:p>
        </w:tc>
        <w:tc>
          <w:tcPr>
            <w:tcW w:w="2486" w:type="dxa"/>
            <w:gridSpan w:val="9"/>
            <w:shd w:val="clear" w:color="auto" w:fill="auto"/>
            <w:noWrap/>
            <w:vAlign w:val="center"/>
            <w:hideMark/>
          </w:tcPr>
          <w:p w:rsidR="0040594E" w:rsidRPr="00F52E91" w:rsidRDefault="003F7DF9" w:rsidP="00F52E91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 xml:space="preserve">INSTALACJA DO SKŁADOWANIA ODPADÓW </w:t>
            </w:r>
            <w:r w:rsidR="00F52E91">
              <w:rPr>
                <w:kern w:val="0"/>
                <w:sz w:val="18"/>
                <w:szCs w:val="18"/>
                <w:lang w:eastAsia="pl-PL"/>
              </w:rPr>
              <w:t xml:space="preserve"> „KĘPNY ŁUG” UL. PRZEDBORSKA 29-100 WŁOSZCZOWA</w:t>
            </w:r>
          </w:p>
        </w:tc>
      </w:tr>
      <w:tr w:rsidR="00B21E40" w:rsidRPr="008D450C" w:rsidTr="00D647F3">
        <w:trPr>
          <w:trHeight w:val="300"/>
        </w:trPr>
        <w:tc>
          <w:tcPr>
            <w:tcW w:w="3474" w:type="dxa"/>
            <w:gridSpan w:val="7"/>
            <w:shd w:val="clear" w:color="auto" w:fill="auto"/>
            <w:noWrap/>
            <w:vAlign w:val="center"/>
            <w:hideMark/>
          </w:tcPr>
          <w:p w:rsidR="0040594E" w:rsidRPr="006D3978" w:rsidRDefault="0040594E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40594E" w:rsidRPr="006D3978" w:rsidRDefault="0040594E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10"/>
            <w:shd w:val="clear" w:color="auto" w:fill="auto"/>
            <w:vAlign w:val="center"/>
          </w:tcPr>
          <w:p w:rsidR="0040594E" w:rsidRPr="006D3978" w:rsidRDefault="0040594E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86" w:type="dxa"/>
            <w:gridSpan w:val="9"/>
            <w:shd w:val="clear" w:color="auto" w:fill="auto"/>
            <w:noWrap/>
            <w:vAlign w:val="center"/>
            <w:hideMark/>
          </w:tcPr>
          <w:p w:rsidR="0040594E" w:rsidRPr="008D450C" w:rsidRDefault="0040594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D647F3">
        <w:trPr>
          <w:trHeight w:val="300"/>
        </w:trPr>
        <w:tc>
          <w:tcPr>
            <w:tcW w:w="3474" w:type="dxa"/>
            <w:gridSpan w:val="7"/>
            <w:shd w:val="clear" w:color="auto" w:fill="auto"/>
            <w:noWrap/>
            <w:vAlign w:val="center"/>
            <w:hideMark/>
          </w:tcPr>
          <w:p w:rsidR="0040594E" w:rsidRPr="006D3978" w:rsidRDefault="0040594E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40594E" w:rsidRPr="006D3978" w:rsidRDefault="0040594E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10"/>
            <w:shd w:val="clear" w:color="auto" w:fill="auto"/>
            <w:vAlign w:val="center"/>
          </w:tcPr>
          <w:p w:rsidR="0040594E" w:rsidRPr="006D3978" w:rsidRDefault="0040594E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86" w:type="dxa"/>
            <w:gridSpan w:val="9"/>
            <w:shd w:val="clear" w:color="auto" w:fill="auto"/>
            <w:noWrap/>
            <w:vAlign w:val="center"/>
            <w:hideMark/>
          </w:tcPr>
          <w:p w:rsidR="0040594E" w:rsidRPr="008D450C" w:rsidRDefault="0040594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D647F3">
        <w:trPr>
          <w:trHeight w:val="397"/>
        </w:trPr>
        <w:tc>
          <w:tcPr>
            <w:tcW w:w="3474" w:type="dxa"/>
            <w:gridSpan w:val="7"/>
            <w:shd w:val="clear" w:color="000000" w:fill="D9D9D9"/>
            <w:vAlign w:val="center"/>
            <w:hideMark/>
          </w:tcPr>
          <w:p w:rsidR="00D647F3" w:rsidRPr="006D3978" w:rsidRDefault="00D647F3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6D3978">
              <w:rPr>
                <w:kern w:val="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985" w:type="dxa"/>
            <w:gridSpan w:val="5"/>
            <w:shd w:val="clear" w:color="000000" w:fill="auto"/>
            <w:vAlign w:val="center"/>
          </w:tcPr>
          <w:p w:rsidR="00D647F3" w:rsidRPr="006D3978" w:rsidRDefault="00D647F3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10"/>
            <w:shd w:val="clear" w:color="000000" w:fill="auto"/>
            <w:vAlign w:val="center"/>
          </w:tcPr>
          <w:p w:rsidR="00D647F3" w:rsidRPr="006D3978" w:rsidRDefault="00DB16C1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55,533</w:t>
            </w:r>
          </w:p>
        </w:tc>
        <w:tc>
          <w:tcPr>
            <w:tcW w:w="2486" w:type="dxa"/>
            <w:gridSpan w:val="9"/>
            <w:shd w:val="clear" w:color="auto" w:fill="BFBFBF" w:themeFill="background1" w:themeFillShade="BF"/>
            <w:noWrap/>
            <w:vAlign w:val="center"/>
            <w:hideMark/>
          </w:tcPr>
          <w:p w:rsidR="00D647F3" w:rsidRPr="008D450C" w:rsidRDefault="00D647F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900"/>
        </w:trPr>
        <w:tc>
          <w:tcPr>
            <w:tcW w:w="10213" w:type="dxa"/>
            <w:gridSpan w:val="31"/>
            <w:shd w:val="clear" w:color="000000" w:fill="D9D9D9"/>
            <w:vAlign w:val="center"/>
            <w:hideMark/>
          </w:tcPr>
          <w:p w:rsidR="00C961D7" w:rsidRPr="008D450C" w:rsidRDefault="00C961D7" w:rsidP="00841EA8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841EA8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V. Informacja o osiągniętych poziomach recyklingu, przygotowania do ponownego użycia i odzysku innymi metodami</w:t>
            </w:r>
            <w:r w:rsidR="00175016" w:rsidRPr="008D450C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175016" w:rsidRPr="008D450C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065C7E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oraz ograniczenia masy odpadów komunalnych ulegajacych biodegradacji przekazywanych do</w:t>
            </w:r>
            <w:r w:rsidR="00C961D7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składowania</w:t>
            </w:r>
          </w:p>
          <w:p w:rsidR="00C961D7" w:rsidRPr="008D450C" w:rsidRDefault="00C961D7" w:rsidP="00841EA8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885"/>
        </w:trPr>
        <w:tc>
          <w:tcPr>
            <w:tcW w:w="10213" w:type="dxa"/>
            <w:gridSpan w:val="31"/>
            <w:shd w:val="clear" w:color="000000" w:fill="D9D9D9"/>
            <w:vAlign w:val="center"/>
            <w:hideMark/>
          </w:tcPr>
          <w:p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9754FD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a) </w:t>
            </w:r>
            <w:r w:rsidR="00876AA1" w:rsidRPr="008D450C">
              <w:rPr>
                <w:b/>
                <w:kern w:val="0"/>
                <w:sz w:val="24"/>
                <w:szCs w:val="24"/>
                <w:lang w:eastAsia="pl-PL"/>
              </w:rPr>
              <w:t>Informacja o masie odpadów papieru, metali, tworzyw sztucznych i szkła</w:t>
            </w:r>
            <w:r w:rsidR="00175016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="00876AA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876AA1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 xml:space="preserve">i </w:t>
            </w:r>
            <w:r w:rsidR="00876AA1" w:rsidRPr="008D450C">
              <w:rPr>
                <w:b/>
                <w:kern w:val="0"/>
                <w:sz w:val="24"/>
                <w:szCs w:val="24"/>
                <w:lang w:eastAsia="pl-PL"/>
              </w:rPr>
              <w:t>poddanych recyklingowi</w:t>
            </w:r>
            <w:r w:rsidR="0020425B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="00876AA1" w:rsidRPr="008D450C">
              <w:rPr>
                <w:b/>
                <w:kern w:val="0"/>
                <w:sz w:val="24"/>
                <w:szCs w:val="24"/>
                <w:lang w:eastAsia="pl-PL"/>
              </w:rPr>
              <w:t>z odpadów odebranych i zebranych z ter</w:t>
            </w:r>
            <w:r w:rsidR="005575E2" w:rsidRPr="008D450C">
              <w:rPr>
                <w:b/>
                <w:kern w:val="0"/>
                <w:sz w:val="24"/>
                <w:szCs w:val="24"/>
                <w:lang w:eastAsia="pl-PL"/>
              </w:rPr>
              <w:t>e</w:t>
            </w:r>
            <w:r w:rsidR="00876AA1" w:rsidRPr="008D450C">
              <w:rPr>
                <w:b/>
                <w:kern w:val="0"/>
                <w:sz w:val="24"/>
                <w:szCs w:val="24"/>
                <w:lang w:eastAsia="pl-PL"/>
              </w:rPr>
              <w:t>nu gminy</w:t>
            </w:r>
            <w:r w:rsidR="00187FE0" w:rsidRPr="008D450C">
              <w:rPr>
                <w:b/>
                <w:kern w:val="0"/>
                <w:sz w:val="24"/>
                <w:szCs w:val="24"/>
                <w:lang w:eastAsia="pl-PL"/>
              </w:rPr>
              <w:t>/związku międzygminnego</w:t>
            </w:r>
            <w:r w:rsidR="00876AA1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w danym okresie 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>sprawozdawczym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</w:p>
          <w:p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CE0ABD">
        <w:trPr>
          <w:trHeight w:val="1710"/>
        </w:trPr>
        <w:tc>
          <w:tcPr>
            <w:tcW w:w="3474" w:type="dxa"/>
            <w:gridSpan w:val="7"/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562F7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 odpadów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753" w:type="dxa"/>
            <w:gridSpan w:val="20"/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D799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6" w:type="dxa"/>
            <w:gridSpan w:val="4"/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CE0ABD">
        <w:trPr>
          <w:trHeight w:val="300"/>
        </w:trPr>
        <w:tc>
          <w:tcPr>
            <w:tcW w:w="3474" w:type="dxa"/>
            <w:gridSpan w:val="7"/>
            <w:shd w:val="clear" w:color="auto" w:fill="auto"/>
            <w:noWrap/>
            <w:vAlign w:val="center"/>
            <w:hideMark/>
          </w:tcPr>
          <w:p w:rsidR="00A034AA" w:rsidRPr="00610613" w:rsidRDefault="00610613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150101</w:t>
            </w:r>
          </w:p>
        </w:tc>
        <w:tc>
          <w:tcPr>
            <w:tcW w:w="4753" w:type="dxa"/>
            <w:gridSpan w:val="20"/>
            <w:shd w:val="clear" w:color="auto" w:fill="auto"/>
            <w:noWrap/>
            <w:vAlign w:val="center"/>
            <w:hideMark/>
          </w:tcPr>
          <w:p w:rsidR="00A034AA" w:rsidRPr="00610613" w:rsidRDefault="00610613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OPAKOWANIA Z PAPIERU I TEKTURY</w:t>
            </w:r>
          </w:p>
        </w:tc>
        <w:tc>
          <w:tcPr>
            <w:tcW w:w="1986" w:type="dxa"/>
            <w:gridSpan w:val="4"/>
            <w:shd w:val="clear" w:color="auto" w:fill="auto"/>
            <w:noWrap/>
            <w:vAlign w:val="center"/>
            <w:hideMark/>
          </w:tcPr>
          <w:p w:rsidR="00030DBA" w:rsidRPr="00030DBA" w:rsidRDefault="00030DBA" w:rsidP="008048CD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030DBA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>10</w:t>
            </w:r>
            <w:r w:rsidR="008048CD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>2</w:t>
            </w:r>
            <w:r w:rsidRPr="00030DBA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>,</w:t>
            </w:r>
            <w:r w:rsidR="008048CD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>933</w:t>
            </w:r>
          </w:p>
        </w:tc>
      </w:tr>
      <w:tr w:rsidR="00610613" w:rsidRPr="008D450C" w:rsidTr="00CE0ABD">
        <w:trPr>
          <w:trHeight w:val="300"/>
        </w:trPr>
        <w:tc>
          <w:tcPr>
            <w:tcW w:w="3474" w:type="dxa"/>
            <w:gridSpan w:val="7"/>
            <w:shd w:val="clear" w:color="auto" w:fill="auto"/>
            <w:noWrap/>
            <w:vAlign w:val="center"/>
          </w:tcPr>
          <w:p w:rsidR="00610613" w:rsidRPr="00610613" w:rsidRDefault="00610613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150102</w:t>
            </w:r>
          </w:p>
        </w:tc>
        <w:tc>
          <w:tcPr>
            <w:tcW w:w="4753" w:type="dxa"/>
            <w:gridSpan w:val="20"/>
            <w:shd w:val="clear" w:color="auto" w:fill="auto"/>
            <w:noWrap/>
            <w:vAlign w:val="center"/>
          </w:tcPr>
          <w:p w:rsidR="00610613" w:rsidRPr="00610613" w:rsidRDefault="00610613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OPAKOWANIA Z TWORZYW SZTUCZNYCH</w:t>
            </w:r>
          </w:p>
        </w:tc>
        <w:tc>
          <w:tcPr>
            <w:tcW w:w="1986" w:type="dxa"/>
            <w:gridSpan w:val="4"/>
            <w:shd w:val="clear" w:color="auto" w:fill="auto"/>
            <w:noWrap/>
            <w:vAlign w:val="center"/>
          </w:tcPr>
          <w:p w:rsidR="00030DBA" w:rsidRPr="00030DBA" w:rsidRDefault="00030DBA" w:rsidP="008048CD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030DBA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>7</w:t>
            </w:r>
            <w:r w:rsidR="008048CD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>7,025</w:t>
            </w:r>
          </w:p>
        </w:tc>
      </w:tr>
      <w:tr w:rsidR="00610613" w:rsidRPr="008D450C" w:rsidTr="00CE0ABD">
        <w:trPr>
          <w:trHeight w:val="300"/>
        </w:trPr>
        <w:tc>
          <w:tcPr>
            <w:tcW w:w="3474" w:type="dxa"/>
            <w:gridSpan w:val="7"/>
            <w:shd w:val="clear" w:color="auto" w:fill="auto"/>
            <w:noWrap/>
            <w:vAlign w:val="center"/>
          </w:tcPr>
          <w:p w:rsidR="00610613" w:rsidRPr="00610613" w:rsidRDefault="00610613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150104</w:t>
            </w:r>
          </w:p>
        </w:tc>
        <w:tc>
          <w:tcPr>
            <w:tcW w:w="4753" w:type="dxa"/>
            <w:gridSpan w:val="20"/>
            <w:shd w:val="clear" w:color="auto" w:fill="auto"/>
            <w:noWrap/>
            <w:vAlign w:val="center"/>
          </w:tcPr>
          <w:p w:rsidR="00610613" w:rsidRPr="00610613" w:rsidRDefault="00610613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OPAKOWANIA Z METALI</w:t>
            </w:r>
          </w:p>
        </w:tc>
        <w:tc>
          <w:tcPr>
            <w:tcW w:w="1986" w:type="dxa"/>
            <w:gridSpan w:val="4"/>
            <w:shd w:val="clear" w:color="auto" w:fill="auto"/>
            <w:noWrap/>
            <w:vAlign w:val="center"/>
          </w:tcPr>
          <w:p w:rsidR="00030DBA" w:rsidRPr="003A4A10" w:rsidRDefault="0022269F" w:rsidP="00A005B5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3A4A10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>6,304</w:t>
            </w:r>
          </w:p>
        </w:tc>
      </w:tr>
      <w:tr w:rsidR="006A32C6" w:rsidRPr="008D450C" w:rsidTr="00CE0ABD">
        <w:trPr>
          <w:trHeight w:val="300"/>
        </w:trPr>
        <w:tc>
          <w:tcPr>
            <w:tcW w:w="3474" w:type="dxa"/>
            <w:gridSpan w:val="7"/>
            <w:shd w:val="clear" w:color="auto" w:fill="auto"/>
            <w:noWrap/>
            <w:vAlign w:val="center"/>
          </w:tcPr>
          <w:p w:rsidR="006A32C6" w:rsidRDefault="006A32C6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150105</w:t>
            </w:r>
          </w:p>
        </w:tc>
        <w:tc>
          <w:tcPr>
            <w:tcW w:w="4753" w:type="dxa"/>
            <w:gridSpan w:val="20"/>
            <w:shd w:val="clear" w:color="auto" w:fill="auto"/>
            <w:noWrap/>
            <w:vAlign w:val="center"/>
          </w:tcPr>
          <w:p w:rsidR="006A32C6" w:rsidRDefault="006A32C6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OPAKOWANIA WIELOMATERIAŁOWE</w:t>
            </w:r>
          </w:p>
        </w:tc>
        <w:tc>
          <w:tcPr>
            <w:tcW w:w="1986" w:type="dxa"/>
            <w:gridSpan w:val="4"/>
            <w:shd w:val="clear" w:color="auto" w:fill="auto"/>
            <w:noWrap/>
            <w:vAlign w:val="center"/>
          </w:tcPr>
          <w:p w:rsidR="00311940" w:rsidRPr="00311940" w:rsidRDefault="00311940" w:rsidP="00A005B5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311940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>0,355</w:t>
            </w:r>
          </w:p>
        </w:tc>
      </w:tr>
      <w:tr w:rsidR="002F3AB8" w:rsidRPr="008D450C" w:rsidTr="00CE0ABD">
        <w:trPr>
          <w:trHeight w:val="300"/>
        </w:trPr>
        <w:tc>
          <w:tcPr>
            <w:tcW w:w="3474" w:type="dxa"/>
            <w:gridSpan w:val="7"/>
            <w:shd w:val="clear" w:color="auto" w:fill="auto"/>
            <w:noWrap/>
            <w:vAlign w:val="center"/>
          </w:tcPr>
          <w:p w:rsidR="002F3AB8" w:rsidRDefault="002F3AB8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ex150106</w:t>
            </w:r>
          </w:p>
        </w:tc>
        <w:tc>
          <w:tcPr>
            <w:tcW w:w="4753" w:type="dxa"/>
            <w:gridSpan w:val="20"/>
            <w:shd w:val="clear" w:color="auto" w:fill="auto"/>
            <w:noWrap/>
            <w:vAlign w:val="center"/>
          </w:tcPr>
          <w:p w:rsidR="002F3AB8" w:rsidRDefault="002F3AB8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 xml:space="preserve">OPAKOWANIA WIELOMATERIAŁOWE W CZEŚCI </w:t>
            </w:r>
            <w:r>
              <w:rPr>
                <w:kern w:val="0"/>
                <w:sz w:val="18"/>
                <w:szCs w:val="18"/>
                <w:lang w:eastAsia="pl-PL"/>
              </w:rPr>
              <w:lastRenderedPageBreak/>
              <w:t>ZAWIERAJĄCE PAPIER, METAL, TWORZYWA SZTUCZNE, SZKŁO, OPAKOWANIA WIELOMATERIAŁOWE</w:t>
            </w:r>
          </w:p>
        </w:tc>
        <w:tc>
          <w:tcPr>
            <w:tcW w:w="1986" w:type="dxa"/>
            <w:gridSpan w:val="4"/>
            <w:shd w:val="clear" w:color="auto" w:fill="auto"/>
            <w:noWrap/>
            <w:vAlign w:val="center"/>
          </w:tcPr>
          <w:p w:rsidR="002F3AB8" w:rsidRPr="006F7A94" w:rsidRDefault="006F7A94" w:rsidP="00A005B5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6F7A94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lastRenderedPageBreak/>
              <w:t>20,747</w:t>
            </w:r>
          </w:p>
        </w:tc>
      </w:tr>
      <w:tr w:rsidR="00610613" w:rsidRPr="008D450C" w:rsidTr="00CE0ABD">
        <w:trPr>
          <w:trHeight w:val="300"/>
        </w:trPr>
        <w:tc>
          <w:tcPr>
            <w:tcW w:w="3474" w:type="dxa"/>
            <w:gridSpan w:val="7"/>
            <w:shd w:val="clear" w:color="auto" w:fill="auto"/>
            <w:noWrap/>
            <w:vAlign w:val="center"/>
          </w:tcPr>
          <w:p w:rsidR="00610613" w:rsidRPr="00610613" w:rsidRDefault="00610613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lastRenderedPageBreak/>
              <w:t>150107</w:t>
            </w:r>
          </w:p>
        </w:tc>
        <w:tc>
          <w:tcPr>
            <w:tcW w:w="4753" w:type="dxa"/>
            <w:gridSpan w:val="20"/>
            <w:shd w:val="clear" w:color="auto" w:fill="auto"/>
            <w:noWrap/>
            <w:vAlign w:val="center"/>
          </w:tcPr>
          <w:p w:rsidR="00610613" w:rsidRPr="00610613" w:rsidRDefault="00610613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OPAKOWANIA ZE SZKŁA</w:t>
            </w:r>
          </w:p>
        </w:tc>
        <w:tc>
          <w:tcPr>
            <w:tcW w:w="1986" w:type="dxa"/>
            <w:gridSpan w:val="4"/>
            <w:shd w:val="clear" w:color="auto" w:fill="auto"/>
            <w:noWrap/>
            <w:vAlign w:val="center"/>
          </w:tcPr>
          <w:p w:rsidR="00311940" w:rsidRPr="00D51B0C" w:rsidRDefault="00311940" w:rsidP="008048CD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D51B0C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>299,</w:t>
            </w:r>
            <w:r w:rsidR="008048CD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>623</w:t>
            </w:r>
          </w:p>
        </w:tc>
      </w:tr>
      <w:tr w:rsidR="00610613" w:rsidRPr="008D450C" w:rsidTr="00CE0ABD">
        <w:trPr>
          <w:trHeight w:val="300"/>
        </w:trPr>
        <w:tc>
          <w:tcPr>
            <w:tcW w:w="3474" w:type="dxa"/>
            <w:gridSpan w:val="7"/>
            <w:shd w:val="clear" w:color="auto" w:fill="auto"/>
            <w:noWrap/>
            <w:vAlign w:val="center"/>
          </w:tcPr>
          <w:p w:rsidR="00610613" w:rsidRPr="00610613" w:rsidRDefault="009A086B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191204</w:t>
            </w:r>
          </w:p>
        </w:tc>
        <w:tc>
          <w:tcPr>
            <w:tcW w:w="4753" w:type="dxa"/>
            <w:gridSpan w:val="20"/>
            <w:shd w:val="clear" w:color="auto" w:fill="auto"/>
            <w:noWrap/>
            <w:vAlign w:val="center"/>
          </w:tcPr>
          <w:p w:rsidR="00610613" w:rsidRPr="00610613" w:rsidRDefault="009A086B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TWORZYWA SZTUCZNE I GUMA</w:t>
            </w:r>
          </w:p>
        </w:tc>
        <w:tc>
          <w:tcPr>
            <w:tcW w:w="1986" w:type="dxa"/>
            <w:gridSpan w:val="4"/>
            <w:shd w:val="clear" w:color="auto" w:fill="auto"/>
            <w:noWrap/>
            <w:vAlign w:val="center"/>
          </w:tcPr>
          <w:p w:rsidR="00311940" w:rsidRPr="00311940" w:rsidRDefault="00311940" w:rsidP="00A005B5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311940">
              <w:rPr>
                <w:color w:val="000000" w:themeColor="text1"/>
                <w:kern w:val="0"/>
                <w:sz w:val="18"/>
                <w:szCs w:val="18"/>
                <w:lang w:eastAsia="pl-PL"/>
              </w:rPr>
              <w:t>1,671</w:t>
            </w:r>
          </w:p>
        </w:tc>
      </w:tr>
      <w:tr w:rsidR="00610613" w:rsidRPr="008D450C" w:rsidTr="00CE0ABD">
        <w:trPr>
          <w:trHeight w:val="300"/>
        </w:trPr>
        <w:tc>
          <w:tcPr>
            <w:tcW w:w="3474" w:type="dxa"/>
            <w:gridSpan w:val="7"/>
            <w:shd w:val="clear" w:color="auto" w:fill="auto"/>
            <w:noWrap/>
            <w:vAlign w:val="center"/>
          </w:tcPr>
          <w:p w:rsidR="00610613" w:rsidRPr="00610613" w:rsidRDefault="00610613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753" w:type="dxa"/>
            <w:gridSpan w:val="20"/>
            <w:shd w:val="clear" w:color="auto" w:fill="auto"/>
            <w:noWrap/>
            <w:vAlign w:val="center"/>
          </w:tcPr>
          <w:p w:rsidR="00610613" w:rsidRPr="00610613" w:rsidRDefault="00610613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986" w:type="dxa"/>
            <w:gridSpan w:val="4"/>
            <w:shd w:val="clear" w:color="auto" w:fill="auto"/>
            <w:noWrap/>
            <w:vAlign w:val="center"/>
          </w:tcPr>
          <w:p w:rsidR="00610613" w:rsidRPr="00610613" w:rsidRDefault="00610613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</w:tr>
      <w:tr w:rsidR="00610613" w:rsidRPr="008D450C" w:rsidTr="00CE0ABD">
        <w:trPr>
          <w:trHeight w:val="300"/>
        </w:trPr>
        <w:tc>
          <w:tcPr>
            <w:tcW w:w="3474" w:type="dxa"/>
            <w:gridSpan w:val="7"/>
            <w:shd w:val="clear" w:color="auto" w:fill="auto"/>
            <w:noWrap/>
            <w:vAlign w:val="center"/>
          </w:tcPr>
          <w:p w:rsidR="00610613" w:rsidRPr="00610613" w:rsidRDefault="00610613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753" w:type="dxa"/>
            <w:gridSpan w:val="20"/>
            <w:shd w:val="clear" w:color="auto" w:fill="auto"/>
            <w:noWrap/>
            <w:vAlign w:val="center"/>
          </w:tcPr>
          <w:p w:rsidR="00610613" w:rsidRPr="00610613" w:rsidRDefault="00610613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986" w:type="dxa"/>
            <w:gridSpan w:val="4"/>
            <w:shd w:val="clear" w:color="auto" w:fill="auto"/>
            <w:noWrap/>
            <w:vAlign w:val="center"/>
          </w:tcPr>
          <w:p w:rsidR="00610613" w:rsidRPr="00610613" w:rsidRDefault="00610613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</w:tr>
      <w:tr w:rsidR="00610613" w:rsidRPr="008D450C" w:rsidTr="00CE0ABD">
        <w:trPr>
          <w:trHeight w:val="300"/>
        </w:trPr>
        <w:tc>
          <w:tcPr>
            <w:tcW w:w="3474" w:type="dxa"/>
            <w:gridSpan w:val="7"/>
            <w:shd w:val="clear" w:color="auto" w:fill="auto"/>
            <w:noWrap/>
            <w:vAlign w:val="center"/>
          </w:tcPr>
          <w:p w:rsidR="00610613" w:rsidRPr="00610613" w:rsidRDefault="00610613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753" w:type="dxa"/>
            <w:gridSpan w:val="20"/>
            <w:shd w:val="clear" w:color="auto" w:fill="auto"/>
            <w:noWrap/>
            <w:vAlign w:val="center"/>
          </w:tcPr>
          <w:p w:rsidR="00610613" w:rsidRPr="00610613" w:rsidRDefault="00610613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986" w:type="dxa"/>
            <w:gridSpan w:val="4"/>
            <w:shd w:val="clear" w:color="auto" w:fill="auto"/>
            <w:noWrap/>
            <w:vAlign w:val="center"/>
          </w:tcPr>
          <w:p w:rsidR="00610613" w:rsidRPr="00610613" w:rsidRDefault="00610613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</w:tr>
      <w:tr w:rsidR="00B21E40" w:rsidRPr="008D450C" w:rsidTr="00CE0ABD">
        <w:trPr>
          <w:trHeight w:val="300"/>
        </w:trPr>
        <w:tc>
          <w:tcPr>
            <w:tcW w:w="3474" w:type="dxa"/>
            <w:gridSpan w:val="7"/>
            <w:shd w:val="clear" w:color="auto" w:fill="auto"/>
            <w:noWrap/>
            <w:vAlign w:val="center"/>
            <w:hideMark/>
          </w:tcPr>
          <w:p w:rsidR="00A034AA" w:rsidRPr="00610613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753" w:type="dxa"/>
            <w:gridSpan w:val="20"/>
            <w:shd w:val="clear" w:color="auto" w:fill="auto"/>
            <w:noWrap/>
            <w:vAlign w:val="center"/>
            <w:hideMark/>
          </w:tcPr>
          <w:p w:rsidR="00A034AA" w:rsidRPr="00610613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986" w:type="dxa"/>
            <w:gridSpan w:val="4"/>
            <w:shd w:val="clear" w:color="auto" w:fill="auto"/>
            <w:noWrap/>
            <w:vAlign w:val="center"/>
            <w:hideMark/>
          </w:tcPr>
          <w:p w:rsidR="00A034AA" w:rsidRPr="00610613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</w:tr>
      <w:tr w:rsidR="00B21E40" w:rsidRPr="008D450C" w:rsidTr="00CE0ABD">
        <w:trPr>
          <w:trHeight w:val="300"/>
        </w:trPr>
        <w:tc>
          <w:tcPr>
            <w:tcW w:w="3474" w:type="dxa"/>
            <w:gridSpan w:val="7"/>
            <w:shd w:val="clear" w:color="auto" w:fill="auto"/>
            <w:noWrap/>
            <w:vAlign w:val="center"/>
            <w:hideMark/>
          </w:tcPr>
          <w:p w:rsidR="00A034AA" w:rsidRPr="00610613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753" w:type="dxa"/>
            <w:gridSpan w:val="20"/>
            <w:shd w:val="clear" w:color="auto" w:fill="auto"/>
            <w:noWrap/>
            <w:vAlign w:val="center"/>
            <w:hideMark/>
          </w:tcPr>
          <w:p w:rsidR="00A034AA" w:rsidRPr="00610613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986" w:type="dxa"/>
            <w:gridSpan w:val="4"/>
            <w:shd w:val="clear" w:color="auto" w:fill="auto"/>
            <w:noWrap/>
            <w:vAlign w:val="center"/>
            <w:hideMark/>
          </w:tcPr>
          <w:p w:rsidR="00A034AA" w:rsidRPr="00610613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31"/>
            <w:shd w:val="clear" w:color="auto" w:fill="D9D9D9" w:themeFill="background1" w:themeFillShade="D9"/>
            <w:noWrap/>
            <w:vAlign w:val="center"/>
          </w:tcPr>
          <w:p w:rsidR="00C961D7" w:rsidRPr="008D450C" w:rsidRDefault="00C961D7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876AA1" w:rsidRPr="008D450C" w:rsidRDefault="00876AA1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b) Informacja o masie odpadów papieru, metali, tworzyw sztucznych i szkła</w:t>
            </w:r>
            <w:r w:rsidR="00175016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poddanych recyklingowi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z odpadów zmagazynowanych w poprzednich okresach 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>sprawozdawczych</w:t>
            </w:r>
          </w:p>
          <w:p w:rsidR="00C961D7" w:rsidRPr="008D450C" w:rsidRDefault="00C961D7" w:rsidP="008D450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8D450C">
        <w:trPr>
          <w:trHeight w:val="550"/>
        </w:trPr>
        <w:tc>
          <w:tcPr>
            <w:tcW w:w="2907" w:type="dxa"/>
            <w:gridSpan w:val="4"/>
            <w:shd w:val="clear" w:color="auto" w:fill="D9D9D9" w:themeFill="background1" w:themeFillShade="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36707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odpadów magazynowanych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 xml:space="preserve"> w</w:t>
            </w:r>
            <w:r w:rsidR="00771458">
              <w:rPr>
                <w:kern w:val="0"/>
                <w:sz w:val="24"/>
                <w:szCs w:val="24"/>
                <w:lang w:eastAsia="pl-PL"/>
              </w:rPr>
              <w:t> 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 xml:space="preserve">poprzednich okresach sprawozdawczych 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w 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bieżącym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okresie sprawozdawczym</w:t>
            </w:r>
            <w:r w:rsidR="00FE6B7C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 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 i poddanych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052" w:type="dxa"/>
            <w:gridSpan w:val="10"/>
            <w:shd w:val="clear" w:color="auto" w:fill="D9D9D9" w:themeFill="background1" w:themeFillShade="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36707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magazynowanych w</w:t>
            </w:r>
            <w:r w:rsidR="00771458">
              <w:rPr>
                <w:kern w:val="0"/>
                <w:sz w:val="24"/>
                <w:szCs w:val="24"/>
                <w:lang w:eastAsia="pl-PL"/>
              </w:rPr>
              <w:t> 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 xml:space="preserve">poprzednich okresach sprawozdawczych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i w bieżącym okresie sprawozdawczym</w:t>
            </w:r>
            <w:r w:rsidR="00FE6B7C">
              <w:rPr>
                <w:kern w:val="0"/>
                <w:sz w:val="24"/>
                <w:szCs w:val="24"/>
                <w:lang w:eastAsia="pl-PL"/>
              </w:rPr>
              <w:t>,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 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ponownego użycia 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="00141EAA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268" w:type="dxa"/>
            <w:gridSpan w:val="13"/>
            <w:shd w:val="clear" w:color="auto" w:fill="D9D9D9" w:themeFill="background1" w:themeFillShade="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magazynowanych w</w:t>
            </w:r>
            <w:r w:rsidR="00771458">
              <w:rPr>
                <w:kern w:val="0"/>
                <w:sz w:val="24"/>
                <w:szCs w:val="24"/>
                <w:lang w:eastAsia="pl-PL"/>
              </w:rPr>
              <w:t> 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 xml:space="preserve">poprzednich okresach sprawozdawczych i 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w bieżącym okresie sprawozdawczym</w:t>
            </w:r>
            <w:r w:rsidR="00FE6B7C">
              <w:rPr>
                <w:kern w:val="0"/>
                <w:sz w:val="24"/>
                <w:szCs w:val="24"/>
                <w:lang w:eastAsia="pl-PL"/>
              </w:rPr>
              <w:t>,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F13564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141EAA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gridSpan w:val="4"/>
            <w:shd w:val="clear" w:color="auto" w:fill="D9D9D9" w:themeFill="background1" w:themeFillShade="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31139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Rok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 sprawozdawczy,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w którym odpady zostały wykazane jako odebrane</w:t>
            </w:r>
            <w:r w:rsidR="00BA069A" w:rsidRPr="008D450C">
              <w:rPr>
                <w:kern w:val="0"/>
                <w:sz w:val="24"/>
                <w:szCs w:val="24"/>
                <w:lang w:eastAsia="pl-PL"/>
              </w:rPr>
              <w:t xml:space="preserve"> lub</w:t>
            </w:r>
            <w:r w:rsidR="00065C7E">
              <w:rPr>
                <w:kern w:val="0"/>
                <w:sz w:val="24"/>
                <w:szCs w:val="24"/>
                <w:lang w:eastAsia="pl-PL"/>
              </w:rPr>
              <w:t> </w:t>
            </w:r>
            <w:r w:rsidR="00BA069A" w:rsidRPr="008D450C">
              <w:rPr>
                <w:kern w:val="0"/>
                <w:sz w:val="24"/>
                <w:szCs w:val="24"/>
                <w:lang w:eastAsia="pl-PL"/>
              </w:rPr>
              <w:t>zebrane</w:t>
            </w:r>
          </w:p>
        </w:tc>
      </w:tr>
      <w:tr w:rsidR="00B21E40" w:rsidRPr="008D450C" w:rsidTr="002C52BA">
        <w:trPr>
          <w:trHeight w:val="300"/>
        </w:trPr>
        <w:tc>
          <w:tcPr>
            <w:tcW w:w="2907" w:type="dxa"/>
            <w:gridSpan w:val="4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052" w:type="dxa"/>
            <w:gridSpan w:val="10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13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gridSpan w:val="4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C52BA">
        <w:trPr>
          <w:trHeight w:val="300"/>
        </w:trPr>
        <w:tc>
          <w:tcPr>
            <w:tcW w:w="2907" w:type="dxa"/>
            <w:gridSpan w:val="4"/>
            <w:shd w:val="clear" w:color="auto" w:fill="auto"/>
            <w:noWrap/>
            <w:vAlign w:val="center"/>
            <w:hideMark/>
          </w:tcPr>
          <w:p w:rsidR="00691F35" w:rsidRPr="008D450C" w:rsidRDefault="00691F3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052" w:type="dxa"/>
            <w:gridSpan w:val="10"/>
            <w:shd w:val="clear" w:color="auto" w:fill="auto"/>
            <w:noWrap/>
            <w:vAlign w:val="center"/>
            <w:hideMark/>
          </w:tcPr>
          <w:p w:rsidR="00691F35" w:rsidRPr="008D450C" w:rsidRDefault="00691F3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13"/>
            <w:shd w:val="clear" w:color="auto" w:fill="auto"/>
            <w:noWrap/>
            <w:vAlign w:val="center"/>
            <w:hideMark/>
          </w:tcPr>
          <w:p w:rsidR="00691F35" w:rsidRPr="008D450C" w:rsidRDefault="00691F3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gridSpan w:val="4"/>
            <w:shd w:val="clear" w:color="auto" w:fill="auto"/>
            <w:noWrap/>
            <w:vAlign w:val="center"/>
            <w:hideMark/>
          </w:tcPr>
          <w:p w:rsidR="00691F35" w:rsidRPr="008D450C" w:rsidRDefault="00691F3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C52BA">
        <w:trPr>
          <w:trHeight w:val="300"/>
        </w:trPr>
        <w:tc>
          <w:tcPr>
            <w:tcW w:w="2907" w:type="dxa"/>
            <w:gridSpan w:val="4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052" w:type="dxa"/>
            <w:gridSpan w:val="10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13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gridSpan w:val="4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31"/>
            <w:shd w:val="clear" w:color="auto" w:fill="D9D9D9" w:themeFill="background1" w:themeFillShade="D9"/>
            <w:noWrap/>
            <w:vAlign w:val="center"/>
          </w:tcPr>
          <w:p w:rsidR="00C961D7" w:rsidRPr="008D450C" w:rsidRDefault="00C961D7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876AA1" w:rsidRPr="008D450C" w:rsidRDefault="00FE3576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c) Informacja o osiągniętym poziomie recyklingu i przygotowania do ponownego użycia papieru, metali, tworzyw sztucznych i szkła</w:t>
            </w:r>
          </w:p>
          <w:p w:rsidR="00C961D7" w:rsidRPr="008D450C" w:rsidRDefault="00C961D7" w:rsidP="00A005B5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945"/>
        </w:trPr>
        <w:tc>
          <w:tcPr>
            <w:tcW w:w="5959" w:type="dxa"/>
            <w:gridSpan w:val="14"/>
            <w:shd w:val="clear" w:color="000000" w:fill="D9D9D9"/>
            <w:vAlign w:val="center"/>
            <w:hideMark/>
          </w:tcPr>
          <w:p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Łączna masa odpadów papieru, metali, tworzyw sztucznych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i szkła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przygotowanych do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 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F13564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17"/>
            <w:shd w:val="clear" w:color="auto" w:fill="auto"/>
            <w:noWrap/>
            <w:vAlign w:val="center"/>
            <w:hideMark/>
          </w:tcPr>
          <w:p w:rsidR="00AA0AF3" w:rsidRPr="00D51B0C" w:rsidRDefault="008048CD" w:rsidP="006E1314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24"/>
                <w:szCs w:val="24"/>
                <w:lang w:eastAsia="pl-PL"/>
              </w:rPr>
            </w:pPr>
            <w:r>
              <w:rPr>
                <w:color w:val="000000" w:themeColor="text1"/>
                <w:kern w:val="0"/>
                <w:sz w:val="24"/>
                <w:szCs w:val="24"/>
                <w:lang w:eastAsia="pl-PL"/>
              </w:rPr>
              <w:t>508,658</w:t>
            </w:r>
          </w:p>
        </w:tc>
      </w:tr>
      <w:tr w:rsidR="00B21E40" w:rsidRPr="008D450C" w:rsidTr="00276822">
        <w:trPr>
          <w:trHeight w:val="585"/>
        </w:trPr>
        <w:tc>
          <w:tcPr>
            <w:tcW w:w="5959" w:type="dxa"/>
            <w:gridSpan w:val="14"/>
            <w:shd w:val="clear" w:color="000000" w:fill="D9D9D9"/>
            <w:vAlign w:val="center"/>
            <w:hideMark/>
          </w:tcPr>
          <w:p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odebranych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D642A0" w:rsidRPr="008D450C">
              <w:rPr>
                <w:kern w:val="0"/>
                <w:sz w:val="24"/>
                <w:szCs w:val="24"/>
                <w:lang w:eastAsia="pl-PL"/>
              </w:rPr>
              <w:t xml:space="preserve">i zebranych 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odpadów komunalnych od właścicieli nieruchomośc</w:t>
            </w:r>
            <w:r w:rsidR="002847A1" w:rsidRPr="008D450C">
              <w:rPr>
                <w:kern w:val="0"/>
                <w:sz w:val="24"/>
                <w:szCs w:val="24"/>
                <w:lang w:eastAsia="pl-PL"/>
              </w:rPr>
              <w:t>i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F13564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4A65C8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F13564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B83E75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17"/>
            <w:shd w:val="clear" w:color="auto" w:fill="auto"/>
            <w:noWrap/>
            <w:vAlign w:val="center"/>
            <w:hideMark/>
          </w:tcPr>
          <w:p w:rsidR="00BA30A0" w:rsidRPr="00BA30A0" w:rsidRDefault="004C55BD" w:rsidP="00546E62">
            <w:pPr>
              <w:suppressAutoHyphens w:val="0"/>
              <w:spacing w:line="240" w:lineRule="auto"/>
              <w:jc w:val="center"/>
              <w:rPr>
                <w:color w:val="000000" w:themeColor="text1"/>
                <w:kern w:val="0"/>
                <w:sz w:val="24"/>
                <w:szCs w:val="24"/>
                <w:lang w:eastAsia="pl-PL"/>
              </w:rPr>
            </w:pPr>
            <w:r>
              <w:rPr>
                <w:color w:val="000000" w:themeColor="text1"/>
                <w:kern w:val="0"/>
                <w:sz w:val="24"/>
                <w:szCs w:val="24"/>
                <w:lang w:eastAsia="pl-PL"/>
              </w:rPr>
              <w:t>3</w:t>
            </w:r>
            <w:r w:rsidR="00546E62">
              <w:rPr>
                <w:color w:val="000000" w:themeColor="text1"/>
                <w:kern w:val="0"/>
                <w:sz w:val="24"/>
                <w:szCs w:val="24"/>
                <w:lang w:eastAsia="pl-PL"/>
              </w:rPr>
              <w:t> </w:t>
            </w:r>
            <w:r>
              <w:rPr>
                <w:color w:val="000000" w:themeColor="text1"/>
                <w:kern w:val="0"/>
                <w:sz w:val="24"/>
                <w:szCs w:val="24"/>
                <w:lang w:eastAsia="pl-PL"/>
              </w:rPr>
              <w:t>41</w:t>
            </w:r>
            <w:r w:rsidR="00546E62">
              <w:rPr>
                <w:color w:val="000000" w:themeColor="text1"/>
                <w:kern w:val="0"/>
                <w:sz w:val="24"/>
                <w:szCs w:val="24"/>
                <w:lang w:eastAsia="pl-PL"/>
              </w:rPr>
              <w:t>6,877</w:t>
            </w:r>
          </w:p>
        </w:tc>
      </w:tr>
      <w:tr w:rsidR="00B21E40" w:rsidRPr="008D450C" w:rsidTr="00276822">
        <w:trPr>
          <w:trHeight w:val="825"/>
        </w:trPr>
        <w:tc>
          <w:tcPr>
            <w:tcW w:w="5959" w:type="dxa"/>
            <w:gridSpan w:val="14"/>
            <w:shd w:val="clear" w:color="000000" w:fill="D9D9D9"/>
            <w:vAlign w:val="center"/>
            <w:hideMark/>
          </w:tcPr>
          <w:p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Udział morfologiczny papieru, metali, tworzyw sztucznych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i szkła w składzie morfologicznym odpadów komunalnych</w:t>
            </w:r>
            <w:r w:rsidR="003D79D0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="003D79D0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[%]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17"/>
            <w:shd w:val="clear" w:color="auto" w:fill="auto"/>
            <w:noWrap/>
            <w:vAlign w:val="center"/>
            <w:hideMark/>
          </w:tcPr>
          <w:p w:rsidR="00A034AA" w:rsidRPr="008D450C" w:rsidRDefault="008471C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>34,27</w:t>
            </w:r>
          </w:p>
        </w:tc>
      </w:tr>
      <w:tr w:rsidR="00B21E40" w:rsidRPr="008D450C" w:rsidTr="00276822">
        <w:trPr>
          <w:trHeight w:val="930"/>
        </w:trPr>
        <w:tc>
          <w:tcPr>
            <w:tcW w:w="5959" w:type="dxa"/>
            <w:gridSpan w:val="14"/>
            <w:shd w:val="clear" w:color="000000" w:fill="D9D9D9"/>
            <w:vAlign w:val="center"/>
            <w:hideMark/>
          </w:tcPr>
          <w:p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Osiągnięty poziom recyklingu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przygotowania do</w:t>
            </w:r>
            <w:r w:rsidR="00AB19E6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2847A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papieru, metali, tworzyw sztucznych i szkła [%]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17"/>
            <w:shd w:val="clear" w:color="auto" w:fill="auto"/>
            <w:noWrap/>
            <w:vAlign w:val="center"/>
            <w:hideMark/>
          </w:tcPr>
          <w:p w:rsidR="00A034AA" w:rsidRPr="008D450C" w:rsidRDefault="00B84F33" w:rsidP="008048CD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28,6</w:t>
            </w:r>
            <w:r w:rsidR="008048CD">
              <w:rPr>
                <w:kern w:val="0"/>
                <w:sz w:val="24"/>
                <w:szCs w:val="24"/>
                <w:lang w:eastAsia="pl-PL"/>
              </w:rPr>
              <w:t>9</w:t>
            </w:r>
          </w:p>
        </w:tc>
      </w:tr>
      <w:tr w:rsidR="00B21E40" w:rsidRPr="008D450C" w:rsidTr="00276822">
        <w:trPr>
          <w:trHeight w:val="645"/>
        </w:trPr>
        <w:tc>
          <w:tcPr>
            <w:tcW w:w="10213" w:type="dxa"/>
            <w:gridSpan w:val="31"/>
            <w:shd w:val="clear" w:color="000000" w:fill="D9D9D9"/>
            <w:vAlign w:val="center"/>
            <w:hideMark/>
          </w:tcPr>
          <w:p w:rsidR="00C961D7" w:rsidRPr="008D450C" w:rsidRDefault="00C961D7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034AA" w:rsidRPr="00366C9D" w:rsidRDefault="00FE3576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d</w:t>
            </w:r>
            <w:r w:rsidR="009754FD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)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Informacja</w:t>
            </w:r>
            <w:r w:rsidR="00364488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o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masie odpadów budowlanych i rozbiórkowych będących odpadami komunalnymi</w:t>
            </w:r>
            <w:r w:rsidR="002847A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="00A034AA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B21E40">
              <w:t xml:space="preserve"> </w:t>
            </w:r>
            <w:r w:rsidR="00562F76" w:rsidRPr="00144A6C">
              <w:rPr>
                <w:b/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 xml:space="preserve">, </w:t>
            </w:r>
            <w:r w:rsidRPr="00144A6C">
              <w:rPr>
                <w:b/>
                <w:kern w:val="0"/>
                <w:sz w:val="24"/>
                <w:szCs w:val="24"/>
                <w:lang w:eastAsia="pl-PL"/>
              </w:rPr>
              <w:t>poddanych recyklingowi</w:t>
            </w:r>
            <w:r w:rsidR="0020425B">
              <w:rPr>
                <w:b/>
                <w:kern w:val="0"/>
                <w:sz w:val="24"/>
                <w:szCs w:val="24"/>
                <w:lang w:eastAsia="pl-PL"/>
              </w:rPr>
              <w:t xml:space="preserve"> i </w:t>
            </w:r>
            <w:r w:rsidRPr="00144A6C">
              <w:rPr>
                <w:b/>
                <w:kern w:val="0"/>
                <w:sz w:val="24"/>
                <w:szCs w:val="24"/>
                <w:lang w:eastAsia="pl-PL"/>
              </w:rPr>
              <w:t>innym procesom odzysku z odpadów odebranych</w:t>
            </w:r>
            <w:r w:rsidRPr="00EE1BC7">
              <w:rPr>
                <w:b/>
                <w:kern w:val="0"/>
                <w:sz w:val="24"/>
                <w:szCs w:val="24"/>
                <w:lang w:eastAsia="pl-PL"/>
              </w:rPr>
              <w:t xml:space="preserve"> i zebranych z terenu gminy</w:t>
            </w:r>
            <w:r w:rsidR="00187FE0" w:rsidRPr="00EE1BC7">
              <w:rPr>
                <w:b/>
                <w:kern w:val="0"/>
                <w:sz w:val="24"/>
                <w:szCs w:val="24"/>
                <w:lang w:eastAsia="pl-PL"/>
              </w:rPr>
              <w:t>/związku międzygminnego</w:t>
            </w:r>
            <w:r w:rsidRPr="00EE1BC7">
              <w:rPr>
                <w:b/>
                <w:kern w:val="0"/>
                <w:sz w:val="24"/>
                <w:szCs w:val="24"/>
                <w:lang w:eastAsia="pl-PL"/>
              </w:rPr>
              <w:t xml:space="preserve"> w danym okresie 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>sprawozdawczym</w:t>
            </w:r>
          </w:p>
          <w:p w:rsidR="00C961D7" w:rsidRPr="008D450C" w:rsidRDefault="00C961D7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CE0ABD">
        <w:trPr>
          <w:trHeight w:val="1967"/>
        </w:trPr>
        <w:tc>
          <w:tcPr>
            <w:tcW w:w="3474" w:type="dxa"/>
            <w:gridSpan w:val="7"/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DA3B5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odpadów</w:t>
            </w:r>
            <w:r w:rsidR="00480ECE">
              <w:rPr>
                <w:kern w:val="0"/>
                <w:sz w:val="24"/>
                <w:szCs w:val="24"/>
                <w:lang w:eastAsia="pl-PL"/>
              </w:rPr>
              <w:t xml:space="preserve"> przygotowanych do ponownego użycia</w:t>
            </w:r>
            <w:r w:rsidR="00737A63">
              <w:rPr>
                <w:kern w:val="0"/>
                <w:sz w:val="24"/>
                <w:szCs w:val="24"/>
                <w:lang w:eastAsia="pl-PL"/>
              </w:rPr>
              <w:t xml:space="preserve">,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</w:t>
            </w:r>
            <w:r w:rsidR="0020425B">
              <w:rPr>
                <w:kern w:val="0"/>
                <w:sz w:val="24"/>
                <w:szCs w:val="24"/>
                <w:lang w:eastAsia="pl-PL"/>
              </w:rPr>
              <w:t>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i innym procesom odzysku</w:t>
            </w:r>
            <w:r w:rsidR="00FE6B7C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69" w:type="dxa"/>
            <w:gridSpan w:val="14"/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36707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 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,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 i innym procesom odzysku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770" w:type="dxa"/>
            <w:gridSpan w:val="10"/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 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5A51D9">
              <w:rPr>
                <w:kern w:val="0"/>
                <w:sz w:val="24"/>
                <w:szCs w:val="24"/>
                <w:lang w:eastAsia="pl-PL"/>
              </w:rPr>
              <w:t>,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poddanych recyklingowi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innym procesom odzysku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B83E75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CE0ABD">
        <w:trPr>
          <w:trHeight w:val="300"/>
        </w:trPr>
        <w:tc>
          <w:tcPr>
            <w:tcW w:w="3474" w:type="dxa"/>
            <w:gridSpan w:val="7"/>
            <w:shd w:val="clear" w:color="auto" w:fill="auto"/>
            <w:noWrap/>
            <w:vAlign w:val="center"/>
            <w:hideMark/>
          </w:tcPr>
          <w:p w:rsidR="00A034AA" w:rsidRPr="003D6793" w:rsidRDefault="003D6793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3D6793">
              <w:rPr>
                <w:kern w:val="0"/>
                <w:sz w:val="18"/>
                <w:szCs w:val="18"/>
                <w:lang w:eastAsia="pl-PL"/>
              </w:rPr>
              <w:t>170101</w:t>
            </w:r>
          </w:p>
        </w:tc>
        <w:tc>
          <w:tcPr>
            <w:tcW w:w="3969" w:type="dxa"/>
            <w:gridSpan w:val="14"/>
            <w:shd w:val="clear" w:color="auto" w:fill="auto"/>
            <w:noWrap/>
            <w:vAlign w:val="center"/>
            <w:hideMark/>
          </w:tcPr>
          <w:p w:rsidR="00A034AA" w:rsidRPr="003D6793" w:rsidRDefault="003D6793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ODPADY BETONU ORAZ GRUZ BETONOWY Z ROZBIÓREK I REMONTÓW</w:t>
            </w:r>
          </w:p>
        </w:tc>
        <w:tc>
          <w:tcPr>
            <w:tcW w:w="2770" w:type="dxa"/>
            <w:gridSpan w:val="10"/>
            <w:shd w:val="clear" w:color="auto" w:fill="auto"/>
            <w:noWrap/>
            <w:vAlign w:val="center"/>
            <w:hideMark/>
          </w:tcPr>
          <w:p w:rsidR="005D3695" w:rsidRPr="003D6793" w:rsidRDefault="00CE4498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134,360</w:t>
            </w:r>
          </w:p>
        </w:tc>
      </w:tr>
      <w:tr w:rsidR="00B21E40" w:rsidRPr="008D450C" w:rsidTr="00CE0ABD">
        <w:trPr>
          <w:trHeight w:val="300"/>
        </w:trPr>
        <w:tc>
          <w:tcPr>
            <w:tcW w:w="3474" w:type="dxa"/>
            <w:gridSpan w:val="7"/>
            <w:shd w:val="clear" w:color="auto" w:fill="auto"/>
            <w:noWrap/>
            <w:vAlign w:val="center"/>
            <w:hideMark/>
          </w:tcPr>
          <w:p w:rsidR="00A034AA" w:rsidRPr="003D6793" w:rsidRDefault="003D6793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170102</w:t>
            </w:r>
          </w:p>
        </w:tc>
        <w:tc>
          <w:tcPr>
            <w:tcW w:w="3969" w:type="dxa"/>
            <w:gridSpan w:val="14"/>
            <w:shd w:val="clear" w:color="auto" w:fill="auto"/>
            <w:noWrap/>
            <w:vAlign w:val="center"/>
            <w:hideMark/>
          </w:tcPr>
          <w:p w:rsidR="00A034AA" w:rsidRPr="003D6793" w:rsidRDefault="003D6793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GRUZ CEGLANY</w:t>
            </w:r>
          </w:p>
        </w:tc>
        <w:tc>
          <w:tcPr>
            <w:tcW w:w="2770" w:type="dxa"/>
            <w:gridSpan w:val="10"/>
            <w:shd w:val="clear" w:color="auto" w:fill="auto"/>
            <w:noWrap/>
            <w:vAlign w:val="center"/>
            <w:hideMark/>
          </w:tcPr>
          <w:p w:rsidR="005D3695" w:rsidRPr="003D6793" w:rsidRDefault="00CE4498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11,840</w:t>
            </w:r>
          </w:p>
        </w:tc>
      </w:tr>
      <w:tr w:rsidR="003D6793" w:rsidRPr="008D450C" w:rsidTr="00CE0ABD">
        <w:trPr>
          <w:trHeight w:val="300"/>
        </w:trPr>
        <w:tc>
          <w:tcPr>
            <w:tcW w:w="3474" w:type="dxa"/>
            <w:gridSpan w:val="7"/>
            <w:shd w:val="clear" w:color="auto" w:fill="auto"/>
            <w:noWrap/>
            <w:vAlign w:val="center"/>
          </w:tcPr>
          <w:p w:rsidR="003D6793" w:rsidRPr="003D6793" w:rsidRDefault="003D6793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170103</w:t>
            </w:r>
          </w:p>
        </w:tc>
        <w:tc>
          <w:tcPr>
            <w:tcW w:w="3969" w:type="dxa"/>
            <w:gridSpan w:val="14"/>
            <w:shd w:val="clear" w:color="auto" w:fill="auto"/>
            <w:noWrap/>
            <w:vAlign w:val="center"/>
          </w:tcPr>
          <w:p w:rsidR="003D6793" w:rsidRPr="003D6793" w:rsidRDefault="003D6793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ODPADY INNYCH MATERIAŁÓW CERAMICZNYCH I ELEMENTÓW WYPOSAŻENIA</w:t>
            </w:r>
          </w:p>
        </w:tc>
        <w:tc>
          <w:tcPr>
            <w:tcW w:w="2770" w:type="dxa"/>
            <w:gridSpan w:val="10"/>
            <w:shd w:val="clear" w:color="auto" w:fill="auto"/>
            <w:noWrap/>
            <w:vAlign w:val="center"/>
          </w:tcPr>
          <w:p w:rsidR="005D3695" w:rsidRPr="003D6793" w:rsidRDefault="00CE4498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230,970</w:t>
            </w:r>
          </w:p>
        </w:tc>
      </w:tr>
      <w:tr w:rsidR="003D6793" w:rsidRPr="008D450C" w:rsidTr="00CE0ABD">
        <w:trPr>
          <w:trHeight w:val="300"/>
        </w:trPr>
        <w:tc>
          <w:tcPr>
            <w:tcW w:w="3474" w:type="dxa"/>
            <w:gridSpan w:val="7"/>
            <w:shd w:val="clear" w:color="auto" w:fill="auto"/>
            <w:noWrap/>
            <w:vAlign w:val="center"/>
          </w:tcPr>
          <w:p w:rsidR="003D6793" w:rsidRPr="003D6793" w:rsidRDefault="003D6793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170107</w:t>
            </w:r>
          </w:p>
        </w:tc>
        <w:tc>
          <w:tcPr>
            <w:tcW w:w="3969" w:type="dxa"/>
            <w:gridSpan w:val="14"/>
            <w:shd w:val="clear" w:color="auto" w:fill="auto"/>
            <w:noWrap/>
            <w:vAlign w:val="center"/>
          </w:tcPr>
          <w:p w:rsidR="003D6793" w:rsidRPr="003D6793" w:rsidRDefault="003D6793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ZMIESZANE ODPADY Z BETONU, GRUZU CEGLANEGO, ODPADOWYCH MATERIAŁÓW CERAMICZNYCH I ELEMENTÓW WYPOSAŻENIA INNE NIŻ WYMIENIONE W 170106</w:t>
            </w:r>
          </w:p>
        </w:tc>
        <w:tc>
          <w:tcPr>
            <w:tcW w:w="2770" w:type="dxa"/>
            <w:gridSpan w:val="10"/>
            <w:shd w:val="clear" w:color="auto" w:fill="auto"/>
            <w:noWrap/>
            <w:vAlign w:val="center"/>
          </w:tcPr>
          <w:p w:rsidR="005D3695" w:rsidRPr="003D6793" w:rsidRDefault="00CE4498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185,360</w:t>
            </w:r>
          </w:p>
        </w:tc>
      </w:tr>
      <w:tr w:rsidR="00B21E40" w:rsidRPr="008D450C" w:rsidTr="00CE0ABD">
        <w:trPr>
          <w:trHeight w:val="300"/>
        </w:trPr>
        <w:tc>
          <w:tcPr>
            <w:tcW w:w="3474" w:type="dxa"/>
            <w:gridSpan w:val="7"/>
            <w:shd w:val="clear" w:color="auto" w:fill="auto"/>
            <w:noWrap/>
            <w:vAlign w:val="center"/>
            <w:hideMark/>
          </w:tcPr>
          <w:p w:rsidR="00691F35" w:rsidRPr="003D6793" w:rsidRDefault="005353C7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170402</w:t>
            </w:r>
          </w:p>
        </w:tc>
        <w:tc>
          <w:tcPr>
            <w:tcW w:w="3969" w:type="dxa"/>
            <w:gridSpan w:val="14"/>
            <w:shd w:val="clear" w:color="auto" w:fill="auto"/>
            <w:noWrap/>
            <w:vAlign w:val="center"/>
            <w:hideMark/>
          </w:tcPr>
          <w:p w:rsidR="00691F35" w:rsidRPr="003D6793" w:rsidRDefault="005353C7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ALUMINIUM</w:t>
            </w:r>
          </w:p>
        </w:tc>
        <w:tc>
          <w:tcPr>
            <w:tcW w:w="2770" w:type="dxa"/>
            <w:gridSpan w:val="10"/>
            <w:shd w:val="clear" w:color="auto" w:fill="auto"/>
            <w:noWrap/>
            <w:vAlign w:val="center"/>
            <w:hideMark/>
          </w:tcPr>
          <w:p w:rsidR="00691F35" w:rsidRPr="003D6793" w:rsidRDefault="005353C7" w:rsidP="00A005B5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>
              <w:rPr>
                <w:kern w:val="0"/>
                <w:sz w:val="18"/>
                <w:szCs w:val="18"/>
                <w:lang w:eastAsia="pl-PL"/>
              </w:rPr>
              <w:t>0,310</w:t>
            </w: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31"/>
            <w:shd w:val="clear" w:color="auto" w:fill="D9D9D9" w:themeFill="background1" w:themeFillShade="D9"/>
            <w:noWrap/>
            <w:vAlign w:val="center"/>
          </w:tcPr>
          <w:p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C961D7" w:rsidRPr="008D450C" w:rsidRDefault="00FE3576" w:rsidP="005B5B93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e) Informacja </w:t>
            </w:r>
            <w:r w:rsidR="00364488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o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masie odpadów budowlanych i rozbiórkowych będących odpadami komunalnymi</w:t>
            </w:r>
            <w:r w:rsidR="002847A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, </w:t>
            </w:r>
            <w:r w:rsidR="00562F76" w:rsidRPr="008D450C">
              <w:rPr>
                <w:b/>
                <w:kern w:val="0"/>
                <w:sz w:val="24"/>
                <w:szCs w:val="24"/>
                <w:lang w:eastAsia="pl-PL"/>
              </w:rPr>
              <w:t>przygotowan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>ych</w:t>
            </w:r>
            <w:r w:rsidR="00562F76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do ponownego użycia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>,</w:t>
            </w:r>
            <w:r w:rsidR="00562F76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poddanych recyklingowi </w:t>
            </w:r>
            <w:r w:rsidR="0020425B">
              <w:rPr>
                <w:b/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innym procesom odzysku z odpadów zmagazynowanych </w:t>
            </w:r>
            <w:r w:rsidR="00935051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w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poprzednich okresach 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>sprawozdawczych</w:t>
            </w:r>
          </w:p>
        </w:tc>
      </w:tr>
      <w:tr w:rsidR="00B21E40" w:rsidRPr="008D450C" w:rsidTr="008D450C">
        <w:trPr>
          <w:trHeight w:val="346"/>
        </w:trPr>
        <w:tc>
          <w:tcPr>
            <w:tcW w:w="2907" w:type="dxa"/>
            <w:gridSpan w:val="4"/>
            <w:shd w:val="clear" w:color="auto" w:fill="D9D9D9" w:themeFill="background1" w:themeFillShade="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41EAA" w:rsidRPr="008D450C" w:rsidRDefault="00141EAA" w:rsidP="00562F7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 odpadów magazynowanych w poprzednich okresach sprawozdawczych i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bieżącym okresie sprawozdawczym</w:t>
            </w:r>
            <w:r w:rsidR="00FE6B7C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 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 i innym procesom odzysku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462" w:type="dxa"/>
            <w:gridSpan w:val="13"/>
            <w:shd w:val="clear" w:color="auto" w:fill="D9D9D9" w:themeFill="background1" w:themeFillShade="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41EAA" w:rsidRPr="008D450C" w:rsidRDefault="00141EAA" w:rsidP="00562F7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magazynowanych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w poprzednich okresach sprawozdawczych i 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bieżącym okresie sprawozdawczym</w:t>
            </w:r>
            <w:r w:rsidR="00FE6B7C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1101FC" w:rsidRPr="008D450C">
              <w:rPr>
                <w:kern w:val="0"/>
                <w:sz w:val="24"/>
                <w:szCs w:val="24"/>
                <w:lang w:eastAsia="pl-PL"/>
              </w:rPr>
              <w:t xml:space="preserve"> i  innym procesom odzysku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="00FE6B7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066" w:type="dxa"/>
            <w:gridSpan w:val="12"/>
            <w:shd w:val="clear" w:color="auto" w:fill="D9D9D9" w:themeFill="background1" w:themeFillShade="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41EAA" w:rsidRDefault="00141E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magazynowanych w poprzednich okresach sprawozdawczych i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bieżącym okresie sprawozdawczym</w:t>
            </w:r>
            <w:r w:rsidR="00FE6B7C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1101FC" w:rsidRPr="008D450C">
              <w:rPr>
                <w:kern w:val="0"/>
                <w:sz w:val="24"/>
                <w:szCs w:val="24"/>
                <w:lang w:eastAsia="pl-PL"/>
              </w:rPr>
              <w:t xml:space="preserve"> i innym procesom </w:t>
            </w:r>
            <w:r w:rsidR="001101FC"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odzysku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gridSpan w:val="2"/>
            <w:shd w:val="clear" w:color="auto" w:fill="D9D9D9" w:themeFill="background1" w:themeFillShade="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41EAA" w:rsidRPr="008D450C" w:rsidRDefault="0031139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Rok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 xml:space="preserve"> sprawozdawczy,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w którym odpady zostały wykazane jako odebrane</w:t>
            </w:r>
            <w:r w:rsidR="00BA069A" w:rsidRPr="008D450C">
              <w:rPr>
                <w:kern w:val="0"/>
                <w:sz w:val="24"/>
                <w:szCs w:val="24"/>
                <w:lang w:eastAsia="pl-PL"/>
              </w:rPr>
              <w:t xml:space="preserve"> lub</w:t>
            </w:r>
            <w:r w:rsidR="00065C7E">
              <w:t> </w:t>
            </w:r>
            <w:r w:rsidR="00BA069A" w:rsidRPr="008D450C">
              <w:rPr>
                <w:kern w:val="0"/>
                <w:sz w:val="24"/>
                <w:szCs w:val="24"/>
                <w:lang w:eastAsia="pl-PL"/>
              </w:rPr>
              <w:t>zebrane</w:t>
            </w:r>
          </w:p>
        </w:tc>
      </w:tr>
      <w:tr w:rsidR="00B21E40" w:rsidRPr="008D450C" w:rsidTr="00D647F3">
        <w:trPr>
          <w:trHeight w:val="300"/>
        </w:trPr>
        <w:tc>
          <w:tcPr>
            <w:tcW w:w="2907" w:type="dxa"/>
            <w:gridSpan w:val="4"/>
            <w:shd w:val="clear" w:color="auto" w:fill="auto"/>
            <w:noWrap/>
            <w:vAlign w:val="center"/>
            <w:hideMark/>
          </w:tcPr>
          <w:p w:rsidR="00A034AA" w:rsidRPr="008D450C" w:rsidRDefault="0046550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>-</w:t>
            </w:r>
          </w:p>
        </w:tc>
        <w:tc>
          <w:tcPr>
            <w:tcW w:w="3462" w:type="dxa"/>
            <w:gridSpan w:val="13"/>
            <w:shd w:val="clear" w:color="auto" w:fill="auto"/>
            <w:noWrap/>
            <w:vAlign w:val="center"/>
            <w:hideMark/>
          </w:tcPr>
          <w:p w:rsidR="00A034AA" w:rsidRPr="008D450C" w:rsidRDefault="0046550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066" w:type="dxa"/>
            <w:gridSpan w:val="12"/>
            <w:shd w:val="clear" w:color="auto" w:fill="auto"/>
            <w:noWrap/>
            <w:vAlign w:val="center"/>
            <w:hideMark/>
          </w:tcPr>
          <w:p w:rsidR="00A034AA" w:rsidRPr="008D450C" w:rsidRDefault="0046550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78" w:type="dxa"/>
            <w:gridSpan w:val="2"/>
            <w:shd w:val="clear" w:color="auto" w:fill="auto"/>
            <w:noWrap/>
            <w:vAlign w:val="center"/>
            <w:hideMark/>
          </w:tcPr>
          <w:p w:rsidR="00A034AA" w:rsidRPr="008D450C" w:rsidRDefault="0046550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</w:tr>
      <w:tr w:rsidR="00B21E40" w:rsidRPr="008D450C" w:rsidTr="00D647F3">
        <w:trPr>
          <w:trHeight w:val="300"/>
        </w:trPr>
        <w:tc>
          <w:tcPr>
            <w:tcW w:w="2907" w:type="dxa"/>
            <w:gridSpan w:val="4"/>
            <w:shd w:val="clear" w:color="auto" w:fill="auto"/>
            <w:noWrap/>
            <w:vAlign w:val="center"/>
            <w:hideMark/>
          </w:tcPr>
          <w:p w:rsidR="00691F35" w:rsidRPr="008D450C" w:rsidRDefault="0046550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62" w:type="dxa"/>
            <w:gridSpan w:val="13"/>
            <w:shd w:val="clear" w:color="auto" w:fill="auto"/>
            <w:noWrap/>
            <w:vAlign w:val="center"/>
            <w:hideMark/>
          </w:tcPr>
          <w:p w:rsidR="00691F35" w:rsidRPr="008D450C" w:rsidRDefault="0046550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066" w:type="dxa"/>
            <w:gridSpan w:val="12"/>
            <w:shd w:val="clear" w:color="auto" w:fill="auto"/>
            <w:noWrap/>
            <w:vAlign w:val="center"/>
            <w:hideMark/>
          </w:tcPr>
          <w:p w:rsidR="00691F35" w:rsidRPr="008D450C" w:rsidRDefault="0046550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78" w:type="dxa"/>
            <w:gridSpan w:val="2"/>
            <w:shd w:val="clear" w:color="auto" w:fill="auto"/>
            <w:noWrap/>
            <w:vAlign w:val="center"/>
            <w:hideMark/>
          </w:tcPr>
          <w:p w:rsidR="00691F35" w:rsidRPr="008D450C" w:rsidRDefault="0046550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</w:tr>
      <w:tr w:rsidR="00B21E40" w:rsidRPr="008D450C" w:rsidTr="00D647F3">
        <w:trPr>
          <w:trHeight w:val="300"/>
        </w:trPr>
        <w:tc>
          <w:tcPr>
            <w:tcW w:w="2907" w:type="dxa"/>
            <w:gridSpan w:val="4"/>
            <w:shd w:val="clear" w:color="auto" w:fill="auto"/>
            <w:noWrap/>
            <w:vAlign w:val="center"/>
            <w:hideMark/>
          </w:tcPr>
          <w:p w:rsidR="00A034AA" w:rsidRPr="008D450C" w:rsidRDefault="0046550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62" w:type="dxa"/>
            <w:gridSpan w:val="13"/>
            <w:shd w:val="clear" w:color="auto" w:fill="auto"/>
            <w:noWrap/>
            <w:vAlign w:val="center"/>
            <w:hideMark/>
          </w:tcPr>
          <w:p w:rsidR="00A034AA" w:rsidRPr="008D450C" w:rsidRDefault="0046550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066" w:type="dxa"/>
            <w:gridSpan w:val="12"/>
            <w:shd w:val="clear" w:color="auto" w:fill="auto"/>
            <w:noWrap/>
            <w:vAlign w:val="center"/>
            <w:hideMark/>
          </w:tcPr>
          <w:p w:rsidR="00A034AA" w:rsidRPr="008D450C" w:rsidRDefault="0046550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78" w:type="dxa"/>
            <w:gridSpan w:val="2"/>
            <w:shd w:val="clear" w:color="auto" w:fill="auto"/>
            <w:noWrap/>
            <w:vAlign w:val="center"/>
            <w:hideMark/>
          </w:tcPr>
          <w:p w:rsidR="00A034AA" w:rsidRPr="008D450C" w:rsidRDefault="0046550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31"/>
            <w:shd w:val="clear" w:color="auto" w:fill="D9D9D9" w:themeFill="background1" w:themeFillShade="D9"/>
            <w:noWrap/>
            <w:vAlign w:val="center"/>
          </w:tcPr>
          <w:p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FE3576" w:rsidRPr="008D450C" w:rsidRDefault="00FE3576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f) Informacja o osiągniętym poziomie recyklingu, przygotowania do ponownego użycia i odzysku innymi metodami innych niż niebezpieczne odpadów budowlanych i rozbiórkowych</w:t>
            </w:r>
          </w:p>
          <w:p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D647F3">
        <w:trPr>
          <w:trHeight w:val="1068"/>
        </w:trPr>
        <w:tc>
          <w:tcPr>
            <w:tcW w:w="7301" w:type="dxa"/>
            <w:gridSpan w:val="20"/>
            <w:shd w:val="clear" w:color="000000" w:fill="D9D9D9"/>
            <w:vAlign w:val="center"/>
            <w:hideMark/>
          </w:tcPr>
          <w:p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141E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innych niż niebezp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ieczne odpadów budowlanych i</w:t>
            </w:r>
            <w:r w:rsidR="00AB19E6">
              <w:t> 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rozbiórkowych </w:t>
            </w:r>
            <w:r w:rsidR="00D23697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D23697">
              <w:rPr>
                <w:kern w:val="0"/>
                <w:sz w:val="24"/>
                <w:szCs w:val="24"/>
                <w:lang w:eastAsia="pl-PL"/>
              </w:rPr>
              <w:t> </w:t>
            </w:r>
            <w:r w:rsidR="00D23697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D23697">
              <w:rPr>
                <w:kern w:val="0"/>
                <w:sz w:val="24"/>
                <w:szCs w:val="24"/>
                <w:lang w:eastAsia="pl-PL"/>
              </w:rPr>
              <w:t>,</w:t>
            </w:r>
            <w:r w:rsidR="00D23697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20425B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="009433FA" w:rsidRPr="008D450C">
              <w:rPr>
                <w:kern w:val="0"/>
                <w:sz w:val="24"/>
                <w:szCs w:val="24"/>
                <w:lang w:eastAsia="pl-PL"/>
              </w:rPr>
              <w:t>innym procesom odzysku</w:t>
            </w:r>
            <w:r w:rsidR="00977D17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977D17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977D17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12" w:type="dxa"/>
            <w:gridSpan w:val="11"/>
            <w:shd w:val="clear" w:color="auto" w:fill="auto"/>
            <w:noWrap/>
            <w:vAlign w:val="center"/>
            <w:hideMark/>
          </w:tcPr>
          <w:p w:rsidR="0043557A" w:rsidRPr="008D450C" w:rsidRDefault="0043557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562,840</w:t>
            </w:r>
          </w:p>
        </w:tc>
      </w:tr>
      <w:tr w:rsidR="00B21E40" w:rsidRPr="008D450C" w:rsidTr="00D647F3">
        <w:trPr>
          <w:trHeight w:val="630"/>
        </w:trPr>
        <w:tc>
          <w:tcPr>
            <w:tcW w:w="7301" w:type="dxa"/>
            <w:gridSpan w:val="20"/>
            <w:shd w:val="clear" w:color="000000" w:fill="D9D9D9"/>
            <w:vAlign w:val="center"/>
            <w:hideMark/>
          </w:tcPr>
          <w:p w:rsidR="00AB19E6" w:rsidRPr="00396CC1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innych niż niebezpieczne odpadów budowlanych i</w:t>
            </w:r>
            <w:r w:rsidR="00AB19E6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rozbiórkowych</w:t>
            </w:r>
            <w:r w:rsidR="009433FA" w:rsidRPr="008D450C">
              <w:rPr>
                <w:kern w:val="0"/>
                <w:sz w:val="24"/>
                <w:szCs w:val="24"/>
                <w:lang w:eastAsia="pl-PL"/>
              </w:rPr>
              <w:t xml:space="preserve"> odebranych i zebranych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9433FA" w:rsidRPr="008D450C">
              <w:rPr>
                <w:kern w:val="0"/>
                <w:sz w:val="24"/>
                <w:szCs w:val="24"/>
                <w:lang w:eastAsia="pl-PL"/>
              </w:rPr>
              <w:t>w danym okresie sprawozdawczym</w:t>
            </w:r>
            <w:r w:rsidR="00013924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DA4F7F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C24AD8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0D7997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2847A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AB19E6" w:rsidRPr="00396CC1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12" w:type="dxa"/>
            <w:gridSpan w:val="11"/>
            <w:shd w:val="clear" w:color="auto" w:fill="auto"/>
            <w:noWrap/>
            <w:vAlign w:val="center"/>
            <w:hideMark/>
          </w:tcPr>
          <w:p w:rsidR="00914859" w:rsidRPr="008D450C" w:rsidRDefault="00914859" w:rsidP="0062755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566,</w:t>
            </w:r>
            <w:r w:rsidR="00627558">
              <w:rPr>
                <w:kern w:val="0"/>
                <w:sz w:val="24"/>
                <w:szCs w:val="24"/>
                <w:lang w:eastAsia="pl-PL"/>
              </w:rPr>
              <w:t>44</w:t>
            </w: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</w:tr>
      <w:tr w:rsidR="00B21E40" w:rsidRPr="008D450C" w:rsidTr="00D647F3">
        <w:trPr>
          <w:trHeight w:val="930"/>
        </w:trPr>
        <w:tc>
          <w:tcPr>
            <w:tcW w:w="7301" w:type="dxa"/>
            <w:gridSpan w:val="20"/>
            <w:shd w:val="clear" w:color="000000" w:fill="D9D9D9"/>
            <w:vAlign w:val="center"/>
            <w:hideMark/>
          </w:tcPr>
          <w:p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Osiągnięty poziom recyklingu, przygotowania do ponownego użycia i </w:t>
            </w:r>
            <w:r w:rsidR="00AB19E6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odzysku innymi metodami</w:t>
            </w:r>
            <w:r w:rsidR="002847A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innych niż niebezpieczne odpadów budowlanych i rozbiórkowych [%]</w:t>
            </w:r>
          </w:p>
          <w:p w:rsidR="00AB19E6" w:rsidRPr="00396CC1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12" w:type="dxa"/>
            <w:gridSpan w:val="11"/>
            <w:shd w:val="clear" w:color="auto" w:fill="auto"/>
            <w:noWrap/>
            <w:vAlign w:val="center"/>
            <w:hideMark/>
          </w:tcPr>
          <w:p w:rsidR="00A034AA" w:rsidRPr="008D450C" w:rsidRDefault="0091485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99,36</w:t>
            </w:r>
          </w:p>
        </w:tc>
      </w:tr>
      <w:tr w:rsidR="00B21E40" w:rsidRPr="008D450C" w:rsidTr="00276822">
        <w:trPr>
          <w:trHeight w:val="600"/>
        </w:trPr>
        <w:tc>
          <w:tcPr>
            <w:tcW w:w="10213" w:type="dxa"/>
            <w:gridSpan w:val="31"/>
            <w:shd w:val="clear" w:color="000000" w:fill="D9D9D9"/>
            <w:vAlign w:val="center"/>
            <w:hideMark/>
          </w:tcPr>
          <w:p w:rsidR="00C961D7" w:rsidRPr="00396CC1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2"/>
                <w:szCs w:val="22"/>
                <w:lang w:eastAsia="pl-PL"/>
              </w:rPr>
            </w:pPr>
          </w:p>
          <w:p w:rsidR="00A034AA" w:rsidRPr="008D450C" w:rsidRDefault="00FE3576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g)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>Informacja o osiągniętym poziomie ograniczenia masy odpadów komunalnych ulegających biodegradacji przekazywanych do składowania</w:t>
            </w:r>
          </w:p>
          <w:p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D647F3">
        <w:trPr>
          <w:trHeight w:val="615"/>
        </w:trPr>
        <w:tc>
          <w:tcPr>
            <w:tcW w:w="7301" w:type="dxa"/>
            <w:gridSpan w:val="20"/>
            <w:shd w:val="clear" w:color="000000" w:fill="D9D9D9"/>
            <w:vAlign w:val="center"/>
            <w:hideMark/>
          </w:tcPr>
          <w:p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komunalnych ulegaj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ą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cych biodegradacji wytworzona w</w:t>
            </w:r>
            <w:r w:rsidR="00AB19E6"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1995 r.</w:t>
            </w:r>
            <w:r w:rsidR="00013924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DA4F7F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0D7997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36707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5A6299">
              <w:rPr>
                <w:kern w:val="0"/>
                <w:sz w:val="24"/>
                <w:szCs w:val="24"/>
                <w:vertAlign w:val="superscript"/>
                <w:lang w:eastAsia="pl-PL"/>
              </w:rPr>
              <w:t>17)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 xml:space="preserve"> - OUB</w:t>
            </w:r>
            <w:r w:rsidRPr="00144A6C">
              <w:rPr>
                <w:kern w:val="0"/>
                <w:sz w:val="24"/>
                <w:szCs w:val="24"/>
                <w:vertAlign w:val="subscript"/>
                <w:lang w:eastAsia="pl-PL"/>
              </w:rPr>
              <w:t>1995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AB19E6" w:rsidRPr="00396CC1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12" w:type="dxa"/>
            <w:gridSpan w:val="11"/>
            <w:shd w:val="clear" w:color="auto" w:fill="auto"/>
            <w:noWrap/>
            <w:vAlign w:val="center"/>
            <w:hideMark/>
          </w:tcPr>
          <w:p w:rsidR="00A034AA" w:rsidRPr="008D450C" w:rsidRDefault="0079430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3335,08</w:t>
            </w:r>
          </w:p>
        </w:tc>
      </w:tr>
      <w:tr w:rsidR="00B21E40" w:rsidRPr="008D450C" w:rsidTr="00D647F3">
        <w:trPr>
          <w:trHeight w:val="629"/>
        </w:trPr>
        <w:tc>
          <w:tcPr>
            <w:tcW w:w="7301" w:type="dxa"/>
            <w:gridSpan w:val="20"/>
            <w:shd w:val="clear" w:color="000000" w:fill="D9D9D9"/>
            <w:vAlign w:val="center"/>
            <w:hideMark/>
          </w:tcPr>
          <w:p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ulegających biodegradacji </w:t>
            </w:r>
            <w:r w:rsidR="004549C9" w:rsidRPr="008D450C">
              <w:rPr>
                <w:kern w:val="0"/>
                <w:sz w:val="24"/>
                <w:szCs w:val="24"/>
                <w:lang w:eastAsia="pl-PL"/>
              </w:rPr>
              <w:t xml:space="preserve">odebranych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4549C9" w:rsidRPr="008D450C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zebranych ze strumienia odpadów komunalnych z obszaru gminy</w:t>
            </w:r>
            <w:r w:rsidR="00187FE0" w:rsidRPr="008D450C">
              <w:rPr>
                <w:kern w:val="0"/>
                <w:sz w:val="24"/>
                <w:szCs w:val="24"/>
                <w:lang w:eastAsia="pl-PL"/>
              </w:rPr>
              <w:t>/związku międzygminnego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w roku rozliczeniowym, przekazanych do składowania</w:t>
            </w:r>
            <w:r w:rsidR="00013924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2847A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- M</w:t>
            </w:r>
            <w:r w:rsidRPr="00144A6C">
              <w:rPr>
                <w:kern w:val="0"/>
                <w:sz w:val="24"/>
                <w:szCs w:val="24"/>
                <w:vertAlign w:val="subscript"/>
                <w:lang w:eastAsia="pl-PL"/>
              </w:rPr>
              <w:t>OUBR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17</w:t>
            </w:r>
            <w:r w:rsidR="00D2369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144A6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AB19E6" w:rsidRPr="00396CC1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12" w:type="dxa"/>
            <w:gridSpan w:val="11"/>
            <w:shd w:val="clear" w:color="auto" w:fill="auto"/>
            <w:noWrap/>
            <w:vAlign w:val="center"/>
            <w:hideMark/>
          </w:tcPr>
          <w:p w:rsidR="00A034AA" w:rsidRPr="008D450C" w:rsidRDefault="0079430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22,213</w:t>
            </w:r>
          </w:p>
        </w:tc>
      </w:tr>
      <w:tr w:rsidR="00B21E40" w:rsidRPr="008D450C" w:rsidTr="00D647F3">
        <w:trPr>
          <w:trHeight w:val="900"/>
        </w:trPr>
        <w:tc>
          <w:tcPr>
            <w:tcW w:w="7301" w:type="dxa"/>
            <w:gridSpan w:val="20"/>
            <w:shd w:val="clear" w:color="000000" w:fill="D9D9D9"/>
            <w:vAlign w:val="center"/>
            <w:hideMark/>
          </w:tcPr>
          <w:p w:rsidR="00A034AA" w:rsidRPr="00144A6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Osiągnięty poziom ograniczenia masy odpadów komunalnych ulegających biodegradacji przekazywanych do składowania</w:t>
            </w:r>
            <w:r w:rsidR="002847A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5F009D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FC68FB" w:rsidRPr="00B21E40">
              <w:rPr>
                <w:kern w:val="0"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2912" w:type="dxa"/>
            <w:gridSpan w:val="11"/>
            <w:shd w:val="clear" w:color="auto" w:fill="auto"/>
            <w:noWrap/>
            <w:vAlign w:val="center"/>
            <w:hideMark/>
          </w:tcPr>
          <w:p w:rsidR="00A034AA" w:rsidRPr="008D450C" w:rsidRDefault="00794308" w:rsidP="00DB16C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0,7</w:t>
            </w:r>
            <w:r w:rsidR="00DB16C1">
              <w:rPr>
                <w:kern w:val="0"/>
                <w:sz w:val="24"/>
                <w:szCs w:val="24"/>
                <w:lang w:eastAsia="pl-PL"/>
              </w:rPr>
              <w:t>3</w:t>
            </w: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31"/>
            <w:shd w:val="clear" w:color="000000" w:fill="D9D9D9"/>
            <w:noWrap/>
            <w:vAlign w:val="center"/>
            <w:hideMark/>
          </w:tcPr>
          <w:p w:rsidR="00C961D7" w:rsidRPr="00396CC1" w:rsidRDefault="00C961D7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2"/>
                <w:szCs w:val="22"/>
                <w:lang w:eastAsia="pl-PL"/>
              </w:rPr>
            </w:pPr>
          </w:p>
          <w:p w:rsidR="00A034AA" w:rsidRPr="008D450C" w:rsidRDefault="00A034AA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VI. Liczba właścicieli nieruchomości, od których zostały odebrane odpady komunalne</w:t>
            </w:r>
            <w:r w:rsidR="00BF0E73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19</w:t>
            </w:r>
            <w:r w:rsidRPr="008D450C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C961D7" w:rsidRPr="008D450C" w:rsidRDefault="00C961D7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31"/>
            <w:shd w:val="clear" w:color="auto" w:fill="auto"/>
            <w:noWrap/>
            <w:vAlign w:val="center"/>
            <w:hideMark/>
          </w:tcPr>
          <w:p w:rsidR="00A034AA" w:rsidRPr="008D450C" w:rsidRDefault="00956068" w:rsidP="00F2703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5651</w:t>
            </w: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31"/>
            <w:shd w:val="clear" w:color="000000" w:fill="D9D9D9"/>
            <w:noWrap/>
            <w:vAlign w:val="center"/>
            <w:hideMark/>
          </w:tcPr>
          <w:p w:rsidR="00C961D7" w:rsidRPr="00122A3C" w:rsidRDefault="00C961D7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16"/>
                <w:szCs w:val="16"/>
                <w:lang w:eastAsia="pl-PL"/>
              </w:rPr>
            </w:pPr>
          </w:p>
          <w:p w:rsidR="00A034AA" w:rsidRPr="008D450C" w:rsidRDefault="00A034AA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VII. Uwagi</w:t>
            </w:r>
          </w:p>
          <w:p w:rsidR="00C961D7" w:rsidRPr="008D450C" w:rsidRDefault="00C961D7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736BBA">
        <w:trPr>
          <w:trHeight w:val="2117"/>
        </w:trPr>
        <w:tc>
          <w:tcPr>
            <w:tcW w:w="10213" w:type="dxa"/>
            <w:gridSpan w:val="31"/>
            <w:vMerge w:val="restart"/>
            <w:vAlign w:val="center"/>
            <w:hideMark/>
          </w:tcPr>
          <w:p w:rsidR="00396CC1" w:rsidRPr="00A71E98" w:rsidRDefault="00F27037" w:rsidP="00F27037">
            <w:pPr>
              <w:rPr>
                <w:sz w:val="18"/>
                <w:szCs w:val="18"/>
              </w:rPr>
            </w:pPr>
            <w:r w:rsidRPr="00A71E98">
              <w:rPr>
                <w:sz w:val="18"/>
                <w:szCs w:val="18"/>
              </w:rPr>
              <w:lastRenderedPageBreak/>
              <w:t xml:space="preserve">1.Z </w:t>
            </w:r>
            <w:r w:rsidR="00A71E98" w:rsidRPr="00A71E98">
              <w:rPr>
                <w:sz w:val="18"/>
                <w:szCs w:val="18"/>
              </w:rPr>
              <w:t>odpa</w:t>
            </w:r>
            <w:r w:rsidRPr="00A71E98">
              <w:rPr>
                <w:sz w:val="18"/>
                <w:szCs w:val="18"/>
              </w:rPr>
              <w:t>dów o kodzie 200301 wytworzono odpady przekazane do recyklingu:</w:t>
            </w:r>
          </w:p>
          <w:p w:rsidR="00A71E98" w:rsidRPr="00A71E98" w:rsidRDefault="00F27037" w:rsidP="00F27037">
            <w:pPr>
              <w:rPr>
                <w:sz w:val="18"/>
                <w:szCs w:val="18"/>
              </w:rPr>
            </w:pPr>
            <w:r w:rsidRPr="00A71E98">
              <w:rPr>
                <w:sz w:val="18"/>
                <w:szCs w:val="18"/>
              </w:rPr>
              <w:t>-150101</w:t>
            </w:r>
            <w:r w:rsidR="00A71E98" w:rsidRPr="00A71E98">
              <w:rPr>
                <w:sz w:val="18"/>
                <w:szCs w:val="18"/>
              </w:rPr>
              <w:t xml:space="preserve"> - </w:t>
            </w:r>
            <w:r w:rsidRPr="00A71E98">
              <w:rPr>
                <w:sz w:val="18"/>
                <w:szCs w:val="18"/>
              </w:rPr>
              <w:t>7,441</w:t>
            </w:r>
          </w:p>
          <w:p w:rsidR="00F27037" w:rsidRPr="00A71E98" w:rsidRDefault="00F27037" w:rsidP="00F27037">
            <w:pPr>
              <w:rPr>
                <w:sz w:val="18"/>
                <w:szCs w:val="18"/>
              </w:rPr>
            </w:pPr>
            <w:r w:rsidRPr="00A71E98">
              <w:rPr>
                <w:sz w:val="18"/>
                <w:szCs w:val="18"/>
              </w:rPr>
              <w:t>-150102 - 16,555</w:t>
            </w:r>
          </w:p>
          <w:p w:rsidR="00F27037" w:rsidRPr="00A71E98" w:rsidRDefault="00F27037" w:rsidP="00F27037">
            <w:pPr>
              <w:rPr>
                <w:sz w:val="18"/>
                <w:szCs w:val="18"/>
              </w:rPr>
            </w:pPr>
            <w:r w:rsidRPr="00A71E98">
              <w:rPr>
                <w:sz w:val="18"/>
                <w:szCs w:val="18"/>
              </w:rPr>
              <w:t>-150104 - 2,704</w:t>
            </w:r>
          </w:p>
          <w:p w:rsidR="00A71E98" w:rsidRPr="00A71E98" w:rsidRDefault="00A71E98" w:rsidP="00F27037">
            <w:pPr>
              <w:rPr>
                <w:sz w:val="18"/>
                <w:szCs w:val="18"/>
              </w:rPr>
            </w:pPr>
            <w:r w:rsidRPr="00A71E98">
              <w:rPr>
                <w:sz w:val="18"/>
                <w:szCs w:val="18"/>
              </w:rPr>
              <w:t>-150105 – 0,355</w:t>
            </w:r>
          </w:p>
          <w:p w:rsidR="00A71E98" w:rsidRPr="00A71E98" w:rsidRDefault="00A71E98" w:rsidP="00F27037">
            <w:pPr>
              <w:rPr>
                <w:sz w:val="18"/>
                <w:szCs w:val="18"/>
              </w:rPr>
            </w:pPr>
            <w:r w:rsidRPr="00A71E98">
              <w:rPr>
                <w:sz w:val="18"/>
                <w:szCs w:val="18"/>
              </w:rPr>
              <w:t>-150107 – 13,695</w:t>
            </w:r>
          </w:p>
          <w:p w:rsidR="00A71E98" w:rsidRDefault="00A71E98" w:rsidP="00F27037">
            <w:pPr>
              <w:rPr>
                <w:sz w:val="18"/>
                <w:szCs w:val="18"/>
              </w:rPr>
            </w:pPr>
            <w:r w:rsidRPr="00A71E98">
              <w:rPr>
                <w:sz w:val="18"/>
                <w:szCs w:val="18"/>
              </w:rPr>
              <w:t>-1912</w:t>
            </w:r>
            <w:r w:rsidR="00DB16C1">
              <w:rPr>
                <w:sz w:val="18"/>
                <w:szCs w:val="18"/>
              </w:rPr>
              <w:t>04</w:t>
            </w:r>
            <w:r w:rsidRPr="00A71E98">
              <w:rPr>
                <w:sz w:val="18"/>
                <w:szCs w:val="18"/>
              </w:rPr>
              <w:t xml:space="preserve"> – 1,671 </w:t>
            </w:r>
          </w:p>
          <w:p w:rsidR="00DB16C1" w:rsidRDefault="0026421B" w:rsidP="00F27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2.Z odpadów o kodzie 15 01 06 wytworzono odpady:</w:t>
            </w:r>
          </w:p>
          <w:p w:rsidR="0026421B" w:rsidRDefault="0026421B" w:rsidP="00F27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-150101 – 2,619</w:t>
            </w:r>
          </w:p>
          <w:p w:rsidR="0026421B" w:rsidRDefault="0026421B" w:rsidP="00F27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-150102 – 9,657</w:t>
            </w:r>
          </w:p>
          <w:p w:rsidR="0026421B" w:rsidRDefault="0026421B" w:rsidP="00F27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-150104 – 1,700</w:t>
            </w:r>
          </w:p>
          <w:p w:rsidR="0026421B" w:rsidRDefault="0026421B" w:rsidP="00F27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-150105 – 0,290</w:t>
            </w:r>
          </w:p>
          <w:p w:rsidR="0026421B" w:rsidRDefault="0026421B" w:rsidP="00F27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-150107 – 4,403</w:t>
            </w:r>
          </w:p>
          <w:p w:rsidR="0026421B" w:rsidRPr="00A71E98" w:rsidRDefault="0026421B" w:rsidP="00F27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-191204 – 2,080</w:t>
            </w:r>
          </w:p>
          <w:p w:rsidR="00396CC1" w:rsidRDefault="0026421B" w:rsidP="00736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36BBA">
              <w:rPr>
                <w:sz w:val="18"/>
                <w:szCs w:val="18"/>
              </w:rPr>
              <w:t xml:space="preserve">.Masa odpadów powstałych po mechanicznym przetworzeniu odpadów o kodzie 20 03 01 – </w:t>
            </w:r>
            <w:r>
              <w:rPr>
                <w:sz w:val="18"/>
                <w:szCs w:val="18"/>
              </w:rPr>
              <w:t>55,533 frakcja nadsitowa poniżej 6 MJ</w:t>
            </w:r>
            <w:r w:rsidR="00736BBA">
              <w:rPr>
                <w:sz w:val="18"/>
                <w:szCs w:val="18"/>
              </w:rPr>
              <w:t>.</w:t>
            </w:r>
          </w:p>
          <w:p w:rsidR="00736BBA" w:rsidRPr="008D450C" w:rsidRDefault="0026421B" w:rsidP="00736BBA">
            <w:pPr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sz w:val="18"/>
                <w:szCs w:val="18"/>
              </w:rPr>
              <w:t>4</w:t>
            </w:r>
            <w:r w:rsidR="00736BBA">
              <w:rPr>
                <w:sz w:val="18"/>
                <w:szCs w:val="18"/>
              </w:rPr>
              <w:t>. do obliczenia poziomu recyklingu wykorzystałam dane z ewidencji ludności liczba mieszkańców miasta na dzień 31.12.2017r. wyniosła 15 093, natomiast wsi – 13025.</w:t>
            </w: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31"/>
            <w:vMerge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6421B">
        <w:trPr>
          <w:trHeight w:val="819"/>
        </w:trPr>
        <w:tc>
          <w:tcPr>
            <w:tcW w:w="10213" w:type="dxa"/>
            <w:gridSpan w:val="31"/>
            <w:vMerge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31"/>
            <w:shd w:val="clear" w:color="000000" w:fill="D9D9D9"/>
            <w:noWrap/>
            <w:vAlign w:val="center"/>
            <w:hideMark/>
          </w:tcPr>
          <w:p w:rsidR="00C961D7" w:rsidRPr="00122A3C" w:rsidRDefault="00C961D7" w:rsidP="00A005B5">
            <w:pPr>
              <w:suppressAutoHyphens w:val="0"/>
              <w:spacing w:line="240" w:lineRule="auto"/>
              <w:rPr>
                <w:b/>
                <w:caps/>
                <w:kern w:val="0"/>
                <w:lang w:eastAsia="pl-PL"/>
              </w:rPr>
            </w:pPr>
          </w:p>
          <w:p w:rsidR="00A034AA" w:rsidRPr="008D450C" w:rsidRDefault="00A034AA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VIII. Dane osoby wypełniającej sprawozdanie</w:t>
            </w:r>
          </w:p>
          <w:p w:rsidR="00C961D7" w:rsidRPr="00122A3C" w:rsidRDefault="00C961D7" w:rsidP="00A005B5">
            <w:pPr>
              <w:suppressAutoHyphens w:val="0"/>
              <w:spacing w:line="240" w:lineRule="auto"/>
              <w:rPr>
                <w:b/>
                <w:caps/>
                <w:kern w:val="0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6369" w:type="dxa"/>
            <w:gridSpan w:val="17"/>
            <w:vMerge w:val="restart"/>
            <w:shd w:val="clear" w:color="auto" w:fill="auto"/>
            <w:noWrap/>
            <w:hideMark/>
          </w:tcPr>
          <w:p w:rsidR="00A034AA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Imię</w:t>
            </w:r>
          </w:p>
          <w:p w:rsidR="00111783" w:rsidRPr="008D450C" w:rsidRDefault="00111783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Marta</w:t>
            </w:r>
          </w:p>
        </w:tc>
        <w:tc>
          <w:tcPr>
            <w:tcW w:w="3844" w:type="dxa"/>
            <w:gridSpan w:val="14"/>
            <w:vMerge w:val="restart"/>
            <w:shd w:val="clear" w:color="auto" w:fill="auto"/>
            <w:noWrap/>
            <w:hideMark/>
          </w:tcPr>
          <w:p w:rsidR="00A034AA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Nazwisko</w:t>
            </w:r>
          </w:p>
          <w:p w:rsidR="00111783" w:rsidRPr="008D450C" w:rsidRDefault="00111783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Małkowska</w:t>
            </w:r>
          </w:p>
        </w:tc>
      </w:tr>
      <w:tr w:rsidR="00B21E40" w:rsidRPr="008D450C" w:rsidTr="00276822">
        <w:trPr>
          <w:trHeight w:val="300"/>
        </w:trPr>
        <w:tc>
          <w:tcPr>
            <w:tcW w:w="6369" w:type="dxa"/>
            <w:gridSpan w:val="17"/>
            <w:vMerge/>
            <w:vAlign w:val="center"/>
            <w:hideMark/>
          </w:tcPr>
          <w:p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844" w:type="dxa"/>
            <w:gridSpan w:val="14"/>
            <w:vMerge/>
            <w:vAlign w:val="center"/>
            <w:hideMark/>
          </w:tcPr>
          <w:p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B4147C" w:rsidTr="00480ECE">
        <w:trPr>
          <w:trHeight w:val="300"/>
        </w:trPr>
        <w:tc>
          <w:tcPr>
            <w:tcW w:w="3474" w:type="dxa"/>
            <w:gridSpan w:val="7"/>
            <w:vMerge w:val="restart"/>
            <w:shd w:val="clear" w:color="auto" w:fill="auto"/>
            <w:noWrap/>
            <w:hideMark/>
          </w:tcPr>
          <w:p w:rsidR="00A034AA" w:rsidRDefault="00A034AA" w:rsidP="004F370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telefonu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służbowego</w:t>
            </w:r>
          </w:p>
          <w:p w:rsidR="00111783" w:rsidRPr="008D450C" w:rsidRDefault="00111783" w:rsidP="004F370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41-38-610-10 wew.146</w:t>
            </w:r>
          </w:p>
        </w:tc>
        <w:tc>
          <w:tcPr>
            <w:tcW w:w="2895" w:type="dxa"/>
            <w:gridSpan w:val="10"/>
            <w:vMerge w:val="restart"/>
            <w:shd w:val="clear" w:color="auto" w:fill="auto"/>
            <w:noWrap/>
            <w:hideMark/>
          </w:tcPr>
          <w:p w:rsidR="00A034AA" w:rsidRPr="008D450C" w:rsidRDefault="00A034AA" w:rsidP="004F370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fa</w:t>
            </w:r>
            <w:r w:rsidR="00BC75FB" w:rsidRPr="008D450C">
              <w:rPr>
                <w:kern w:val="0"/>
                <w:sz w:val="24"/>
                <w:szCs w:val="24"/>
                <w:lang w:eastAsia="pl-PL"/>
              </w:rPr>
              <w:t>ks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u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służbowego</w:t>
            </w:r>
          </w:p>
        </w:tc>
        <w:tc>
          <w:tcPr>
            <w:tcW w:w="3844" w:type="dxa"/>
            <w:gridSpan w:val="14"/>
            <w:vMerge w:val="restart"/>
            <w:shd w:val="clear" w:color="auto" w:fill="auto"/>
            <w:noWrap/>
            <w:hideMark/>
          </w:tcPr>
          <w:p w:rsidR="00A034AA" w:rsidRPr="008C72AF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val="en-US" w:eastAsia="pl-PL"/>
              </w:rPr>
            </w:pPr>
            <w:r w:rsidRPr="008C72AF">
              <w:rPr>
                <w:kern w:val="0"/>
                <w:sz w:val="24"/>
                <w:szCs w:val="24"/>
                <w:lang w:val="en-US" w:eastAsia="pl-PL"/>
              </w:rPr>
              <w:t>E-mail</w:t>
            </w:r>
            <w:r w:rsidR="005E28DF" w:rsidRPr="008C72AF">
              <w:rPr>
                <w:kern w:val="0"/>
                <w:sz w:val="24"/>
                <w:szCs w:val="24"/>
                <w:lang w:val="en-US" w:eastAsia="pl-PL"/>
              </w:rPr>
              <w:t xml:space="preserve"> służbowy</w:t>
            </w:r>
          </w:p>
          <w:p w:rsidR="00111783" w:rsidRPr="008C72AF" w:rsidRDefault="00111783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val="en-US" w:eastAsia="pl-PL"/>
              </w:rPr>
            </w:pPr>
            <w:r w:rsidRPr="008C72AF">
              <w:rPr>
                <w:kern w:val="0"/>
                <w:sz w:val="24"/>
                <w:szCs w:val="24"/>
                <w:lang w:val="en-US" w:eastAsia="pl-PL"/>
              </w:rPr>
              <w:t>marta.malkowska@umjedrzejow.pl</w:t>
            </w:r>
          </w:p>
        </w:tc>
      </w:tr>
      <w:tr w:rsidR="00B21E40" w:rsidRPr="00B4147C" w:rsidTr="00480ECE">
        <w:trPr>
          <w:trHeight w:val="300"/>
        </w:trPr>
        <w:tc>
          <w:tcPr>
            <w:tcW w:w="3474" w:type="dxa"/>
            <w:gridSpan w:val="7"/>
            <w:vMerge/>
            <w:vAlign w:val="center"/>
            <w:hideMark/>
          </w:tcPr>
          <w:p w:rsidR="00A034AA" w:rsidRPr="008C72AF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val="en-US" w:eastAsia="pl-PL"/>
              </w:rPr>
            </w:pPr>
          </w:p>
        </w:tc>
        <w:tc>
          <w:tcPr>
            <w:tcW w:w="2895" w:type="dxa"/>
            <w:gridSpan w:val="10"/>
            <w:vMerge/>
            <w:vAlign w:val="center"/>
            <w:hideMark/>
          </w:tcPr>
          <w:p w:rsidR="00A034AA" w:rsidRPr="008C72AF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val="en-US" w:eastAsia="pl-PL"/>
              </w:rPr>
            </w:pPr>
          </w:p>
        </w:tc>
        <w:tc>
          <w:tcPr>
            <w:tcW w:w="3844" w:type="dxa"/>
            <w:gridSpan w:val="14"/>
            <w:vMerge/>
            <w:vAlign w:val="center"/>
            <w:hideMark/>
          </w:tcPr>
          <w:p w:rsidR="00A034AA" w:rsidRPr="008C72AF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val="en-US" w:eastAsia="pl-PL"/>
              </w:rPr>
            </w:pPr>
          </w:p>
        </w:tc>
      </w:tr>
      <w:tr w:rsidR="00B21E40" w:rsidRPr="008D450C" w:rsidTr="00480ECE">
        <w:trPr>
          <w:trHeight w:val="300"/>
        </w:trPr>
        <w:tc>
          <w:tcPr>
            <w:tcW w:w="3474" w:type="dxa"/>
            <w:gridSpan w:val="7"/>
            <w:vMerge w:val="restart"/>
            <w:shd w:val="clear" w:color="auto" w:fill="auto"/>
            <w:noWrap/>
            <w:hideMark/>
          </w:tcPr>
          <w:p w:rsidR="00A034AA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Data sporządzenia sprawozdania</w:t>
            </w:r>
          </w:p>
          <w:p w:rsidR="00111783" w:rsidRDefault="00111783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:rsidR="00111783" w:rsidRDefault="00111783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:rsidR="00111783" w:rsidRDefault="00111783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:rsidR="00111783" w:rsidRPr="008D450C" w:rsidRDefault="0019600D" w:rsidP="00B4147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21</w:t>
            </w:r>
            <w:r w:rsidR="00111783">
              <w:rPr>
                <w:kern w:val="0"/>
                <w:sz w:val="24"/>
                <w:szCs w:val="24"/>
                <w:lang w:eastAsia="pl-PL"/>
              </w:rPr>
              <w:t>.0</w:t>
            </w:r>
            <w:r w:rsidR="00B4147C">
              <w:rPr>
                <w:kern w:val="0"/>
                <w:sz w:val="24"/>
                <w:szCs w:val="24"/>
                <w:lang w:eastAsia="pl-PL"/>
              </w:rPr>
              <w:t>6</w:t>
            </w:r>
            <w:r w:rsidR="00111783">
              <w:rPr>
                <w:kern w:val="0"/>
                <w:sz w:val="24"/>
                <w:szCs w:val="24"/>
                <w:lang w:eastAsia="pl-PL"/>
              </w:rPr>
              <w:t>.2018r.</w:t>
            </w:r>
          </w:p>
        </w:tc>
        <w:tc>
          <w:tcPr>
            <w:tcW w:w="6739" w:type="dxa"/>
            <w:gridSpan w:val="24"/>
            <w:vMerge w:val="restart"/>
            <w:shd w:val="clear" w:color="auto" w:fill="auto"/>
            <w:noWrap/>
            <w:hideMark/>
          </w:tcPr>
          <w:p w:rsidR="00276822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Podpis i pieczątka wójta, burmistrza, prezydenta miasta</w:t>
            </w:r>
            <w:r w:rsidR="00187FE0" w:rsidRPr="008D450C">
              <w:rPr>
                <w:kern w:val="0"/>
                <w:sz w:val="24"/>
                <w:szCs w:val="24"/>
                <w:lang w:eastAsia="pl-PL"/>
              </w:rPr>
              <w:t xml:space="preserve"> lub </w:t>
            </w:r>
            <w:r w:rsidR="007624C8" w:rsidRPr="008D450C">
              <w:rPr>
                <w:kern w:val="0"/>
                <w:sz w:val="24"/>
                <w:szCs w:val="24"/>
                <w:lang w:eastAsia="pl-PL"/>
              </w:rPr>
              <w:t>przewodniczącego</w:t>
            </w:r>
            <w:r w:rsidR="00187FE0" w:rsidRPr="008D450C">
              <w:rPr>
                <w:kern w:val="0"/>
                <w:sz w:val="24"/>
                <w:szCs w:val="24"/>
                <w:lang w:eastAsia="pl-PL"/>
              </w:rPr>
              <w:t xml:space="preserve"> związku </w:t>
            </w:r>
            <w:r w:rsidR="007624C8" w:rsidRPr="008D450C">
              <w:rPr>
                <w:kern w:val="0"/>
                <w:sz w:val="24"/>
                <w:szCs w:val="24"/>
                <w:lang w:eastAsia="pl-PL"/>
              </w:rPr>
              <w:t>między</w:t>
            </w:r>
            <w:r w:rsidR="00187FE0" w:rsidRPr="008D450C">
              <w:rPr>
                <w:kern w:val="0"/>
                <w:sz w:val="24"/>
                <w:szCs w:val="24"/>
                <w:lang w:eastAsia="pl-PL"/>
              </w:rPr>
              <w:t>gminnego</w:t>
            </w:r>
          </w:p>
          <w:p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111783">
        <w:trPr>
          <w:trHeight w:val="1647"/>
        </w:trPr>
        <w:tc>
          <w:tcPr>
            <w:tcW w:w="3474" w:type="dxa"/>
            <w:gridSpan w:val="7"/>
            <w:vMerge/>
            <w:vAlign w:val="center"/>
            <w:hideMark/>
          </w:tcPr>
          <w:p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6739" w:type="dxa"/>
            <w:gridSpan w:val="24"/>
            <w:vMerge/>
            <w:vAlign w:val="center"/>
            <w:hideMark/>
          </w:tcPr>
          <w:p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</w:tbl>
    <w:p w:rsidR="00CB0B2F" w:rsidRPr="000513E4" w:rsidRDefault="00CB0B2F" w:rsidP="00CB0B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513E4">
        <w:rPr>
          <w:b/>
          <w:sz w:val="22"/>
          <w:szCs w:val="22"/>
        </w:rPr>
        <w:t>Objaśnienia:</w:t>
      </w:r>
    </w:p>
    <w:p w:rsidR="00860F79" w:rsidRPr="00EE1BC7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21E40">
        <w:rPr>
          <w:sz w:val="22"/>
          <w:szCs w:val="22"/>
        </w:rPr>
        <w:t xml:space="preserve">Należy wpisać </w:t>
      </w:r>
      <w:r w:rsidR="00977D17" w:rsidRPr="00B21E40">
        <w:rPr>
          <w:sz w:val="22"/>
          <w:szCs w:val="22"/>
        </w:rPr>
        <w:t>marszałka województwa oraz wojewódzkiego inspektora ochrony środowiska</w:t>
      </w:r>
      <w:r w:rsidR="00977D17">
        <w:rPr>
          <w:sz w:val="22"/>
          <w:szCs w:val="22"/>
        </w:rPr>
        <w:t>,</w:t>
      </w:r>
      <w:r w:rsidR="00977D17" w:rsidRPr="00B21E40">
        <w:rPr>
          <w:sz w:val="22"/>
          <w:szCs w:val="22"/>
        </w:rPr>
        <w:t xml:space="preserve"> </w:t>
      </w:r>
      <w:r w:rsidR="005D0E94" w:rsidRPr="00B21E40">
        <w:rPr>
          <w:sz w:val="22"/>
          <w:szCs w:val="22"/>
        </w:rPr>
        <w:t>właściw</w:t>
      </w:r>
      <w:r w:rsidR="005D0E94">
        <w:rPr>
          <w:sz w:val="22"/>
          <w:szCs w:val="22"/>
        </w:rPr>
        <w:t>ych</w:t>
      </w:r>
      <w:r w:rsidR="005D0E94" w:rsidRPr="00B21E40">
        <w:rPr>
          <w:sz w:val="22"/>
          <w:szCs w:val="22"/>
        </w:rPr>
        <w:t xml:space="preserve"> </w:t>
      </w:r>
      <w:r w:rsidRPr="00B21E40">
        <w:rPr>
          <w:sz w:val="22"/>
          <w:szCs w:val="22"/>
        </w:rPr>
        <w:t>ze względu na położenie</w:t>
      </w:r>
      <w:r w:rsidR="00977D17" w:rsidRPr="00977D17">
        <w:rPr>
          <w:sz w:val="22"/>
          <w:szCs w:val="22"/>
        </w:rPr>
        <w:t xml:space="preserve"> </w:t>
      </w:r>
      <w:r w:rsidR="00977D17" w:rsidRPr="00B21E40">
        <w:rPr>
          <w:sz w:val="22"/>
          <w:szCs w:val="22"/>
        </w:rPr>
        <w:t>gminy</w:t>
      </w:r>
      <w:r w:rsidRPr="00B21E40">
        <w:rPr>
          <w:sz w:val="22"/>
          <w:szCs w:val="22"/>
        </w:rPr>
        <w:t>.</w:t>
      </w:r>
    </w:p>
    <w:p w:rsidR="00860F79" w:rsidRPr="008D450C" w:rsidRDefault="00116397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66C9D">
        <w:rPr>
          <w:sz w:val="22"/>
          <w:szCs w:val="22"/>
        </w:rPr>
        <w:t>W przypadku wypełniania sprawozdania przez związek międzygminny należ</w:t>
      </w:r>
      <w:r w:rsidRPr="008D450C">
        <w:rPr>
          <w:sz w:val="22"/>
          <w:szCs w:val="22"/>
        </w:rPr>
        <w:t>y wpisać</w:t>
      </w:r>
      <w:r w:rsidR="00D23697">
        <w:rPr>
          <w:sz w:val="22"/>
          <w:szCs w:val="22"/>
        </w:rPr>
        <w:t xml:space="preserve"> nazwę związku oraz</w:t>
      </w:r>
      <w:r w:rsidRPr="008D450C">
        <w:rPr>
          <w:sz w:val="22"/>
          <w:szCs w:val="22"/>
        </w:rPr>
        <w:t xml:space="preserve"> nazwy gmin należących do związku.</w:t>
      </w:r>
    </w:p>
    <w:p w:rsidR="004A65C8" w:rsidRDefault="004A65C8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66C9D">
        <w:rPr>
          <w:sz w:val="22"/>
          <w:szCs w:val="22"/>
        </w:rPr>
        <w:t>Należy wpisać: miejska</w:t>
      </w:r>
      <w:r w:rsidR="00D23697">
        <w:rPr>
          <w:sz w:val="22"/>
          <w:szCs w:val="22"/>
        </w:rPr>
        <w:t xml:space="preserve">, </w:t>
      </w:r>
      <w:r w:rsidRPr="00366C9D">
        <w:rPr>
          <w:sz w:val="22"/>
          <w:szCs w:val="22"/>
        </w:rPr>
        <w:t>wiejska albo miejsko-wiejska.</w:t>
      </w:r>
      <w:r w:rsidR="00D23697">
        <w:rPr>
          <w:sz w:val="22"/>
          <w:szCs w:val="22"/>
        </w:rPr>
        <w:t xml:space="preserve"> W przypadku wypełniania sprawozdania przez związek międzygminny należy </w:t>
      </w:r>
      <w:r w:rsidR="00D23697" w:rsidRPr="00CC12FA">
        <w:rPr>
          <w:sz w:val="22"/>
          <w:szCs w:val="22"/>
        </w:rPr>
        <w:t xml:space="preserve">wpisać </w:t>
      </w:r>
      <w:r w:rsidR="00D23697" w:rsidRPr="005B5B93">
        <w:rPr>
          <w:sz w:val="22"/>
          <w:szCs w:val="22"/>
        </w:rPr>
        <w:t>liczbę</w:t>
      </w:r>
      <w:r w:rsidR="00D23697" w:rsidRPr="00CC12FA">
        <w:rPr>
          <w:sz w:val="22"/>
          <w:szCs w:val="22"/>
        </w:rPr>
        <w:t xml:space="preserve"> poszczególnych</w:t>
      </w:r>
      <w:r w:rsidR="00D23697">
        <w:rPr>
          <w:sz w:val="22"/>
          <w:szCs w:val="22"/>
        </w:rPr>
        <w:t xml:space="preserve"> rodzajów gmin należących do związku. </w:t>
      </w:r>
    </w:p>
    <w:p w:rsidR="007C0DC3" w:rsidRPr="008D450C" w:rsidRDefault="007C0DC3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Zgodnie z ustawą z dnia 24 września 2010 r. o ewidencji ludności (Dz. U. z 2015 r. poz. 388, </w:t>
      </w:r>
      <w:r w:rsidR="00C66A1C">
        <w:rPr>
          <w:sz w:val="22"/>
          <w:szCs w:val="22"/>
        </w:rPr>
        <w:t>1337, 1864</w:t>
      </w:r>
      <w:r w:rsidR="00CC12FA">
        <w:rPr>
          <w:sz w:val="22"/>
          <w:szCs w:val="22"/>
        </w:rPr>
        <w:t xml:space="preserve"> i</w:t>
      </w:r>
      <w:r w:rsidR="00C66A1C">
        <w:rPr>
          <w:sz w:val="22"/>
          <w:szCs w:val="22"/>
        </w:rPr>
        <w:t xml:space="preserve"> 2281 oraz z 2016 r. poz. 352</w:t>
      </w:r>
      <w:r w:rsidRPr="008D450C">
        <w:rPr>
          <w:sz w:val="22"/>
          <w:szCs w:val="22"/>
        </w:rPr>
        <w:t>).</w:t>
      </w:r>
    </w:p>
    <w:p w:rsidR="00860F79" w:rsidRPr="008D450C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wszystkie rodzaje odebranych odpadów z wyłączeniem odpadów o kodach wymienionych w przypisie nr </w:t>
      </w:r>
      <w:r w:rsidR="0078014B">
        <w:rPr>
          <w:sz w:val="22"/>
          <w:szCs w:val="22"/>
        </w:rPr>
        <w:t>10</w:t>
      </w:r>
      <w:r w:rsidR="00860F79" w:rsidRPr="008D450C">
        <w:rPr>
          <w:sz w:val="22"/>
          <w:szCs w:val="22"/>
        </w:rPr>
        <w:t>.</w:t>
      </w:r>
    </w:p>
    <w:p w:rsidR="001F3361" w:rsidRPr="008D450C" w:rsidRDefault="001F3361" w:rsidP="00D74CDB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wpisać adres miejsca, gdzie przekazano odpady komunalne - miejsce prowadzenia działalności posiadacza </w:t>
      </w:r>
      <w:r w:rsidR="00C66A1C">
        <w:rPr>
          <w:sz w:val="22"/>
          <w:szCs w:val="22"/>
        </w:rPr>
        <w:t xml:space="preserve">odpadów </w:t>
      </w:r>
      <w:r w:rsidRPr="008D450C">
        <w:rPr>
          <w:sz w:val="22"/>
          <w:szCs w:val="22"/>
        </w:rPr>
        <w:t>przejmującego odpad.</w:t>
      </w:r>
      <w:r w:rsidR="00CF5E78" w:rsidRPr="008D450C">
        <w:rPr>
          <w:sz w:val="22"/>
          <w:szCs w:val="22"/>
        </w:rPr>
        <w:t xml:space="preserve"> </w:t>
      </w:r>
      <w:r w:rsidR="00EB1C6C" w:rsidRPr="008D450C">
        <w:rPr>
          <w:sz w:val="22"/>
          <w:szCs w:val="22"/>
        </w:rPr>
        <w:t>W przypadku przekazania odpadów osobie fizycznej zgodnie z</w:t>
      </w:r>
      <w:r w:rsidR="00AB19E6">
        <w:rPr>
          <w:sz w:val="22"/>
          <w:szCs w:val="22"/>
        </w:rPr>
        <w:t> </w:t>
      </w:r>
      <w:r w:rsidR="00EB1C6C" w:rsidRPr="008D450C">
        <w:rPr>
          <w:sz w:val="22"/>
          <w:szCs w:val="22"/>
        </w:rPr>
        <w:t>przepisami wydanymi na podstawie art. 27 ust. 10 ustawy z dnia 14 grudnia 2012 r. o odpadach</w:t>
      </w:r>
      <w:r w:rsidR="005D0E94">
        <w:rPr>
          <w:sz w:val="22"/>
          <w:szCs w:val="22"/>
        </w:rPr>
        <w:t xml:space="preserve"> (Dz. U. z 2013r. poz, 21, z późn. zm.)</w:t>
      </w:r>
      <w:r w:rsidR="00EB1C6C" w:rsidRPr="008D450C">
        <w:rPr>
          <w:sz w:val="22"/>
          <w:szCs w:val="22"/>
        </w:rPr>
        <w:t>, należy wpisać słownie "przekazanie osobom fizycznym"</w:t>
      </w:r>
      <w:r w:rsidR="009F1D1A" w:rsidRPr="008D450C">
        <w:rPr>
          <w:sz w:val="22"/>
          <w:szCs w:val="22"/>
        </w:rPr>
        <w:t xml:space="preserve">. </w:t>
      </w:r>
      <w:r w:rsidR="004822BC" w:rsidRPr="008D450C">
        <w:rPr>
          <w:sz w:val="22"/>
          <w:szCs w:val="22"/>
        </w:rPr>
        <w:t>W przypadku przekazania odpadów do przetwarzania poza instalacjami lub urządzeniami zgodnie z przepisami wydanymi na podstawie art. 30 ust. 5 ustawy z</w:t>
      </w:r>
      <w:r w:rsidR="00AB19E6">
        <w:rPr>
          <w:sz w:val="22"/>
          <w:szCs w:val="22"/>
        </w:rPr>
        <w:t> </w:t>
      </w:r>
      <w:r w:rsidR="004822BC" w:rsidRPr="008D450C">
        <w:rPr>
          <w:sz w:val="22"/>
          <w:szCs w:val="22"/>
        </w:rPr>
        <w:t xml:space="preserve">dnia 14 grudnia 2012 r. o odpadach, należy wpisać słownie „odzysk poza instalacjami lub urządzeniami”. </w:t>
      </w:r>
      <w:r w:rsidR="00D74CDB" w:rsidRPr="008D450C">
        <w:rPr>
          <w:sz w:val="22"/>
          <w:szCs w:val="22"/>
        </w:rPr>
        <w:t>W przypadku przekazania odpadów podmiotowi zbierającemu odpady komunalne jeżeli odpady zostały przekazane do dalszego zagospodarowania należy podać adres miejsca gdzie odpady zostały zagospodarowane. Jeżeli podmiot wypełniający sprawozdanie nie posiada informacji o dalszym przekazaniu odpadów należy podać adres miejsca</w:t>
      </w:r>
      <w:r w:rsidR="00C91E4F">
        <w:rPr>
          <w:sz w:val="22"/>
          <w:szCs w:val="22"/>
        </w:rPr>
        <w:t xml:space="preserve"> ich</w:t>
      </w:r>
      <w:r w:rsidR="00D74CDB" w:rsidRPr="008D450C">
        <w:rPr>
          <w:sz w:val="22"/>
          <w:szCs w:val="22"/>
        </w:rPr>
        <w:t xml:space="preserve"> zbierania.</w:t>
      </w:r>
    </w:p>
    <w:p w:rsidR="00860F79" w:rsidRPr="008D450C" w:rsidRDefault="00D409F0" w:rsidP="00DD2EE6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Zgodnie z przepisami wydanymi na podstawie art. 4 ust. 3 ustawy z dnia 14 grudnia 2012 r. o odpadach.</w:t>
      </w:r>
    </w:p>
    <w:p w:rsidR="00860F79" w:rsidRPr="008D450C" w:rsidRDefault="003E7E6A" w:rsidP="003E7E6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lastRenderedPageBreak/>
        <w:t xml:space="preserve">Z dokładnością do trzeciego miejsca po przecinku dla odpadów niebezpiecznych oraz innych niż niebezpieczne. W przypadku gdy masa odpadów jest mniejsza niż 1 kg, należy podać masę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w zaokrągleniu do 1 kg.</w:t>
      </w:r>
      <w:r w:rsidR="00A034AA" w:rsidRPr="008D450C">
        <w:rPr>
          <w:sz w:val="22"/>
          <w:szCs w:val="22"/>
        </w:rPr>
        <w:t xml:space="preserve"> </w:t>
      </w:r>
    </w:p>
    <w:p w:rsidR="00860F79" w:rsidRPr="008D450C" w:rsidRDefault="00A034AA" w:rsidP="00D74CDB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Przez sposób zagospodarowania odpadów komunalnych rozumie się procesy odzysku wymienione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w załączniku nr 1 do ustawy z dnia 14 grudnia 2012 r. o odpadach oraz procesy unieszkodliwiania odpadów wymienione w załączniku nr 2 do tej ustawy.</w:t>
      </w:r>
      <w:r w:rsidR="009F1D1A" w:rsidRPr="008D450C">
        <w:rPr>
          <w:sz w:val="22"/>
          <w:szCs w:val="22"/>
        </w:rPr>
        <w:t xml:space="preserve"> </w:t>
      </w:r>
      <w:r w:rsidR="00D74CDB" w:rsidRPr="008D450C">
        <w:rPr>
          <w:sz w:val="22"/>
          <w:szCs w:val="22"/>
        </w:rPr>
        <w:t>W przypadku przekazania odpadów podmiotowi zbierającemu odpady komunalne jeżeli odpady zostały przekazane do dalszego zagospodarowania należy podać proces</w:t>
      </w:r>
      <w:r w:rsidR="002B3078">
        <w:rPr>
          <w:sz w:val="22"/>
          <w:szCs w:val="22"/>
        </w:rPr>
        <w:t xml:space="preserve"> ich zagospodarowania</w:t>
      </w:r>
      <w:r w:rsidR="00D74CDB" w:rsidRPr="008D450C">
        <w:rPr>
          <w:sz w:val="22"/>
          <w:szCs w:val="22"/>
        </w:rPr>
        <w:t>. Jeżeli podmiot wypełniający sprawozdanie nie posiada informacji o dalszym przekazaniu odpadów należy wpisać „zbieranie".</w:t>
      </w:r>
    </w:p>
    <w:p w:rsidR="00860F79" w:rsidRPr="008D450C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15 01 01, 15 01 03, </w:t>
      </w:r>
      <w:r w:rsidR="00860F79" w:rsidRPr="008D450C">
        <w:rPr>
          <w:sz w:val="22"/>
          <w:szCs w:val="22"/>
        </w:rPr>
        <w:t xml:space="preserve">ex 15 01 06 - w części zawierającej </w:t>
      </w:r>
      <w:r w:rsidR="0070243F" w:rsidRPr="008D450C">
        <w:rPr>
          <w:sz w:val="22"/>
          <w:szCs w:val="22"/>
        </w:rPr>
        <w:t xml:space="preserve">papier, </w:t>
      </w:r>
      <w:r w:rsidR="00860F79" w:rsidRPr="008D450C">
        <w:rPr>
          <w:sz w:val="22"/>
          <w:szCs w:val="22"/>
        </w:rPr>
        <w:t>tekturę</w:t>
      </w:r>
      <w:r w:rsidR="0070243F" w:rsidRPr="008D450C">
        <w:rPr>
          <w:sz w:val="22"/>
          <w:szCs w:val="22"/>
        </w:rPr>
        <w:t>, drewno i tekstylia z włókien naturalnych</w:t>
      </w:r>
      <w:r w:rsidR="00860F79" w:rsidRPr="008D450C">
        <w:rPr>
          <w:sz w:val="22"/>
          <w:szCs w:val="22"/>
        </w:rPr>
        <w:t xml:space="preserve">, </w:t>
      </w:r>
      <w:r w:rsidRPr="008D450C">
        <w:rPr>
          <w:sz w:val="22"/>
          <w:szCs w:val="22"/>
        </w:rPr>
        <w:t xml:space="preserve">ex 15 01 09 Opakowania z </w:t>
      </w:r>
      <w:r w:rsidR="0070243F" w:rsidRPr="008D450C">
        <w:rPr>
          <w:sz w:val="22"/>
          <w:szCs w:val="22"/>
        </w:rPr>
        <w:t>tekstyliów z włókien naturalnych</w:t>
      </w:r>
      <w:r w:rsidRPr="008D450C">
        <w:rPr>
          <w:sz w:val="22"/>
          <w:szCs w:val="22"/>
        </w:rPr>
        <w:t xml:space="preserve">, 20 01 01, 20 01 08, ex 20 01 10 Odzież z włókien naturalnych, ex 20 01 11 Tekstylia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z włókien naturalnych, 20 01 25, 20 01 38, 20 02 01, 20 03 02,</w:t>
      </w:r>
      <w:r w:rsidR="004A65C8">
        <w:rPr>
          <w:sz w:val="22"/>
          <w:szCs w:val="22"/>
        </w:rPr>
        <w:t xml:space="preserve"> zgodnie z przepisami wydanymi na podstawie art. 4 ust. 3 ustawy z dnia 14 grudnia 2012 r.</w:t>
      </w:r>
      <w:r w:rsidR="009D469E">
        <w:rPr>
          <w:sz w:val="22"/>
          <w:szCs w:val="22"/>
        </w:rPr>
        <w:t xml:space="preserve"> o odpadach.</w:t>
      </w:r>
      <w:r w:rsidRPr="008D450C">
        <w:rPr>
          <w:sz w:val="22"/>
          <w:szCs w:val="22"/>
        </w:rPr>
        <w:t xml:space="preserve"> </w:t>
      </w:r>
    </w:p>
    <w:p w:rsidR="00175016" w:rsidRPr="008D450C" w:rsidRDefault="00175016" w:rsidP="004A65C8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Przy obliczaniu poziomu </w:t>
      </w:r>
      <w:r w:rsidR="004A65C8">
        <w:rPr>
          <w:sz w:val="22"/>
          <w:szCs w:val="22"/>
        </w:rPr>
        <w:t xml:space="preserve">recyklingu, </w:t>
      </w:r>
      <w:r w:rsidR="004A65C8" w:rsidRPr="004A65C8">
        <w:rPr>
          <w:sz w:val="22"/>
          <w:szCs w:val="22"/>
        </w:rPr>
        <w:t xml:space="preserve">przygotowania do ponownego użycia </w:t>
      </w:r>
      <w:r w:rsidR="00D23697">
        <w:rPr>
          <w:sz w:val="22"/>
          <w:szCs w:val="22"/>
        </w:rPr>
        <w:t>i odzysku innymi metodami</w:t>
      </w:r>
      <w:r w:rsidR="004A65C8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 xml:space="preserve">należy wziąć pod uwagę odpady papieru, metali, tworzyw sztucznych i szkła </w:t>
      </w:r>
      <w:r w:rsidR="00D23697" w:rsidRPr="008D450C">
        <w:rPr>
          <w:sz w:val="22"/>
          <w:szCs w:val="22"/>
        </w:rPr>
        <w:t>przygotowan</w:t>
      </w:r>
      <w:r w:rsidR="00D23697">
        <w:rPr>
          <w:sz w:val="22"/>
          <w:szCs w:val="22"/>
        </w:rPr>
        <w:t>e</w:t>
      </w:r>
      <w:r w:rsidR="00D23697" w:rsidRPr="008D450C">
        <w:rPr>
          <w:sz w:val="22"/>
          <w:szCs w:val="22"/>
        </w:rPr>
        <w:t xml:space="preserve"> do ponownego użycia </w:t>
      </w:r>
      <w:r w:rsidR="00D23697">
        <w:rPr>
          <w:sz w:val="22"/>
          <w:szCs w:val="22"/>
        </w:rPr>
        <w:t xml:space="preserve">i </w:t>
      </w:r>
      <w:r w:rsidRPr="008D450C">
        <w:rPr>
          <w:sz w:val="22"/>
          <w:szCs w:val="22"/>
        </w:rPr>
        <w:t>poddane recyklingowi</w:t>
      </w:r>
      <w:r w:rsidR="00D23697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 xml:space="preserve">lub inne niż niebezpieczne odpady budowlane i rozbiórkowe </w:t>
      </w:r>
      <w:r w:rsidR="00D23697" w:rsidRPr="008D450C">
        <w:rPr>
          <w:sz w:val="22"/>
          <w:szCs w:val="22"/>
        </w:rPr>
        <w:t>przygotowane do ponownego użycia</w:t>
      </w:r>
      <w:r w:rsidR="00D23697">
        <w:rPr>
          <w:sz w:val="22"/>
          <w:szCs w:val="22"/>
        </w:rPr>
        <w:t>,</w:t>
      </w:r>
      <w:r w:rsidR="00D23697" w:rsidRPr="008D450C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>poddane recyklingowi i</w:t>
      </w:r>
      <w:r w:rsidR="00D23697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 xml:space="preserve">innym procesom odzysku odebrane od właścicieli nieruchomości, zebrane w punktach </w:t>
      </w:r>
      <w:r w:rsidRPr="005A6299">
        <w:rPr>
          <w:sz w:val="22"/>
          <w:szCs w:val="22"/>
        </w:rPr>
        <w:t>selektywnego zbierania</w:t>
      </w:r>
      <w:r w:rsidR="00935051" w:rsidRPr="005A6299">
        <w:rPr>
          <w:sz w:val="22"/>
          <w:szCs w:val="22"/>
        </w:rPr>
        <w:t xml:space="preserve"> odpadów komunalnych</w:t>
      </w:r>
      <w:r w:rsidRPr="005A6299">
        <w:rPr>
          <w:sz w:val="22"/>
          <w:szCs w:val="22"/>
        </w:rPr>
        <w:t xml:space="preserve">, zebrane w inny sposób oraz wysegregowane w instalacjach do </w:t>
      </w:r>
      <w:r w:rsidRPr="005B5B93">
        <w:rPr>
          <w:sz w:val="22"/>
          <w:szCs w:val="22"/>
        </w:rPr>
        <w:t xml:space="preserve">mechanicznego lub </w:t>
      </w:r>
      <w:r w:rsidRPr="005A6299">
        <w:rPr>
          <w:sz w:val="22"/>
          <w:szCs w:val="22"/>
        </w:rPr>
        <w:t>mechaniczno</w:t>
      </w:r>
      <w:r w:rsidRPr="008D450C">
        <w:rPr>
          <w:sz w:val="22"/>
          <w:szCs w:val="22"/>
        </w:rPr>
        <w:t xml:space="preserve">-biologicznego przetwarzania odpadów komunalnych, w stosunku których uzyskano informację, o której mowa w art. 9oa ustawy </w:t>
      </w:r>
      <w:r w:rsidR="009D469E">
        <w:rPr>
          <w:sz w:val="22"/>
          <w:szCs w:val="22"/>
        </w:rPr>
        <w:t>z dnia 13 września 1996r.</w:t>
      </w:r>
      <w:r w:rsidRPr="008D450C">
        <w:rPr>
          <w:sz w:val="22"/>
          <w:szCs w:val="22"/>
        </w:rPr>
        <w:t>o utrzymaniu czystości i porządku w gminach</w:t>
      </w:r>
      <w:r w:rsidR="009D469E">
        <w:rPr>
          <w:sz w:val="22"/>
          <w:szCs w:val="22"/>
        </w:rPr>
        <w:t xml:space="preserve"> (Dz.</w:t>
      </w:r>
      <w:r w:rsidR="00EB43F7">
        <w:rPr>
          <w:sz w:val="22"/>
          <w:szCs w:val="22"/>
        </w:rPr>
        <w:t xml:space="preserve"> </w:t>
      </w:r>
      <w:r w:rsidR="009D469E">
        <w:rPr>
          <w:sz w:val="22"/>
          <w:szCs w:val="22"/>
        </w:rPr>
        <w:t>U. z 2016r. poz. 250)</w:t>
      </w:r>
      <w:r w:rsidRPr="008D450C">
        <w:rPr>
          <w:sz w:val="22"/>
          <w:szCs w:val="22"/>
        </w:rPr>
        <w:t>.</w:t>
      </w:r>
    </w:p>
    <w:p w:rsidR="00860F79" w:rsidRPr="008D450C" w:rsidRDefault="002149D6" w:rsidP="00FD3FCF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15 01 01, 15 01 02, 15 01 04, 15 01 05, </w:t>
      </w:r>
      <w:r w:rsidR="00BB2FEF" w:rsidRPr="008D450C">
        <w:rPr>
          <w:sz w:val="22"/>
          <w:szCs w:val="22"/>
        </w:rPr>
        <w:t>ex 15 01 06 – w części zawierającej papier, metal, tworzywa sztuczne, szkło, opakowania wielomateriałowe</w:t>
      </w:r>
      <w:r w:rsidRPr="008D450C">
        <w:rPr>
          <w:sz w:val="22"/>
          <w:szCs w:val="22"/>
        </w:rPr>
        <w:t xml:space="preserve">, 15 01 07,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19 12 01, 19 12 02, 19 12 03, 19 12 04, 19 12 05, 20 01 01, 20 01 02, 20 01 39, 20 01 40, ex 20 01 99 Odpady papieru, metali, tworzyw sztucznych i szkła, </w:t>
      </w:r>
      <w:r w:rsidR="004A65C8">
        <w:rPr>
          <w:sz w:val="22"/>
          <w:szCs w:val="22"/>
        </w:rPr>
        <w:t>zgodnie z przepisami wydanymi na podstawie art. 4 ust. 3 ustawy z dnia 14 grudnia 2012 r.</w:t>
      </w:r>
      <w:r w:rsidR="00EB43F7">
        <w:rPr>
          <w:sz w:val="22"/>
          <w:szCs w:val="22"/>
        </w:rPr>
        <w:t xml:space="preserve"> </w:t>
      </w:r>
      <w:r w:rsidR="009D469E">
        <w:rPr>
          <w:sz w:val="22"/>
          <w:szCs w:val="22"/>
        </w:rPr>
        <w:t>o odpadach.</w:t>
      </w:r>
      <w:r w:rsidR="004A65C8" w:rsidRPr="008D450C">
        <w:rPr>
          <w:sz w:val="22"/>
          <w:szCs w:val="22"/>
        </w:rPr>
        <w:t xml:space="preserve"> </w:t>
      </w:r>
      <w:r w:rsidR="00E3013D" w:rsidRPr="008D450C">
        <w:rPr>
          <w:sz w:val="22"/>
          <w:szCs w:val="22"/>
        </w:rPr>
        <w:t>Należy również u</w:t>
      </w:r>
      <w:r w:rsidR="00C03832">
        <w:rPr>
          <w:sz w:val="22"/>
          <w:szCs w:val="22"/>
        </w:rPr>
        <w:t>względnić</w:t>
      </w:r>
      <w:r w:rsidR="00E3013D" w:rsidRPr="008D450C">
        <w:rPr>
          <w:sz w:val="22"/>
          <w:szCs w:val="22"/>
        </w:rPr>
        <w:t xml:space="preserve"> odpady o tych kodach przekazane podmiotowi posiadającemu zezwolenie na zbieranie odpadów, co do których podmiot wypełniający sprawozdanie posiada informację o przekazaniu ich do recyklingu i przygotowan</w:t>
      </w:r>
      <w:r w:rsidR="009E0E3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do ponownego</w:t>
      </w:r>
      <w:r w:rsidR="00C03832">
        <w:rPr>
          <w:sz w:val="22"/>
          <w:szCs w:val="22"/>
        </w:rPr>
        <w:t xml:space="preserve"> </w:t>
      </w:r>
      <w:r w:rsidR="00E3013D" w:rsidRPr="008D450C">
        <w:rPr>
          <w:sz w:val="22"/>
          <w:szCs w:val="22"/>
        </w:rPr>
        <w:t>użycia.</w:t>
      </w:r>
    </w:p>
    <w:p w:rsidR="00860F79" w:rsidRPr="008D450C" w:rsidRDefault="0070243F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Należy podać sumę wszystkich odebranych oraz zebranych z terenu gminy</w:t>
      </w:r>
      <w:r w:rsidR="003678BE" w:rsidRPr="008D450C">
        <w:rPr>
          <w:sz w:val="22"/>
          <w:szCs w:val="22"/>
        </w:rPr>
        <w:t xml:space="preserve"> odpadów komunalnych</w:t>
      </w:r>
      <w:r w:rsidRPr="008D450C">
        <w:rPr>
          <w:sz w:val="22"/>
          <w:szCs w:val="22"/>
        </w:rPr>
        <w:t xml:space="preserve">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z</w:t>
      </w:r>
      <w:r w:rsidR="00141EAA" w:rsidRPr="008D450C">
        <w:rPr>
          <w:sz w:val="22"/>
          <w:szCs w:val="22"/>
        </w:rPr>
        <w:t xml:space="preserve"> wyłączeniem odpadów z grupy 17.</w:t>
      </w:r>
    </w:p>
    <w:p w:rsidR="003D79D0" w:rsidRPr="008D450C" w:rsidRDefault="003D79D0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 podstawie aktualnego Krajowego Planu Gospodarki Odpadami lub na podstawie badań morfologii odpadów komunalnych wykonanych na zlecenie gminy.</w:t>
      </w:r>
    </w:p>
    <w:p w:rsidR="00860F79" w:rsidRPr="008D450C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Poziom recyklingu, przygotowania do ponownego użycia i odzysku innymi metodami oblicza się zgodnie z przepisami wydanymi na podstawie art. 3b ust. 2 ustawy z dnia 13 września 1996 r.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o utrzymaniu czystości i porządku w gminach.</w:t>
      </w:r>
    </w:p>
    <w:p w:rsidR="00860F79" w:rsidRPr="008D450C" w:rsidRDefault="00A034AA" w:rsidP="00E3013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17 01 01, 17 01 02, 17 01 03, 17 01 07, 17 02 01, 17 02 02,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17 02 03, 17 03 02, 17 04 01, 17 04 02, 17 04 03, 17 04 04, 17 04 05, 17 04 06, 17 04 07, 17 04 11,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17 05 08, 17 06 04, 17 08 02, 17 09 04, ex 20 03 99 inne niż niebezpieczne odpady budowlane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i rozbiórkowe, </w:t>
      </w:r>
      <w:r w:rsidR="004A65C8">
        <w:rPr>
          <w:sz w:val="22"/>
          <w:szCs w:val="22"/>
        </w:rPr>
        <w:t>zgodnie z przepisami wydanymi na podstawie art. 4 ust. 3 ustawy z dnia 14 grudnia 2012</w:t>
      </w:r>
      <w:r w:rsidR="00903404">
        <w:rPr>
          <w:sz w:val="22"/>
          <w:szCs w:val="22"/>
        </w:rPr>
        <w:t> </w:t>
      </w:r>
      <w:r w:rsidR="004A65C8">
        <w:rPr>
          <w:sz w:val="22"/>
          <w:szCs w:val="22"/>
        </w:rPr>
        <w:t>r.</w:t>
      </w:r>
      <w:r w:rsidR="009451E5">
        <w:rPr>
          <w:sz w:val="22"/>
          <w:szCs w:val="22"/>
        </w:rPr>
        <w:t xml:space="preserve"> o odpadach.</w:t>
      </w:r>
      <w:r w:rsidR="004A65C8">
        <w:rPr>
          <w:sz w:val="22"/>
          <w:szCs w:val="22"/>
        </w:rPr>
        <w:t xml:space="preserve"> </w:t>
      </w:r>
      <w:r w:rsidR="00E3013D" w:rsidRPr="008D450C">
        <w:rPr>
          <w:sz w:val="22"/>
          <w:szCs w:val="22"/>
        </w:rPr>
        <w:t>Należy również u</w:t>
      </w:r>
      <w:r w:rsidR="00006852">
        <w:rPr>
          <w:sz w:val="22"/>
          <w:szCs w:val="22"/>
        </w:rPr>
        <w:t>względnić</w:t>
      </w:r>
      <w:r w:rsidR="00E3013D" w:rsidRPr="008D450C">
        <w:rPr>
          <w:sz w:val="22"/>
          <w:szCs w:val="22"/>
        </w:rPr>
        <w:t xml:space="preserve"> odpady o tych kodach przekazane podmiotowi posiadającemu zezwolenie na zbieranie odpadów, co do których podmiot wypełniający sprawozdanie posiada informację o przekazaniu ich do recyklingu, przygotowan</w:t>
      </w:r>
      <w:r w:rsidR="009E0E3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do ponownego użycia i poddan</w:t>
      </w:r>
      <w:r w:rsidR="009E0E3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innym procesom odzysku.</w:t>
      </w:r>
    </w:p>
    <w:p w:rsidR="00615B10" w:rsidRPr="008D450C" w:rsidRDefault="00615B10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Zgodnie z przepisami wydanymi na podstawie art. 3c ust. 2 ustawy z dnia 13 września 1996 r.  o</w:t>
      </w:r>
      <w:r w:rsidR="008B546B">
        <w:t> </w:t>
      </w:r>
      <w:r w:rsidRPr="008D450C">
        <w:rPr>
          <w:sz w:val="22"/>
          <w:szCs w:val="22"/>
        </w:rPr>
        <w:t>utrzymaniu czystości i porządku w gminach.</w:t>
      </w:r>
    </w:p>
    <w:p w:rsidR="00860F79" w:rsidRPr="008D450C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Poziom ograniczenia masy odpadów komunalnych ulegających biodegradacji </w:t>
      </w:r>
      <w:r w:rsidR="002E4726" w:rsidRPr="008D450C">
        <w:rPr>
          <w:sz w:val="22"/>
          <w:szCs w:val="22"/>
        </w:rPr>
        <w:t>przekazywanych</w:t>
      </w:r>
      <w:r w:rsidRPr="008D450C">
        <w:rPr>
          <w:sz w:val="22"/>
          <w:szCs w:val="22"/>
        </w:rPr>
        <w:t xml:space="preserve"> do składowania oblicza się zgodnie z przepisami wydanymi na podstawie art. 3c ust. 2 ustawy z dnia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13 września 1996 r. o utrzymaniu czystości i porządku w gminach. </w:t>
      </w:r>
    </w:p>
    <w:p w:rsidR="00A72E5E" w:rsidRPr="00C608BC" w:rsidRDefault="00A034AA" w:rsidP="00C608BC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 podstawie złożonych przez właścicieli nieruchomości deklaracji, o których mowa</w:t>
      </w:r>
      <w:r w:rsidR="00B26AF7" w:rsidRPr="008D450C">
        <w:rPr>
          <w:sz w:val="22"/>
          <w:szCs w:val="22"/>
        </w:rPr>
        <w:t xml:space="preserve"> w art.6m ustawy</w:t>
      </w:r>
      <w:r w:rsidR="009D469E">
        <w:rPr>
          <w:sz w:val="22"/>
          <w:szCs w:val="22"/>
        </w:rPr>
        <w:t xml:space="preserve"> z dnia 13 września 1996r. </w:t>
      </w:r>
      <w:r w:rsidR="00B26AF7" w:rsidRPr="008D450C">
        <w:rPr>
          <w:sz w:val="22"/>
          <w:szCs w:val="22"/>
        </w:rPr>
        <w:t>o utrzymaniu czystości i porządku w gminach</w:t>
      </w:r>
      <w:r w:rsidR="003745F2">
        <w:rPr>
          <w:sz w:val="22"/>
          <w:szCs w:val="22"/>
        </w:rPr>
        <w:t>,</w:t>
      </w:r>
      <w:r w:rsidRPr="008D450C">
        <w:rPr>
          <w:sz w:val="22"/>
          <w:szCs w:val="22"/>
        </w:rPr>
        <w:t xml:space="preserve"> oraz zawartych umów, o których mowa</w:t>
      </w:r>
      <w:r w:rsidR="00B26AF7" w:rsidRPr="008D450C">
        <w:rPr>
          <w:sz w:val="22"/>
          <w:szCs w:val="22"/>
        </w:rPr>
        <w:t xml:space="preserve"> w art. 6 ust. 1 tej ustawy.</w:t>
      </w:r>
    </w:p>
    <w:sectPr w:rsidR="00A72E5E" w:rsidRPr="00C608BC" w:rsidSect="001154E9">
      <w:headerReference w:type="default" r:id="rId13"/>
      <w:footnotePr>
        <w:numRestart w:val="eachSect"/>
      </w:footnotePr>
      <w:pgSz w:w="11906" w:h="16838"/>
      <w:pgMar w:top="1559" w:right="964" w:bottom="1559" w:left="964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D2" w:rsidRDefault="008D35D2">
      <w:r>
        <w:separator/>
      </w:r>
    </w:p>
  </w:endnote>
  <w:endnote w:type="continuationSeparator" w:id="0">
    <w:p w:rsidR="008D35D2" w:rsidRDefault="008D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D2" w:rsidRDefault="008D35D2">
      <w:r>
        <w:separator/>
      </w:r>
    </w:p>
  </w:footnote>
  <w:footnote w:type="continuationSeparator" w:id="0">
    <w:p w:rsidR="008D35D2" w:rsidRDefault="008D3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47C" w:rsidRPr="00B371CC" w:rsidRDefault="00B4147C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D7228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76E3335"/>
    <w:multiLevelType w:val="hybridMultilevel"/>
    <w:tmpl w:val="687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6877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26634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1085E"/>
    <w:multiLevelType w:val="hybridMultilevel"/>
    <w:tmpl w:val="D804969E"/>
    <w:lvl w:ilvl="0" w:tplc="081A1062">
      <w:start w:val="1"/>
      <w:numFmt w:val="decimal"/>
      <w:lvlText w:val="%1."/>
      <w:lvlJc w:val="left"/>
      <w:pPr>
        <w:ind w:left="4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>
    <w:nsid w:val="234243DA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16888"/>
    <w:multiLevelType w:val="hybridMultilevel"/>
    <w:tmpl w:val="6B201ED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026"/>
    <w:multiLevelType w:val="hybridMultilevel"/>
    <w:tmpl w:val="7A36ECA6"/>
    <w:lvl w:ilvl="0" w:tplc="55367E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32E98"/>
    <w:multiLevelType w:val="hybridMultilevel"/>
    <w:tmpl w:val="65889BD4"/>
    <w:lvl w:ilvl="0" w:tplc="886E47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C32DD"/>
    <w:multiLevelType w:val="hybridMultilevel"/>
    <w:tmpl w:val="FC42236C"/>
    <w:lvl w:ilvl="0" w:tplc="2DAA1A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B353C"/>
    <w:multiLevelType w:val="hybridMultilevel"/>
    <w:tmpl w:val="E3A0FA34"/>
    <w:lvl w:ilvl="0" w:tplc="B98E1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B057E"/>
    <w:multiLevelType w:val="hybridMultilevel"/>
    <w:tmpl w:val="DF58E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B6124"/>
    <w:multiLevelType w:val="hybridMultilevel"/>
    <w:tmpl w:val="ECD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C0F3A"/>
    <w:multiLevelType w:val="hybridMultilevel"/>
    <w:tmpl w:val="DC44D102"/>
    <w:lvl w:ilvl="0" w:tplc="47ACE2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42753"/>
    <w:multiLevelType w:val="hybridMultilevel"/>
    <w:tmpl w:val="B0E28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A92E5D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>
    <w:nsid w:val="67CD7DC5"/>
    <w:multiLevelType w:val="hybridMultilevel"/>
    <w:tmpl w:val="85F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2">
    <w:nsid w:val="7703054C"/>
    <w:multiLevelType w:val="hybridMultilevel"/>
    <w:tmpl w:val="B484D00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A61FE"/>
    <w:multiLevelType w:val="hybridMultilevel"/>
    <w:tmpl w:val="8DE2BF00"/>
    <w:lvl w:ilvl="0" w:tplc="DA2C63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490478"/>
    <w:multiLevelType w:val="hybridMultilevel"/>
    <w:tmpl w:val="1D5C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0F16FC"/>
    <w:multiLevelType w:val="hybridMultilevel"/>
    <w:tmpl w:val="B73E5B96"/>
    <w:lvl w:ilvl="0" w:tplc="F9D4D21A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>
    <w:nsid w:val="7B92553D"/>
    <w:multiLevelType w:val="hybridMultilevel"/>
    <w:tmpl w:val="BF00FB00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1857C5"/>
    <w:multiLevelType w:val="hybridMultilevel"/>
    <w:tmpl w:val="A5040CAA"/>
    <w:lvl w:ilvl="0" w:tplc="330C9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4"/>
  </w:num>
  <w:num w:numId="4">
    <w:abstractNumId w:val="23"/>
  </w:num>
  <w:num w:numId="5">
    <w:abstractNumId w:val="4"/>
  </w:num>
  <w:num w:numId="6">
    <w:abstractNumId w:val="9"/>
  </w:num>
  <w:num w:numId="7">
    <w:abstractNumId w:val="7"/>
  </w:num>
  <w:num w:numId="8">
    <w:abstractNumId w:val="27"/>
  </w:num>
  <w:num w:numId="9">
    <w:abstractNumId w:val="8"/>
  </w:num>
  <w:num w:numId="10">
    <w:abstractNumId w:val="2"/>
  </w:num>
  <w:num w:numId="11">
    <w:abstractNumId w:val="3"/>
  </w:num>
  <w:num w:numId="12">
    <w:abstractNumId w:val="25"/>
  </w:num>
  <w:num w:numId="13">
    <w:abstractNumId w:val="21"/>
  </w:num>
  <w:num w:numId="14">
    <w:abstractNumId w:val="17"/>
  </w:num>
  <w:num w:numId="15">
    <w:abstractNumId w:val="5"/>
  </w:num>
  <w:num w:numId="16">
    <w:abstractNumId w:val="26"/>
  </w:num>
  <w:num w:numId="17">
    <w:abstractNumId w:val="10"/>
  </w:num>
  <w:num w:numId="18">
    <w:abstractNumId w:val="22"/>
  </w:num>
  <w:num w:numId="19">
    <w:abstractNumId w:val="20"/>
  </w:num>
  <w:num w:numId="20">
    <w:abstractNumId w:val="24"/>
  </w:num>
  <w:num w:numId="21">
    <w:abstractNumId w:val="12"/>
  </w:num>
  <w:num w:numId="22">
    <w:abstractNumId w:val="6"/>
  </w:num>
  <w:num w:numId="23">
    <w:abstractNumId w:val="15"/>
  </w:num>
  <w:num w:numId="24">
    <w:abstractNumId w:val="18"/>
  </w:num>
  <w:num w:numId="25">
    <w:abstractNumId w:val="1"/>
  </w:num>
  <w:num w:numId="26">
    <w:abstractNumId w:val="13"/>
  </w:num>
  <w:num w:numId="27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12"/>
    <w:rsid w:val="000007EC"/>
    <w:rsid w:val="000012DA"/>
    <w:rsid w:val="0000246E"/>
    <w:rsid w:val="00003538"/>
    <w:rsid w:val="0000353A"/>
    <w:rsid w:val="00003862"/>
    <w:rsid w:val="00004292"/>
    <w:rsid w:val="00006077"/>
    <w:rsid w:val="00006852"/>
    <w:rsid w:val="00006B2B"/>
    <w:rsid w:val="00006ED1"/>
    <w:rsid w:val="0001050A"/>
    <w:rsid w:val="0001287D"/>
    <w:rsid w:val="00012A35"/>
    <w:rsid w:val="00013924"/>
    <w:rsid w:val="000152A2"/>
    <w:rsid w:val="00016099"/>
    <w:rsid w:val="0001613D"/>
    <w:rsid w:val="00017DC2"/>
    <w:rsid w:val="00021522"/>
    <w:rsid w:val="00023471"/>
    <w:rsid w:val="00023487"/>
    <w:rsid w:val="00023F13"/>
    <w:rsid w:val="000253AB"/>
    <w:rsid w:val="00025B3F"/>
    <w:rsid w:val="0002672B"/>
    <w:rsid w:val="00027AAA"/>
    <w:rsid w:val="00027D3F"/>
    <w:rsid w:val="00027F86"/>
    <w:rsid w:val="00030634"/>
    <w:rsid w:val="00030DBA"/>
    <w:rsid w:val="000319C1"/>
    <w:rsid w:val="00031A8B"/>
    <w:rsid w:val="00031B56"/>
    <w:rsid w:val="00031BCA"/>
    <w:rsid w:val="0003289C"/>
    <w:rsid w:val="000330FA"/>
    <w:rsid w:val="0003362F"/>
    <w:rsid w:val="00033A06"/>
    <w:rsid w:val="00033F4E"/>
    <w:rsid w:val="0003477A"/>
    <w:rsid w:val="00036B63"/>
    <w:rsid w:val="0003756E"/>
    <w:rsid w:val="00037E1A"/>
    <w:rsid w:val="00040C64"/>
    <w:rsid w:val="00042EB1"/>
    <w:rsid w:val="00043495"/>
    <w:rsid w:val="00045A0C"/>
    <w:rsid w:val="00046555"/>
    <w:rsid w:val="00046A75"/>
    <w:rsid w:val="00047312"/>
    <w:rsid w:val="0005059E"/>
    <w:rsid w:val="000508BD"/>
    <w:rsid w:val="000513E4"/>
    <w:rsid w:val="000517AB"/>
    <w:rsid w:val="00052566"/>
    <w:rsid w:val="0005339C"/>
    <w:rsid w:val="00053FF2"/>
    <w:rsid w:val="00055271"/>
    <w:rsid w:val="0005571B"/>
    <w:rsid w:val="00055F1F"/>
    <w:rsid w:val="00057AB3"/>
    <w:rsid w:val="00057B74"/>
    <w:rsid w:val="00060076"/>
    <w:rsid w:val="00060432"/>
    <w:rsid w:val="000606F9"/>
    <w:rsid w:val="00060BCF"/>
    <w:rsid w:val="00060D87"/>
    <w:rsid w:val="000615A5"/>
    <w:rsid w:val="00063E92"/>
    <w:rsid w:val="00064E4C"/>
    <w:rsid w:val="00065C7E"/>
    <w:rsid w:val="00066901"/>
    <w:rsid w:val="00066E9D"/>
    <w:rsid w:val="00067B12"/>
    <w:rsid w:val="00071860"/>
    <w:rsid w:val="00071BEE"/>
    <w:rsid w:val="00071E75"/>
    <w:rsid w:val="000726AB"/>
    <w:rsid w:val="000736CD"/>
    <w:rsid w:val="0007508C"/>
    <w:rsid w:val="0007533B"/>
    <w:rsid w:val="0007545D"/>
    <w:rsid w:val="000760BF"/>
    <w:rsid w:val="0007613E"/>
    <w:rsid w:val="00076BFC"/>
    <w:rsid w:val="000814A7"/>
    <w:rsid w:val="00082D40"/>
    <w:rsid w:val="00083F09"/>
    <w:rsid w:val="00085073"/>
    <w:rsid w:val="0008528E"/>
    <w:rsid w:val="0008557B"/>
    <w:rsid w:val="00085714"/>
    <w:rsid w:val="00085A83"/>
    <w:rsid w:val="00085CE7"/>
    <w:rsid w:val="00086E80"/>
    <w:rsid w:val="00087655"/>
    <w:rsid w:val="00090548"/>
    <w:rsid w:val="000906EE"/>
    <w:rsid w:val="00090D5C"/>
    <w:rsid w:val="00091BA2"/>
    <w:rsid w:val="000944EF"/>
    <w:rsid w:val="00096507"/>
    <w:rsid w:val="00096C4B"/>
    <w:rsid w:val="0009732D"/>
    <w:rsid w:val="000973F0"/>
    <w:rsid w:val="000A1296"/>
    <w:rsid w:val="000A1C27"/>
    <w:rsid w:val="000A1DAD"/>
    <w:rsid w:val="000A2649"/>
    <w:rsid w:val="000A31AF"/>
    <w:rsid w:val="000A323B"/>
    <w:rsid w:val="000A3A3D"/>
    <w:rsid w:val="000B10BB"/>
    <w:rsid w:val="000B2561"/>
    <w:rsid w:val="000B298D"/>
    <w:rsid w:val="000B2DA6"/>
    <w:rsid w:val="000B302A"/>
    <w:rsid w:val="000B5B2D"/>
    <w:rsid w:val="000B5DCE"/>
    <w:rsid w:val="000B671C"/>
    <w:rsid w:val="000C05BA"/>
    <w:rsid w:val="000C0E8F"/>
    <w:rsid w:val="000C4BC4"/>
    <w:rsid w:val="000C7B8B"/>
    <w:rsid w:val="000D0110"/>
    <w:rsid w:val="000D2468"/>
    <w:rsid w:val="000D2DD1"/>
    <w:rsid w:val="000D318A"/>
    <w:rsid w:val="000D46C4"/>
    <w:rsid w:val="000D6173"/>
    <w:rsid w:val="000D6F83"/>
    <w:rsid w:val="000D71FD"/>
    <w:rsid w:val="000D77FB"/>
    <w:rsid w:val="000D7997"/>
    <w:rsid w:val="000E25CC"/>
    <w:rsid w:val="000E363F"/>
    <w:rsid w:val="000E3694"/>
    <w:rsid w:val="000E490F"/>
    <w:rsid w:val="000E552F"/>
    <w:rsid w:val="000E6241"/>
    <w:rsid w:val="000E6B36"/>
    <w:rsid w:val="000F2BE3"/>
    <w:rsid w:val="000F3D0D"/>
    <w:rsid w:val="000F49E6"/>
    <w:rsid w:val="000F4CE7"/>
    <w:rsid w:val="000F6930"/>
    <w:rsid w:val="000F6ED4"/>
    <w:rsid w:val="000F7A6E"/>
    <w:rsid w:val="001007E9"/>
    <w:rsid w:val="00100997"/>
    <w:rsid w:val="00100EA9"/>
    <w:rsid w:val="00102C99"/>
    <w:rsid w:val="00102D1D"/>
    <w:rsid w:val="001033E6"/>
    <w:rsid w:val="00103E78"/>
    <w:rsid w:val="001042BA"/>
    <w:rsid w:val="001046CE"/>
    <w:rsid w:val="00105E22"/>
    <w:rsid w:val="00106D03"/>
    <w:rsid w:val="001101FC"/>
    <w:rsid w:val="00110465"/>
    <w:rsid w:val="00110628"/>
    <w:rsid w:val="00111783"/>
    <w:rsid w:val="00111FB2"/>
    <w:rsid w:val="0011245A"/>
    <w:rsid w:val="00112802"/>
    <w:rsid w:val="00112DBB"/>
    <w:rsid w:val="00113856"/>
    <w:rsid w:val="001148F5"/>
    <w:rsid w:val="0011493E"/>
    <w:rsid w:val="00115465"/>
    <w:rsid w:val="001154E9"/>
    <w:rsid w:val="00115B72"/>
    <w:rsid w:val="00116397"/>
    <w:rsid w:val="0011725C"/>
    <w:rsid w:val="001209EC"/>
    <w:rsid w:val="00120A9E"/>
    <w:rsid w:val="001225D6"/>
    <w:rsid w:val="00122A3C"/>
    <w:rsid w:val="00123343"/>
    <w:rsid w:val="0012373D"/>
    <w:rsid w:val="00124B7A"/>
    <w:rsid w:val="00125028"/>
    <w:rsid w:val="001255AE"/>
    <w:rsid w:val="00125A9C"/>
    <w:rsid w:val="001270A2"/>
    <w:rsid w:val="00130562"/>
    <w:rsid w:val="00131237"/>
    <w:rsid w:val="001318E7"/>
    <w:rsid w:val="00131CC0"/>
    <w:rsid w:val="001322AA"/>
    <w:rsid w:val="001328B5"/>
    <w:rsid w:val="001329AC"/>
    <w:rsid w:val="00132A8E"/>
    <w:rsid w:val="00133921"/>
    <w:rsid w:val="00134CA0"/>
    <w:rsid w:val="00135968"/>
    <w:rsid w:val="00135C09"/>
    <w:rsid w:val="00137B55"/>
    <w:rsid w:val="00140099"/>
    <w:rsid w:val="0014026F"/>
    <w:rsid w:val="00141EAA"/>
    <w:rsid w:val="00143E8D"/>
    <w:rsid w:val="0014497B"/>
    <w:rsid w:val="00144A6C"/>
    <w:rsid w:val="00144CB4"/>
    <w:rsid w:val="001454A4"/>
    <w:rsid w:val="00145EBE"/>
    <w:rsid w:val="00147A47"/>
    <w:rsid w:val="00147AA1"/>
    <w:rsid w:val="0015010B"/>
    <w:rsid w:val="001520CF"/>
    <w:rsid w:val="001562B9"/>
    <w:rsid w:val="0015667C"/>
    <w:rsid w:val="00156EAF"/>
    <w:rsid w:val="00157110"/>
    <w:rsid w:val="0015742A"/>
    <w:rsid w:val="00157DA1"/>
    <w:rsid w:val="001606C4"/>
    <w:rsid w:val="001630DF"/>
    <w:rsid w:val="00163147"/>
    <w:rsid w:val="00164C57"/>
    <w:rsid w:val="00164C9D"/>
    <w:rsid w:val="001707C5"/>
    <w:rsid w:val="00172F7A"/>
    <w:rsid w:val="00173150"/>
    <w:rsid w:val="00173390"/>
    <w:rsid w:val="001736F0"/>
    <w:rsid w:val="00173BB3"/>
    <w:rsid w:val="001740D0"/>
    <w:rsid w:val="00174F2C"/>
    <w:rsid w:val="00175016"/>
    <w:rsid w:val="00176C64"/>
    <w:rsid w:val="00177C2A"/>
    <w:rsid w:val="00177F06"/>
    <w:rsid w:val="0018023E"/>
    <w:rsid w:val="001802CD"/>
    <w:rsid w:val="00180F2A"/>
    <w:rsid w:val="00182ECF"/>
    <w:rsid w:val="00184B91"/>
    <w:rsid w:val="00184D4A"/>
    <w:rsid w:val="001855A9"/>
    <w:rsid w:val="00186EC1"/>
    <w:rsid w:val="001878CE"/>
    <w:rsid w:val="00187FE0"/>
    <w:rsid w:val="001913F1"/>
    <w:rsid w:val="00191E1F"/>
    <w:rsid w:val="00193ABB"/>
    <w:rsid w:val="0019473B"/>
    <w:rsid w:val="00194C17"/>
    <w:rsid w:val="00194DFE"/>
    <w:rsid w:val="001952B1"/>
    <w:rsid w:val="00195D5B"/>
    <w:rsid w:val="00195E3E"/>
    <w:rsid w:val="0019600D"/>
    <w:rsid w:val="00196E39"/>
    <w:rsid w:val="00197649"/>
    <w:rsid w:val="001A01FB"/>
    <w:rsid w:val="001A10E9"/>
    <w:rsid w:val="001A183D"/>
    <w:rsid w:val="001A22A9"/>
    <w:rsid w:val="001A2B65"/>
    <w:rsid w:val="001A3CD3"/>
    <w:rsid w:val="001A4E19"/>
    <w:rsid w:val="001A5BEF"/>
    <w:rsid w:val="001A7F15"/>
    <w:rsid w:val="001B03C4"/>
    <w:rsid w:val="001B342E"/>
    <w:rsid w:val="001B57E0"/>
    <w:rsid w:val="001C0027"/>
    <w:rsid w:val="001C089D"/>
    <w:rsid w:val="001C15F6"/>
    <w:rsid w:val="001C1832"/>
    <w:rsid w:val="001C188C"/>
    <w:rsid w:val="001C1D78"/>
    <w:rsid w:val="001C22EC"/>
    <w:rsid w:val="001C299C"/>
    <w:rsid w:val="001C362F"/>
    <w:rsid w:val="001C62FC"/>
    <w:rsid w:val="001C7214"/>
    <w:rsid w:val="001D1783"/>
    <w:rsid w:val="001D2B63"/>
    <w:rsid w:val="001D30C8"/>
    <w:rsid w:val="001D53CD"/>
    <w:rsid w:val="001D55A3"/>
    <w:rsid w:val="001D5AF5"/>
    <w:rsid w:val="001D5D71"/>
    <w:rsid w:val="001D758F"/>
    <w:rsid w:val="001E1662"/>
    <w:rsid w:val="001E1E73"/>
    <w:rsid w:val="001E4E0C"/>
    <w:rsid w:val="001E526D"/>
    <w:rsid w:val="001E5655"/>
    <w:rsid w:val="001F09DB"/>
    <w:rsid w:val="001F1832"/>
    <w:rsid w:val="001F220F"/>
    <w:rsid w:val="001F25B3"/>
    <w:rsid w:val="001F2F09"/>
    <w:rsid w:val="001F3361"/>
    <w:rsid w:val="001F4800"/>
    <w:rsid w:val="001F6379"/>
    <w:rsid w:val="001F6616"/>
    <w:rsid w:val="00200270"/>
    <w:rsid w:val="00202BD4"/>
    <w:rsid w:val="00203163"/>
    <w:rsid w:val="0020425B"/>
    <w:rsid w:val="00204A97"/>
    <w:rsid w:val="00205BAD"/>
    <w:rsid w:val="00206285"/>
    <w:rsid w:val="00206413"/>
    <w:rsid w:val="002065EE"/>
    <w:rsid w:val="002114E2"/>
    <w:rsid w:val="002114EF"/>
    <w:rsid w:val="00214436"/>
    <w:rsid w:val="002149D6"/>
    <w:rsid w:val="002166AD"/>
    <w:rsid w:val="00217871"/>
    <w:rsid w:val="00220633"/>
    <w:rsid w:val="00221ED8"/>
    <w:rsid w:val="0022269F"/>
    <w:rsid w:val="00222BE9"/>
    <w:rsid w:val="002231EA"/>
    <w:rsid w:val="00223D6B"/>
    <w:rsid w:val="00223FDF"/>
    <w:rsid w:val="0022489C"/>
    <w:rsid w:val="0022634A"/>
    <w:rsid w:val="00227778"/>
    <w:rsid w:val="002279C0"/>
    <w:rsid w:val="002310A4"/>
    <w:rsid w:val="002317F0"/>
    <w:rsid w:val="00231CAC"/>
    <w:rsid w:val="002366F9"/>
    <w:rsid w:val="0023727E"/>
    <w:rsid w:val="002374DE"/>
    <w:rsid w:val="00240173"/>
    <w:rsid w:val="002413E8"/>
    <w:rsid w:val="002417DE"/>
    <w:rsid w:val="00242081"/>
    <w:rsid w:val="00242768"/>
    <w:rsid w:val="002428C2"/>
    <w:rsid w:val="00243160"/>
    <w:rsid w:val="00243777"/>
    <w:rsid w:val="0024413C"/>
    <w:rsid w:val="002441CD"/>
    <w:rsid w:val="00244D07"/>
    <w:rsid w:val="002456D1"/>
    <w:rsid w:val="0024697F"/>
    <w:rsid w:val="00247DF8"/>
    <w:rsid w:val="002501A3"/>
    <w:rsid w:val="002504D6"/>
    <w:rsid w:val="0025166C"/>
    <w:rsid w:val="002523B7"/>
    <w:rsid w:val="002555D4"/>
    <w:rsid w:val="0025631F"/>
    <w:rsid w:val="00256E7E"/>
    <w:rsid w:val="00257950"/>
    <w:rsid w:val="0026106A"/>
    <w:rsid w:val="00261857"/>
    <w:rsid w:val="00261A16"/>
    <w:rsid w:val="00261FD2"/>
    <w:rsid w:val="002630F3"/>
    <w:rsid w:val="00263522"/>
    <w:rsid w:val="0026421B"/>
    <w:rsid w:val="00264EC6"/>
    <w:rsid w:val="0026576D"/>
    <w:rsid w:val="00267437"/>
    <w:rsid w:val="00267858"/>
    <w:rsid w:val="002701FA"/>
    <w:rsid w:val="00270404"/>
    <w:rsid w:val="00271013"/>
    <w:rsid w:val="00272502"/>
    <w:rsid w:val="00273875"/>
    <w:rsid w:val="00273FE4"/>
    <w:rsid w:val="002760BC"/>
    <w:rsid w:val="002765B4"/>
    <w:rsid w:val="00276822"/>
    <w:rsid w:val="00276A94"/>
    <w:rsid w:val="00277800"/>
    <w:rsid w:val="00280D73"/>
    <w:rsid w:val="00281719"/>
    <w:rsid w:val="002847A1"/>
    <w:rsid w:val="00293AAE"/>
    <w:rsid w:val="00293AEA"/>
    <w:rsid w:val="0029405D"/>
    <w:rsid w:val="00294FA6"/>
    <w:rsid w:val="00295A6F"/>
    <w:rsid w:val="002A0273"/>
    <w:rsid w:val="002A20C4"/>
    <w:rsid w:val="002A2DAF"/>
    <w:rsid w:val="002A31E2"/>
    <w:rsid w:val="002A570F"/>
    <w:rsid w:val="002A7292"/>
    <w:rsid w:val="002A7358"/>
    <w:rsid w:val="002A7388"/>
    <w:rsid w:val="002A74F4"/>
    <w:rsid w:val="002A75D9"/>
    <w:rsid w:val="002A7902"/>
    <w:rsid w:val="002A7A7C"/>
    <w:rsid w:val="002B0F6B"/>
    <w:rsid w:val="002B1152"/>
    <w:rsid w:val="002B1833"/>
    <w:rsid w:val="002B2001"/>
    <w:rsid w:val="002B229E"/>
    <w:rsid w:val="002B23B8"/>
    <w:rsid w:val="002B2B49"/>
    <w:rsid w:val="002B3078"/>
    <w:rsid w:val="002B3082"/>
    <w:rsid w:val="002B347A"/>
    <w:rsid w:val="002B38F5"/>
    <w:rsid w:val="002B4429"/>
    <w:rsid w:val="002B68A6"/>
    <w:rsid w:val="002B7FAF"/>
    <w:rsid w:val="002C0839"/>
    <w:rsid w:val="002C1B52"/>
    <w:rsid w:val="002C4D3B"/>
    <w:rsid w:val="002C52BA"/>
    <w:rsid w:val="002C6D00"/>
    <w:rsid w:val="002C75E1"/>
    <w:rsid w:val="002D0C4F"/>
    <w:rsid w:val="002D1364"/>
    <w:rsid w:val="002D1824"/>
    <w:rsid w:val="002D1851"/>
    <w:rsid w:val="002D3F6D"/>
    <w:rsid w:val="002D49A2"/>
    <w:rsid w:val="002D4D30"/>
    <w:rsid w:val="002D5000"/>
    <w:rsid w:val="002D548F"/>
    <w:rsid w:val="002D598D"/>
    <w:rsid w:val="002D5D3B"/>
    <w:rsid w:val="002D6C73"/>
    <w:rsid w:val="002D7188"/>
    <w:rsid w:val="002E0EAC"/>
    <w:rsid w:val="002E1809"/>
    <w:rsid w:val="002E1DE3"/>
    <w:rsid w:val="002E2AB6"/>
    <w:rsid w:val="002E2CE4"/>
    <w:rsid w:val="002E37E0"/>
    <w:rsid w:val="002E3F34"/>
    <w:rsid w:val="002E4726"/>
    <w:rsid w:val="002E54AA"/>
    <w:rsid w:val="002E5F79"/>
    <w:rsid w:val="002E64FA"/>
    <w:rsid w:val="002F0860"/>
    <w:rsid w:val="002F0A00"/>
    <w:rsid w:val="002F0CFA"/>
    <w:rsid w:val="002F2D7E"/>
    <w:rsid w:val="002F336A"/>
    <w:rsid w:val="002F3402"/>
    <w:rsid w:val="002F3AB8"/>
    <w:rsid w:val="002F5208"/>
    <w:rsid w:val="002F57AD"/>
    <w:rsid w:val="002F669F"/>
    <w:rsid w:val="002F72EB"/>
    <w:rsid w:val="002F7619"/>
    <w:rsid w:val="003001BC"/>
    <w:rsid w:val="00301C97"/>
    <w:rsid w:val="00302319"/>
    <w:rsid w:val="0030362C"/>
    <w:rsid w:val="0030615B"/>
    <w:rsid w:val="0031004C"/>
    <w:rsid w:val="003105F6"/>
    <w:rsid w:val="00311297"/>
    <w:rsid w:val="00311392"/>
    <w:rsid w:val="003113BE"/>
    <w:rsid w:val="00311940"/>
    <w:rsid w:val="003122CA"/>
    <w:rsid w:val="00312963"/>
    <w:rsid w:val="003131E9"/>
    <w:rsid w:val="003148FD"/>
    <w:rsid w:val="003170CA"/>
    <w:rsid w:val="00321080"/>
    <w:rsid w:val="00321D3B"/>
    <w:rsid w:val="00322D45"/>
    <w:rsid w:val="003243AD"/>
    <w:rsid w:val="0032569A"/>
    <w:rsid w:val="00325A1F"/>
    <w:rsid w:val="003268F9"/>
    <w:rsid w:val="0032746C"/>
    <w:rsid w:val="00330377"/>
    <w:rsid w:val="00330BAF"/>
    <w:rsid w:val="003320F4"/>
    <w:rsid w:val="003334F1"/>
    <w:rsid w:val="00333C3E"/>
    <w:rsid w:val="00334E3A"/>
    <w:rsid w:val="003361DD"/>
    <w:rsid w:val="00337364"/>
    <w:rsid w:val="00340B55"/>
    <w:rsid w:val="00341A6A"/>
    <w:rsid w:val="00345273"/>
    <w:rsid w:val="00345806"/>
    <w:rsid w:val="00345B9C"/>
    <w:rsid w:val="00346080"/>
    <w:rsid w:val="0034703B"/>
    <w:rsid w:val="00351A0B"/>
    <w:rsid w:val="00352DAE"/>
    <w:rsid w:val="00353B91"/>
    <w:rsid w:val="0035491C"/>
    <w:rsid w:val="00354EB9"/>
    <w:rsid w:val="003571E6"/>
    <w:rsid w:val="00357530"/>
    <w:rsid w:val="00357E92"/>
    <w:rsid w:val="0036018D"/>
    <w:rsid w:val="003602AE"/>
    <w:rsid w:val="00360929"/>
    <w:rsid w:val="003620A4"/>
    <w:rsid w:val="00362329"/>
    <w:rsid w:val="00364488"/>
    <w:rsid w:val="003647D5"/>
    <w:rsid w:val="0036569E"/>
    <w:rsid w:val="003657D8"/>
    <w:rsid w:val="0036657A"/>
    <w:rsid w:val="00366781"/>
    <w:rsid w:val="00366C7F"/>
    <w:rsid w:val="00366C9D"/>
    <w:rsid w:val="00366E0E"/>
    <w:rsid w:val="0036707C"/>
    <w:rsid w:val="003671A2"/>
    <w:rsid w:val="003674B0"/>
    <w:rsid w:val="003678BE"/>
    <w:rsid w:val="0037065A"/>
    <w:rsid w:val="0037127F"/>
    <w:rsid w:val="00371E94"/>
    <w:rsid w:val="003725EE"/>
    <w:rsid w:val="00373639"/>
    <w:rsid w:val="0037427E"/>
    <w:rsid w:val="0037438B"/>
    <w:rsid w:val="003745F2"/>
    <w:rsid w:val="0037464B"/>
    <w:rsid w:val="00375DEB"/>
    <w:rsid w:val="00376E8F"/>
    <w:rsid w:val="0037727C"/>
    <w:rsid w:val="00377356"/>
    <w:rsid w:val="00377E70"/>
    <w:rsid w:val="00380904"/>
    <w:rsid w:val="00381810"/>
    <w:rsid w:val="003823EE"/>
    <w:rsid w:val="00382960"/>
    <w:rsid w:val="00382AB8"/>
    <w:rsid w:val="003846F7"/>
    <w:rsid w:val="003851ED"/>
    <w:rsid w:val="00385B39"/>
    <w:rsid w:val="00386069"/>
    <w:rsid w:val="00386449"/>
    <w:rsid w:val="003866FE"/>
    <w:rsid w:val="00386785"/>
    <w:rsid w:val="00390E89"/>
    <w:rsid w:val="00391B1A"/>
    <w:rsid w:val="0039333B"/>
    <w:rsid w:val="00393B36"/>
    <w:rsid w:val="00394423"/>
    <w:rsid w:val="0039598E"/>
    <w:rsid w:val="0039674F"/>
    <w:rsid w:val="00396942"/>
    <w:rsid w:val="00396B49"/>
    <w:rsid w:val="00396CC1"/>
    <w:rsid w:val="00396E3E"/>
    <w:rsid w:val="0039717B"/>
    <w:rsid w:val="00397F0D"/>
    <w:rsid w:val="003A0B18"/>
    <w:rsid w:val="003A1CAB"/>
    <w:rsid w:val="003A306E"/>
    <w:rsid w:val="003A3DCD"/>
    <w:rsid w:val="003A4A10"/>
    <w:rsid w:val="003A4EEF"/>
    <w:rsid w:val="003A60DC"/>
    <w:rsid w:val="003A6A46"/>
    <w:rsid w:val="003A7A63"/>
    <w:rsid w:val="003B000C"/>
    <w:rsid w:val="003B0F1D"/>
    <w:rsid w:val="003B3484"/>
    <w:rsid w:val="003B4A57"/>
    <w:rsid w:val="003B64A7"/>
    <w:rsid w:val="003C0AD9"/>
    <w:rsid w:val="003C0ED0"/>
    <w:rsid w:val="003C10A9"/>
    <w:rsid w:val="003C12C6"/>
    <w:rsid w:val="003C1D49"/>
    <w:rsid w:val="003C35C4"/>
    <w:rsid w:val="003C6B07"/>
    <w:rsid w:val="003D02B4"/>
    <w:rsid w:val="003D084E"/>
    <w:rsid w:val="003D12C2"/>
    <w:rsid w:val="003D1B87"/>
    <w:rsid w:val="003D31B9"/>
    <w:rsid w:val="003D3867"/>
    <w:rsid w:val="003D4AE8"/>
    <w:rsid w:val="003D4F1D"/>
    <w:rsid w:val="003D5B8C"/>
    <w:rsid w:val="003D6793"/>
    <w:rsid w:val="003D6AFA"/>
    <w:rsid w:val="003D72DE"/>
    <w:rsid w:val="003D79D0"/>
    <w:rsid w:val="003D7F9D"/>
    <w:rsid w:val="003E0D1A"/>
    <w:rsid w:val="003E130F"/>
    <w:rsid w:val="003E2389"/>
    <w:rsid w:val="003E2903"/>
    <w:rsid w:val="003E2DA3"/>
    <w:rsid w:val="003E3B13"/>
    <w:rsid w:val="003E41EE"/>
    <w:rsid w:val="003E477C"/>
    <w:rsid w:val="003E528B"/>
    <w:rsid w:val="003E53D1"/>
    <w:rsid w:val="003E7E6A"/>
    <w:rsid w:val="003F020D"/>
    <w:rsid w:val="003F03D9"/>
    <w:rsid w:val="003F28C6"/>
    <w:rsid w:val="003F2FBE"/>
    <w:rsid w:val="003F318D"/>
    <w:rsid w:val="003F53C2"/>
    <w:rsid w:val="003F5BAE"/>
    <w:rsid w:val="003F6ED7"/>
    <w:rsid w:val="003F7DF9"/>
    <w:rsid w:val="003F7ED8"/>
    <w:rsid w:val="004016E0"/>
    <w:rsid w:val="00401C84"/>
    <w:rsid w:val="00402A56"/>
    <w:rsid w:val="00402B15"/>
    <w:rsid w:val="00403210"/>
    <w:rsid w:val="004035BB"/>
    <w:rsid w:val="004035EB"/>
    <w:rsid w:val="00404A2F"/>
    <w:rsid w:val="00405641"/>
    <w:rsid w:val="0040594E"/>
    <w:rsid w:val="00405C89"/>
    <w:rsid w:val="00405E4E"/>
    <w:rsid w:val="00406102"/>
    <w:rsid w:val="00407332"/>
    <w:rsid w:val="00407828"/>
    <w:rsid w:val="00407F9F"/>
    <w:rsid w:val="00411440"/>
    <w:rsid w:val="00411872"/>
    <w:rsid w:val="00411F58"/>
    <w:rsid w:val="00413D8E"/>
    <w:rsid w:val="004140F2"/>
    <w:rsid w:val="00414286"/>
    <w:rsid w:val="004144A1"/>
    <w:rsid w:val="00415267"/>
    <w:rsid w:val="00416BC2"/>
    <w:rsid w:val="00416D00"/>
    <w:rsid w:val="00417B22"/>
    <w:rsid w:val="00421085"/>
    <w:rsid w:val="004233B6"/>
    <w:rsid w:val="0042465E"/>
    <w:rsid w:val="00424DF7"/>
    <w:rsid w:val="00426D74"/>
    <w:rsid w:val="00430763"/>
    <w:rsid w:val="00431425"/>
    <w:rsid w:val="004320A3"/>
    <w:rsid w:val="00432B76"/>
    <w:rsid w:val="004343D2"/>
    <w:rsid w:val="00434D01"/>
    <w:rsid w:val="0043557A"/>
    <w:rsid w:val="00435D26"/>
    <w:rsid w:val="00436877"/>
    <w:rsid w:val="00436975"/>
    <w:rsid w:val="00440C99"/>
    <w:rsid w:val="0044175C"/>
    <w:rsid w:val="00442626"/>
    <w:rsid w:val="0044296E"/>
    <w:rsid w:val="00445F4D"/>
    <w:rsid w:val="004504C0"/>
    <w:rsid w:val="00450819"/>
    <w:rsid w:val="0045266B"/>
    <w:rsid w:val="0045376C"/>
    <w:rsid w:val="004546D2"/>
    <w:rsid w:val="004549C9"/>
    <w:rsid w:val="00454E2B"/>
    <w:rsid w:val="004550FB"/>
    <w:rsid w:val="00456584"/>
    <w:rsid w:val="0046008D"/>
    <w:rsid w:val="0046111A"/>
    <w:rsid w:val="00461409"/>
    <w:rsid w:val="0046262A"/>
    <w:rsid w:val="00462946"/>
    <w:rsid w:val="00463911"/>
    <w:rsid w:val="00463F43"/>
    <w:rsid w:val="00464307"/>
    <w:rsid w:val="00464B94"/>
    <w:rsid w:val="004650C4"/>
    <w:rsid w:val="004653A8"/>
    <w:rsid w:val="00465506"/>
    <w:rsid w:val="004657E5"/>
    <w:rsid w:val="00465A0B"/>
    <w:rsid w:val="00467821"/>
    <w:rsid w:val="0047077C"/>
    <w:rsid w:val="00470B05"/>
    <w:rsid w:val="004710D0"/>
    <w:rsid w:val="0047207C"/>
    <w:rsid w:val="00472CD6"/>
    <w:rsid w:val="004731A2"/>
    <w:rsid w:val="00474DE0"/>
    <w:rsid w:val="00474E3C"/>
    <w:rsid w:val="00476084"/>
    <w:rsid w:val="00477E64"/>
    <w:rsid w:val="00480A58"/>
    <w:rsid w:val="00480ECE"/>
    <w:rsid w:val="00481CCA"/>
    <w:rsid w:val="00482151"/>
    <w:rsid w:val="00482223"/>
    <w:rsid w:val="004822BC"/>
    <w:rsid w:val="004823D2"/>
    <w:rsid w:val="004846CF"/>
    <w:rsid w:val="004858EF"/>
    <w:rsid w:val="00485FAD"/>
    <w:rsid w:val="00486F99"/>
    <w:rsid w:val="00487AED"/>
    <w:rsid w:val="00491EDF"/>
    <w:rsid w:val="00492A3F"/>
    <w:rsid w:val="00493A58"/>
    <w:rsid w:val="0049469B"/>
    <w:rsid w:val="00494F62"/>
    <w:rsid w:val="0049694E"/>
    <w:rsid w:val="00496A10"/>
    <w:rsid w:val="004A152A"/>
    <w:rsid w:val="004A184B"/>
    <w:rsid w:val="004A1F2F"/>
    <w:rsid w:val="004A2001"/>
    <w:rsid w:val="004A3590"/>
    <w:rsid w:val="004A3CDF"/>
    <w:rsid w:val="004A3D58"/>
    <w:rsid w:val="004A42D8"/>
    <w:rsid w:val="004A4FD0"/>
    <w:rsid w:val="004A65C8"/>
    <w:rsid w:val="004A7FB9"/>
    <w:rsid w:val="004B00A7"/>
    <w:rsid w:val="004B1571"/>
    <w:rsid w:val="004B1A30"/>
    <w:rsid w:val="004B25E2"/>
    <w:rsid w:val="004B2617"/>
    <w:rsid w:val="004B34D7"/>
    <w:rsid w:val="004B3E95"/>
    <w:rsid w:val="004B435D"/>
    <w:rsid w:val="004B4425"/>
    <w:rsid w:val="004B5037"/>
    <w:rsid w:val="004B5B2F"/>
    <w:rsid w:val="004B626A"/>
    <w:rsid w:val="004B660E"/>
    <w:rsid w:val="004B713B"/>
    <w:rsid w:val="004C05BD"/>
    <w:rsid w:val="004C082D"/>
    <w:rsid w:val="004C08BC"/>
    <w:rsid w:val="004C0B17"/>
    <w:rsid w:val="004C19DC"/>
    <w:rsid w:val="004C22B3"/>
    <w:rsid w:val="004C3B06"/>
    <w:rsid w:val="004C3F97"/>
    <w:rsid w:val="004C438C"/>
    <w:rsid w:val="004C4B79"/>
    <w:rsid w:val="004C55BD"/>
    <w:rsid w:val="004C58FE"/>
    <w:rsid w:val="004C59F5"/>
    <w:rsid w:val="004C5EB9"/>
    <w:rsid w:val="004C6315"/>
    <w:rsid w:val="004C7EE7"/>
    <w:rsid w:val="004D2DEE"/>
    <w:rsid w:val="004D2E1F"/>
    <w:rsid w:val="004D44BE"/>
    <w:rsid w:val="004D4C20"/>
    <w:rsid w:val="004D4F89"/>
    <w:rsid w:val="004D7A77"/>
    <w:rsid w:val="004D7FD9"/>
    <w:rsid w:val="004E0C82"/>
    <w:rsid w:val="004E1324"/>
    <w:rsid w:val="004E19A5"/>
    <w:rsid w:val="004E2DDC"/>
    <w:rsid w:val="004E37E5"/>
    <w:rsid w:val="004E3EDD"/>
    <w:rsid w:val="004E3FDB"/>
    <w:rsid w:val="004E4E84"/>
    <w:rsid w:val="004E51EB"/>
    <w:rsid w:val="004F1F4A"/>
    <w:rsid w:val="004F296D"/>
    <w:rsid w:val="004F3709"/>
    <w:rsid w:val="004F398F"/>
    <w:rsid w:val="004F4488"/>
    <w:rsid w:val="004F4A5F"/>
    <w:rsid w:val="004F508B"/>
    <w:rsid w:val="004F695F"/>
    <w:rsid w:val="004F6CA4"/>
    <w:rsid w:val="005000EC"/>
    <w:rsid w:val="00500752"/>
    <w:rsid w:val="0050113A"/>
    <w:rsid w:val="00501A50"/>
    <w:rsid w:val="0050222D"/>
    <w:rsid w:val="005030F0"/>
    <w:rsid w:val="00503567"/>
    <w:rsid w:val="00503AF3"/>
    <w:rsid w:val="005053A9"/>
    <w:rsid w:val="0050696D"/>
    <w:rsid w:val="00506EB7"/>
    <w:rsid w:val="0051094B"/>
    <w:rsid w:val="005110D7"/>
    <w:rsid w:val="00511706"/>
    <w:rsid w:val="0051178B"/>
    <w:rsid w:val="00511D99"/>
    <w:rsid w:val="005128D3"/>
    <w:rsid w:val="005139EE"/>
    <w:rsid w:val="005147E8"/>
    <w:rsid w:val="005158F2"/>
    <w:rsid w:val="00515912"/>
    <w:rsid w:val="00524C87"/>
    <w:rsid w:val="00526DFC"/>
    <w:rsid w:val="00526F43"/>
    <w:rsid w:val="00527518"/>
    <w:rsid w:val="00527651"/>
    <w:rsid w:val="00530CF2"/>
    <w:rsid w:val="00531D3E"/>
    <w:rsid w:val="005345A9"/>
    <w:rsid w:val="005348AA"/>
    <w:rsid w:val="005353C7"/>
    <w:rsid w:val="005363AB"/>
    <w:rsid w:val="0053666A"/>
    <w:rsid w:val="00536DCD"/>
    <w:rsid w:val="00537B68"/>
    <w:rsid w:val="005415F7"/>
    <w:rsid w:val="00541849"/>
    <w:rsid w:val="00544D58"/>
    <w:rsid w:val="00544EF4"/>
    <w:rsid w:val="00545E53"/>
    <w:rsid w:val="0054681B"/>
    <w:rsid w:val="00546E62"/>
    <w:rsid w:val="005479D9"/>
    <w:rsid w:val="0055037F"/>
    <w:rsid w:val="005517F4"/>
    <w:rsid w:val="00555B4E"/>
    <w:rsid w:val="005572BD"/>
    <w:rsid w:val="005575E2"/>
    <w:rsid w:val="00557A12"/>
    <w:rsid w:val="00560026"/>
    <w:rsid w:val="00560AC7"/>
    <w:rsid w:val="00561AFB"/>
    <w:rsid w:val="00561FA8"/>
    <w:rsid w:val="00562F5C"/>
    <w:rsid w:val="00562F76"/>
    <w:rsid w:val="005635ED"/>
    <w:rsid w:val="00564106"/>
    <w:rsid w:val="00564857"/>
    <w:rsid w:val="00565253"/>
    <w:rsid w:val="00565FA3"/>
    <w:rsid w:val="005666DC"/>
    <w:rsid w:val="00570191"/>
    <w:rsid w:val="0057033E"/>
    <w:rsid w:val="00570570"/>
    <w:rsid w:val="0057113D"/>
    <w:rsid w:val="00571389"/>
    <w:rsid w:val="00572512"/>
    <w:rsid w:val="0057310C"/>
    <w:rsid w:val="00573EE6"/>
    <w:rsid w:val="0057547F"/>
    <w:rsid w:val="005754EE"/>
    <w:rsid w:val="0057588E"/>
    <w:rsid w:val="00575E22"/>
    <w:rsid w:val="0057617E"/>
    <w:rsid w:val="00576497"/>
    <w:rsid w:val="00576B0E"/>
    <w:rsid w:val="00582C8D"/>
    <w:rsid w:val="005835E7"/>
    <w:rsid w:val="0058397F"/>
    <w:rsid w:val="00583BF8"/>
    <w:rsid w:val="00584070"/>
    <w:rsid w:val="00585F33"/>
    <w:rsid w:val="00591124"/>
    <w:rsid w:val="00595128"/>
    <w:rsid w:val="005952E9"/>
    <w:rsid w:val="00597024"/>
    <w:rsid w:val="00597D81"/>
    <w:rsid w:val="005A0274"/>
    <w:rsid w:val="005A095C"/>
    <w:rsid w:val="005A1943"/>
    <w:rsid w:val="005A33E5"/>
    <w:rsid w:val="005A3EDF"/>
    <w:rsid w:val="005A51D9"/>
    <w:rsid w:val="005A5C0A"/>
    <w:rsid w:val="005A5F3D"/>
    <w:rsid w:val="005A6299"/>
    <w:rsid w:val="005A669D"/>
    <w:rsid w:val="005A75D8"/>
    <w:rsid w:val="005B146D"/>
    <w:rsid w:val="005B38B5"/>
    <w:rsid w:val="005B3A42"/>
    <w:rsid w:val="005B4EA0"/>
    <w:rsid w:val="005B5B93"/>
    <w:rsid w:val="005B713E"/>
    <w:rsid w:val="005C03B6"/>
    <w:rsid w:val="005C06F1"/>
    <w:rsid w:val="005C1E17"/>
    <w:rsid w:val="005C2B38"/>
    <w:rsid w:val="005C348E"/>
    <w:rsid w:val="005C55E4"/>
    <w:rsid w:val="005C68E1"/>
    <w:rsid w:val="005D00B7"/>
    <w:rsid w:val="005D0E94"/>
    <w:rsid w:val="005D0FFA"/>
    <w:rsid w:val="005D118D"/>
    <w:rsid w:val="005D3695"/>
    <w:rsid w:val="005D3763"/>
    <w:rsid w:val="005D55E1"/>
    <w:rsid w:val="005D6755"/>
    <w:rsid w:val="005E19DA"/>
    <w:rsid w:val="005E19F7"/>
    <w:rsid w:val="005E1FB5"/>
    <w:rsid w:val="005E259B"/>
    <w:rsid w:val="005E28DF"/>
    <w:rsid w:val="005E2B4D"/>
    <w:rsid w:val="005E3A0E"/>
    <w:rsid w:val="005E3A2A"/>
    <w:rsid w:val="005E4F04"/>
    <w:rsid w:val="005E4F59"/>
    <w:rsid w:val="005E5BF0"/>
    <w:rsid w:val="005E62C2"/>
    <w:rsid w:val="005E6ACC"/>
    <w:rsid w:val="005E6C71"/>
    <w:rsid w:val="005F009D"/>
    <w:rsid w:val="005F0963"/>
    <w:rsid w:val="005F1FB2"/>
    <w:rsid w:val="005F2822"/>
    <w:rsid w:val="005F2824"/>
    <w:rsid w:val="005F2EBA"/>
    <w:rsid w:val="005F35ED"/>
    <w:rsid w:val="005F57CF"/>
    <w:rsid w:val="005F6A97"/>
    <w:rsid w:val="005F6BF8"/>
    <w:rsid w:val="005F6CAF"/>
    <w:rsid w:val="005F7812"/>
    <w:rsid w:val="005F7A88"/>
    <w:rsid w:val="00600E9F"/>
    <w:rsid w:val="006011D7"/>
    <w:rsid w:val="00601714"/>
    <w:rsid w:val="0060253D"/>
    <w:rsid w:val="00602F29"/>
    <w:rsid w:val="00603805"/>
    <w:rsid w:val="00603A1A"/>
    <w:rsid w:val="006046D5"/>
    <w:rsid w:val="00605064"/>
    <w:rsid w:val="00606A4C"/>
    <w:rsid w:val="00606DAC"/>
    <w:rsid w:val="00606DD7"/>
    <w:rsid w:val="0060709B"/>
    <w:rsid w:val="00607258"/>
    <w:rsid w:val="00607A93"/>
    <w:rsid w:val="00610613"/>
    <w:rsid w:val="00610C08"/>
    <w:rsid w:val="006115B2"/>
    <w:rsid w:val="006116AA"/>
    <w:rsid w:val="006119DE"/>
    <w:rsid w:val="00611F74"/>
    <w:rsid w:val="00613370"/>
    <w:rsid w:val="00613D3D"/>
    <w:rsid w:val="006141A9"/>
    <w:rsid w:val="0061518A"/>
    <w:rsid w:val="00615772"/>
    <w:rsid w:val="00615B10"/>
    <w:rsid w:val="00615B60"/>
    <w:rsid w:val="00616626"/>
    <w:rsid w:val="006166C1"/>
    <w:rsid w:val="00617CC6"/>
    <w:rsid w:val="00620543"/>
    <w:rsid w:val="00621196"/>
    <w:rsid w:val="00621256"/>
    <w:rsid w:val="00621FCC"/>
    <w:rsid w:val="00622E4B"/>
    <w:rsid w:val="00625444"/>
    <w:rsid w:val="00627558"/>
    <w:rsid w:val="006333DA"/>
    <w:rsid w:val="00635134"/>
    <w:rsid w:val="006356E2"/>
    <w:rsid w:val="0063635D"/>
    <w:rsid w:val="00637E77"/>
    <w:rsid w:val="00642A65"/>
    <w:rsid w:val="00642F30"/>
    <w:rsid w:val="00644ACC"/>
    <w:rsid w:val="00645DCE"/>
    <w:rsid w:val="006465AC"/>
    <w:rsid w:val="006465BF"/>
    <w:rsid w:val="006520F2"/>
    <w:rsid w:val="00653B22"/>
    <w:rsid w:val="00655A86"/>
    <w:rsid w:val="00656B1A"/>
    <w:rsid w:val="00657BF4"/>
    <w:rsid w:val="00660076"/>
    <w:rsid w:val="006603FB"/>
    <w:rsid w:val="006608DF"/>
    <w:rsid w:val="00661158"/>
    <w:rsid w:val="0066220C"/>
    <w:rsid w:val="006623AC"/>
    <w:rsid w:val="00662A5D"/>
    <w:rsid w:val="00664CD1"/>
    <w:rsid w:val="006669AC"/>
    <w:rsid w:val="00666C05"/>
    <w:rsid w:val="00667050"/>
    <w:rsid w:val="006678AF"/>
    <w:rsid w:val="00670172"/>
    <w:rsid w:val="006701EF"/>
    <w:rsid w:val="00670BDF"/>
    <w:rsid w:val="00673BA5"/>
    <w:rsid w:val="006744A8"/>
    <w:rsid w:val="00674A42"/>
    <w:rsid w:val="00675231"/>
    <w:rsid w:val="00680058"/>
    <w:rsid w:val="00680EFF"/>
    <w:rsid w:val="00681F9F"/>
    <w:rsid w:val="006840EA"/>
    <w:rsid w:val="006844E2"/>
    <w:rsid w:val="00684C4B"/>
    <w:rsid w:val="00685267"/>
    <w:rsid w:val="006872AE"/>
    <w:rsid w:val="00690082"/>
    <w:rsid w:val="00690252"/>
    <w:rsid w:val="00691F35"/>
    <w:rsid w:val="006923B6"/>
    <w:rsid w:val="006946BB"/>
    <w:rsid w:val="00694EE9"/>
    <w:rsid w:val="006969FA"/>
    <w:rsid w:val="00697C71"/>
    <w:rsid w:val="006A0CD6"/>
    <w:rsid w:val="006A104A"/>
    <w:rsid w:val="006A1B5F"/>
    <w:rsid w:val="006A32C6"/>
    <w:rsid w:val="006A35D5"/>
    <w:rsid w:val="006A748A"/>
    <w:rsid w:val="006B0782"/>
    <w:rsid w:val="006B141D"/>
    <w:rsid w:val="006B55E6"/>
    <w:rsid w:val="006B618F"/>
    <w:rsid w:val="006C02EB"/>
    <w:rsid w:val="006C0B3D"/>
    <w:rsid w:val="006C32D6"/>
    <w:rsid w:val="006C419E"/>
    <w:rsid w:val="006C4A31"/>
    <w:rsid w:val="006C5AC2"/>
    <w:rsid w:val="006C6AFB"/>
    <w:rsid w:val="006D0B19"/>
    <w:rsid w:val="006D0E39"/>
    <w:rsid w:val="006D2735"/>
    <w:rsid w:val="006D3978"/>
    <w:rsid w:val="006D3C1F"/>
    <w:rsid w:val="006D42F0"/>
    <w:rsid w:val="006D45B2"/>
    <w:rsid w:val="006D73E0"/>
    <w:rsid w:val="006E0FCC"/>
    <w:rsid w:val="006E1314"/>
    <w:rsid w:val="006E1E96"/>
    <w:rsid w:val="006E1E9E"/>
    <w:rsid w:val="006E2D4F"/>
    <w:rsid w:val="006E4AC1"/>
    <w:rsid w:val="006E5E21"/>
    <w:rsid w:val="006E7E62"/>
    <w:rsid w:val="006F04B3"/>
    <w:rsid w:val="006F0633"/>
    <w:rsid w:val="006F0837"/>
    <w:rsid w:val="006F0D2F"/>
    <w:rsid w:val="006F2601"/>
    <w:rsid w:val="006F2648"/>
    <w:rsid w:val="006F2F10"/>
    <w:rsid w:val="006F482B"/>
    <w:rsid w:val="006F6311"/>
    <w:rsid w:val="006F6822"/>
    <w:rsid w:val="006F7A94"/>
    <w:rsid w:val="00700502"/>
    <w:rsid w:val="007011BD"/>
    <w:rsid w:val="007012C8"/>
    <w:rsid w:val="00701952"/>
    <w:rsid w:val="0070243F"/>
    <w:rsid w:val="00702556"/>
    <w:rsid w:val="0070277E"/>
    <w:rsid w:val="00704156"/>
    <w:rsid w:val="007049F1"/>
    <w:rsid w:val="007069FC"/>
    <w:rsid w:val="007076ED"/>
    <w:rsid w:val="00711221"/>
    <w:rsid w:val="00712675"/>
    <w:rsid w:val="00712E7F"/>
    <w:rsid w:val="00713808"/>
    <w:rsid w:val="007151B6"/>
    <w:rsid w:val="0071520D"/>
    <w:rsid w:val="00715EDB"/>
    <w:rsid w:val="007160D5"/>
    <w:rsid w:val="007163FB"/>
    <w:rsid w:val="00716EA5"/>
    <w:rsid w:val="00717C2E"/>
    <w:rsid w:val="00717F56"/>
    <w:rsid w:val="00720110"/>
    <w:rsid w:val="007204FA"/>
    <w:rsid w:val="007213B3"/>
    <w:rsid w:val="007219AC"/>
    <w:rsid w:val="00722954"/>
    <w:rsid w:val="00722FF1"/>
    <w:rsid w:val="00723273"/>
    <w:rsid w:val="0072457F"/>
    <w:rsid w:val="00725406"/>
    <w:rsid w:val="0072621B"/>
    <w:rsid w:val="0072732E"/>
    <w:rsid w:val="00730555"/>
    <w:rsid w:val="00730828"/>
    <w:rsid w:val="007312CC"/>
    <w:rsid w:val="00732678"/>
    <w:rsid w:val="00732E66"/>
    <w:rsid w:val="00733E0F"/>
    <w:rsid w:val="00734BC6"/>
    <w:rsid w:val="00736229"/>
    <w:rsid w:val="00736A64"/>
    <w:rsid w:val="00736BBA"/>
    <w:rsid w:val="00737782"/>
    <w:rsid w:val="00737A63"/>
    <w:rsid w:val="00737B09"/>
    <w:rsid w:val="00737F6A"/>
    <w:rsid w:val="00740BFD"/>
    <w:rsid w:val="007410B6"/>
    <w:rsid w:val="007410D8"/>
    <w:rsid w:val="007428F0"/>
    <w:rsid w:val="00743EBD"/>
    <w:rsid w:val="00744C6F"/>
    <w:rsid w:val="007457F6"/>
    <w:rsid w:val="00745ABB"/>
    <w:rsid w:val="00745D15"/>
    <w:rsid w:val="00746E38"/>
    <w:rsid w:val="00747A63"/>
    <w:rsid w:val="00747CD5"/>
    <w:rsid w:val="00750BF3"/>
    <w:rsid w:val="00753B51"/>
    <w:rsid w:val="007550BB"/>
    <w:rsid w:val="00755447"/>
    <w:rsid w:val="00755AEE"/>
    <w:rsid w:val="00755D4C"/>
    <w:rsid w:val="00756629"/>
    <w:rsid w:val="00756BB9"/>
    <w:rsid w:val="007575D2"/>
    <w:rsid w:val="00757B4F"/>
    <w:rsid w:val="00757B6A"/>
    <w:rsid w:val="007610E0"/>
    <w:rsid w:val="007611FE"/>
    <w:rsid w:val="007621AA"/>
    <w:rsid w:val="007624C8"/>
    <w:rsid w:val="0076260A"/>
    <w:rsid w:val="00762C81"/>
    <w:rsid w:val="00762DEB"/>
    <w:rsid w:val="00763EAC"/>
    <w:rsid w:val="00764A67"/>
    <w:rsid w:val="007665F0"/>
    <w:rsid w:val="00767C07"/>
    <w:rsid w:val="00767DA6"/>
    <w:rsid w:val="00770F6B"/>
    <w:rsid w:val="00771458"/>
    <w:rsid w:val="00771883"/>
    <w:rsid w:val="00773970"/>
    <w:rsid w:val="007756B8"/>
    <w:rsid w:val="00776DC2"/>
    <w:rsid w:val="00780122"/>
    <w:rsid w:val="0078014B"/>
    <w:rsid w:val="0078214B"/>
    <w:rsid w:val="007827C4"/>
    <w:rsid w:val="00784820"/>
    <w:rsid w:val="0078498A"/>
    <w:rsid w:val="00784D19"/>
    <w:rsid w:val="00784FC8"/>
    <w:rsid w:val="0078772B"/>
    <w:rsid w:val="0079085B"/>
    <w:rsid w:val="0079174E"/>
    <w:rsid w:val="00792207"/>
    <w:rsid w:val="00792B64"/>
    <w:rsid w:val="00792E29"/>
    <w:rsid w:val="007931B5"/>
    <w:rsid w:val="0079379A"/>
    <w:rsid w:val="00793EC7"/>
    <w:rsid w:val="00794308"/>
    <w:rsid w:val="00794953"/>
    <w:rsid w:val="007A0429"/>
    <w:rsid w:val="007A0AB7"/>
    <w:rsid w:val="007A0E4A"/>
    <w:rsid w:val="007A1C13"/>
    <w:rsid w:val="007A1F2F"/>
    <w:rsid w:val="007A2A5C"/>
    <w:rsid w:val="007A4D62"/>
    <w:rsid w:val="007A4E5B"/>
    <w:rsid w:val="007A5150"/>
    <w:rsid w:val="007A5373"/>
    <w:rsid w:val="007A7779"/>
    <w:rsid w:val="007A789F"/>
    <w:rsid w:val="007B21E3"/>
    <w:rsid w:val="007B3232"/>
    <w:rsid w:val="007B339E"/>
    <w:rsid w:val="007B3705"/>
    <w:rsid w:val="007B6DEE"/>
    <w:rsid w:val="007B75BC"/>
    <w:rsid w:val="007C0841"/>
    <w:rsid w:val="007C086A"/>
    <w:rsid w:val="007C0BD6"/>
    <w:rsid w:val="007C0DC3"/>
    <w:rsid w:val="007C1848"/>
    <w:rsid w:val="007C1A8D"/>
    <w:rsid w:val="007C26B6"/>
    <w:rsid w:val="007C26E8"/>
    <w:rsid w:val="007C3806"/>
    <w:rsid w:val="007C5BB7"/>
    <w:rsid w:val="007C7390"/>
    <w:rsid w:val="007C7561"/>
    <w:rsid w:val="007C766D"/>
    <w:rsid w:val="007D07D5"/>
    <w:rsid w:val="007D1C64"/>
    <w:rsid w:val="007D1E56"/>
    <w:rsid w:val="007D27CA"/>
    <w:rsid w:val="007D287E"/>
    <w:rsid w:val="007D32DD"/>
    <w:rsid w:val="007D3EAE"/>
    <w:rsid w:val="007D43D5"/>
    <w:rsid w:val="007D49D0"/>
    <w:rsid w:val="007D5ED3"/>
    <w:rsid w:val="007D67BC"/>
    <w:rsid w:val="007D6DCE"/>
    <w:rsid w:val="007D720F"/>
    <w:rsid w:val="007D72C4"/>
    <w:rsid w:val="007D7ADD"/>
    <w:rsid w:val="007E012F"/>
    <w:rsid w:val="007E11C9"/>
    <w:rsid w:val="007E1E0F"/>
    <w:rsid w:val="007E2CFE"/>
    <w:rsid w:val="007E45E2"/>
    <w:rsid w:val="007E52CD"/>
    <w:rsid w:val="007E59C9"/>
    <w:rsid w:val="007F0072"/>
    <w:rsid w:val="007F164D"/>
    <w:rsid w:val="007F2EB6"/>
    <w:rsid w:val="007F2F82"/>
    <w:rsid w:val="007F3BB1"/>
    <w:rsid w:val="007F54C3"/>
    <w:rsid w:val="007F7765"/>
    <w:rsid w:val="007F791A"/>
    <w:rsid w:val="007F7DB4"/>
    <w:rsid w:val="008009FD"/>
    <w:rsid w:val="00801225"/>
    <w:rsid w:val="00802587"/>
    <w:rsid w:val="00802949"/>
    <w:rsid w:val="0080301E"/>
    <w:rsid w:val="00803602"/>
    <w:rsid w:val="0080365F"/>
    <w:rsid w:val="00803EE1"/>
    <w:rsid w:val="008048CD"/>
    <w:rsid w:val="008103CF"/>
    <w:rsid w:val="008122C6"/>
    <w:rsid w:val="00812BE5"/>
    <w:rsid w:val="00817429"/>
    <w:rsid w:val="00820E6B"/>
    <w:rsid w:val="00820E86"/>
    <w:rsid w:val="00821514"/>
    <w:rsid w:val="00821675"/>
    <w:rsid w:val="00821709"/>
    <w:rsid w:val="00821E35"/>
    <w:rsid w:val="00824591"/>
    <w:rsid w:val="00824891"/>
    <w:rsid w:val="00824AED"/>
    <w:rsid w:val="00826DEA"/>
    <w:rsid w:val="0082755B"/>
    <w:rsid w:val="00827820"/>
    <w:rsid w:val="008300E5"/>
    <w:rsid w:val="00830254"/>
    <w:rsid w:val="00830986"/>
    <w:rsid w:val="0083111B"/>
    <w:rsid w:val="00831B8B"/>
    <w:rsid w:val="00833338"/>
    <w:rsid w:val="0083405D"/>
    <w:rsid w:val="00834B78"/>
    <w:rsid w:val="008352D4"/>
    <w:rsid w:val="00836110"/>
    <w:rsid w:val="00836DB9"/>
    <w:rsid w:val="00836E3C"/>
    <w:rsid w:val="008371BC"/>
    <w:rsid w:val="0083737F"/>
    <w:rsid w:val="00837C67"/>
    <w:rsid w:val="00840824"/>
    <w:rsid w:val="008415B0"/>
    <w:rsid w:val="00841A34"/>
    <w:rsid w:val="00841DAF"/>
    <w:rsid w:val="00841EA8"/>
    <w:rsid w:val="00842028"/>
    <w:rsid w:val="0084277E"/>
    <w:rsid w:val="008436B8"/>
    <w:rsid w:val="008460B6"/>
    <w:rsid w:val="008471CF"/>
    <w:rsid w:val="008479E5"/>
    <w:rsid w:val="00850915"/>
    <w:rsid w:val="00850C9D"/>
    <w:rsid w:val="008529C2"/>
    <w:rsid w:val="00852B59"/>
    <w:rsid w:val="00855BF0"/>
    <w:rsid w:val="00856272"/>
    <w:rsid w:val="008563FF"/>
    <w:rsid w:val="008572AE"/>
    <w:rsid w:val="0086018B"/>
    <w:rsid w:val="008602F3"/>
    <w:rsid w:val="00860F79"/>
    <w:rsid w:val="008611DD"/>
    <w:rsid w:val="008620DE"/>
    <w:rsid w:val="00864010"/>
    <w:rsid w:val="00864727"/>
    <w:rsid w:val="0086641C"/>
    <w:rsid w:val="00866867"/>
    <w:rsid w:val="008669CC"/>
    <w:rsid w:val="008709CE"/>
    <w:rsid w:val="00870C11"/>
    <w:rsid w:val="00872257"/>
    <w:rsid w:val="00873BED"/>
    <w:rsid w:val="008753E6"/>
    <w:rsid w:val="00876AA1"/>
    <w:rsid w:val="0087738C"/>
    <w:rsid w:val="008802AF"/>
    <w:rsid w:val="00880B93"/>
    <w:rsid w:val="008817F4"/>
    <w:rsid w:val="00881926"/>
    <w:rsid w:val="00881A5D"/>
    <w:rsid w:val="0088318F"/>
    <w:rsid w:val="0088327D"/>
    <w:rsid w:val="0088331D"/>
    <w:rsid w:val="008852B0"/>
    <w:rsid w:val="008854A4"/>
    <w:rsid w:val="00885AE7"/>
    <w:rsid w:val="00885CB4"/>
    <w:rsid w:val="00885F0E"/>
    <w:rsid w:val="00886B60"/>
    <w:rsid w:val="008873A3"/>
    <w:rsid w:val="00887889"/>
    <w:rsid w:val="00887ED1"/>
    <w:rsid w:val="00891C3E"/>
    <w:rsid w:val="00892095"/>
    <w:rsid w:val="008920FF"/>
    <w:rsid w:val="0089253F"/>
    <w:rsid w:val="008926E8"/>
    <w:rsid w:val="00892DC5"/>
    <w:rsid w:val="00893222"/>
    <w:rsid w:val="008934A9"/>
    <w:rsid w:val="008947F1"/>
    <w:rsid w:val="00894F19"/>
    <w:rsid w:val="00895056"/>
    <w:rsid w:val="00895191"/>
    <w:rsid w:val="008961A1"/>
    <w:rsid w:val="00896568"/>
    <w:rsid w:val="00896A10"/>
    <w:rsid w:val="008971B5"/>
    <w:rsid w:val="008A0CF6"/>
    <w:rsid w:val="008A5D26"/>
    <w:rsid w:val="008A5F57"/>
    <w:rsid w:val="008A63B3"/>
    <w:rsid w:val="008A6B13"/>
    <w:rsid w:val="008A6ECB"/>
    <w:rsid w:val="008A75E8"/>
    <w:rsid w:val="008B0AE8"/>
    <w:rsid w:val="008B0BF9"/>
    <w:rsid w:val="008B2866"/>
    <w:rsid w:val="008B2A25"/>
    <w:rsid w:val="008B2B1A"/>
    <w:rsid w:val="008B2C71"/>
    <w:rsid w:val="008B2FE2"/>
    <w:rsid w:val="008B3859"/>
    <w:rsid w:val="008B436D"/>
    <w:rsid w:val="008B4E49"/>
    <w:rsid w:val="008B546B"/>
    <w:rsid w:val="008B555C"/>
    <w:rsid w:val="008B7712"/>
    <w:rsid w:val="008B7B26"/>
    <w:rsid w:val="008C0707"/>
    <w:rsid w:val="008C2BD5"/>
    <w:rsid w:val="008C3524"/>
    <w:rsid w:val="008C4061"/>
    <w:rsid w:val="008C4229"/>
    <w:rsid w:val="008C5640"/>
    <w:rsid w:val="008C5BE0"/>
    <w:rsid w:val="008C7233"/>
    <w:rsid w:val="008C72AF"/>
    <w:rsid w:val="008D0164"/>
    <w:rsid w:val="008D02DC"/>
    <w:rsid w:val="008D0DB7"/>
    <w:rsid w:val="008D0E78"/>
    <w:rsid w:val="008D11D3"/>
    <w:rsid w:val="008D2434"/>
    <w:rsid w:val="008D35D2"/>
    <w:rsid w:val="008D3BA7"/>
    <w:rsid w:val="008D4367"/>
    <w:rsid w:val="008D450C"/>
    <w:rsid w:val="008D58D3"/>
    <w:rsid w:val="008D7228"/>
    <w:rsid w:val="008E0DBF"/>
    <w:rsid w:val="008E1214"/>
    <w:rsid w:val="008E171D"/>
    <w:rsid w:val="008E1BBB"/>
    <w:rsid w:val="008E1C7C"/>
    <w:rsid w:val="008E2785"/>
    <w:rsid w:val="008E5BF9"/>
    <w:rsid w:val="008E6F43"/>
    <w:rsid w:val="008E78A3"/>
    <w:rsid w:val="008F0654"/>
    <w:rsid w:val="008F06CB"/>
    <w:rsid w:val="008F2E83"/>
    <w:rsid w:val="008F612A"/>
    <w:rsid w:val="009020F0"/>
    <w:rsid w:val="0090293D"/>
    <w:rsid w:val="00903404"/>
    <w:rsid w:val="009034DE"/>
    <w:rsid w:val="00903C81"/>
    <w:rsid w:val="00904A39"/>
    <w:rsid w:val="00905396"/>
    <w:rsid w:val="0090605D"/>
    <w:rsid w:val="00906419"/>
    <w:rsid w:val="009068AB"/>
    <w:rsid w:val="00906F06"/>
    <w:rsid w:val="009127FA"/>
    <w:rsid w:val="00912889"/>
    <w:rsid w:val="009132D6"/>
    <w:rsid w:val="00913A42"/>
    <w:rsid w:val="00914167"/>
    <w:rsid w:val="009143DB"/>
    <w:rsid w:val="00914859"/>
    <w:rsid w:val="00914FFD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BF8"/>
    <w:rsid w:val="00935051"/>
    <w:rsid w:val="00937598"/>
    <w:rsid w:val="0093790B"/>
    <w:rsid w:val="00941031"/>
    <w:rsid w:val="009433FA"/>
    <w:rsid w:val="00943751"/>
    <w:rsid w:val="0094490F"/>
    <w:rsid w:val="009451E5"/>
    <w:rsid w:val="00945A36"/>
    <w:rsid w:val="00946DD0"/>
    <w:rsid w:val="009500BE"/>
    <w:rsid w:val="009509E6"/>
    <w:rsid w:val="00950C2C"/>
    <w:rsid w:val="00952018"/>
    <w:rsid w:val="0095247B"/>
    <w:rsid w:val="00952800"/>
    <w:rsid w:val="00952857"/>
    <w:rsid w:val="0095300D"/>
    <w:rsid w:val="00956068"/>
    <w:rsid w:val="00956812"/>
    <w:rsid w:val="0095719A"/>
    <w:rsid w:val="00960DA3"/>
    <w:rsid w:val="009611EE"/>
    <w:rsid w:val="0096124F"/>
    <w:rsid w:val="009612B0"/>
    <w:rsid w:val="00961910"/>
    <w:rsid w:val="009623E9"/>
    <w:rsid w:val="00963A0E"/>
    <w:rsid w:val="00963EEB"/>
    <w:rsid w:val="009648BC"/>
    <w:rsid w:val="00964C2F"/>
    <w:rsid w:val="00965F58"/>
    <w:rsid w:val="00965F88"/>
    <w:rsid w:val="009673FF"/>
    <w:rsid w:val="009712E6"/>
    <w:rsid w:val="009714B9"/>
    <w:rsid w:val="00974885"/>
    <w:rsid w:val="009754FD"/>
    <w:rsid w:val="00976E12"/>
    <w:rsid w:val="00976FE5"/>
    <w:rsid w:val="00977D17"/>
    <w:rsid w:val="00982546"/>
    <w:rsid w:val="00982BCD"/>
    <w:rsid w:val="00982EE3"/>
    <w:rsid w:val="0098337B"/>
    <w:rsid w:val="00983FE9"/>
    <w:rsid w:val="00984E03"/>
    <w:rsid w:val="00987E85"/>
    <w:rsid w:val="00990142"/>
    <w:rsid w:val="009908ED"/>
    <w:rsid w:val="00990B00"/>
    <w:rsid w:val="009927E8"/>
    <w:rsid w:val="00995C3C"/>
    <w:rsid w:val="00997163"/>
    <w:rsid w:val="00997DAE"/>
    <w:rsid w:val="009A086B"/>
    <w:rsid w:val="009A0D12"/>
    <w:rsid w:val="009A1987"/>
    <w:rsid w:val="009A2BEE"/>
    <w:rsid w:val="009A2E97"/>
    <w:rsid w:val="009A5289"/>
    <w:rsid w:val="009A60A6"/>
    <w:rsid w:val="009A7A53"/>
    <w:rsid w:val="009B0402"/>
    <w:rsid w:val="009B0765"/>
    <w:rsid w:val="009B0B75"/>
    <w:rsid w:val="009B16DF"/>
    <w:rsid w:val="009B3FFA"/>
    <w:rsid w:val="009B48D4"/>
    <w:rsid w:val="009B4BD0"/>
    <w:rsid w:val="009B4CB2"/>
    <w:rsid w:val="009B6701"/>
    <w:rsid w:val="009B6EF7"/>
    <w:rsid w:val="009B7000"/>
    <w:rsid w:val="009B70F7"/>
    <w:rsid w:val="009B739C"/>
    <w:rsid w:val="009C04EC"/>
    <w:rsid w:val="009C328C"/>
    <w:rsid w:val="009C3985"/>
    <w:rsid w:val="009C4444"/>
    <w:rsid w:val="009C79AD"/>
    <w:rsid w:val="009C7CA6"/>
    <w:rsid w:val="009D1695"/>
    <w:rsid w:val="009D2387"/>
    <w:rsid w:val="009D2D6E"/>
    <w:rsid w:val="009D3316"/>
    <w:rsid w:val="009D469E"/>
    <w:rsid w:val="009D55AA"/>
    <w:rsid w:val="009D5888"/>
    <w:rsid w:val="009D616C"/>
    <w:rsid w:val="009D620D"/>
    <w:rsid w:val="009E0E3F"/>
    <w:rsid w:val="009E3E77"/>
    <w:rsid w:val="009E3FAB"/>
    <w:rsid w:val="009E4909"/>
    <w:rsid w:val="009E5B3F"/>
    <w:rsid w:val="009E7393"/>
    <w:rsid w:val="009E7D90"/>
    <w:rsid w:val="009F039A"/>
    <w:rsid w:val="009F162B"/>
    <w:rsid w:val="009F1AB0"/>
    <w:rsid w:val="009F1D1A"/>
    <w:rsid w:val="009F4636"/>
    <w:rsid w:val="009F501D"/>
    <w:rsid w:val="009F6711"/>
    <w:rsid w:val="00A003E1"/>
    <w:rsid w:val="00A005B5"/>
    <w:rsid w:val="00A00C71"/>
    <w:rsid w:val="00A031E4"/>
    <w:rsid w:val="00A034AA"/>
    <w:rsid w:val="00A039D5"/>
    <w:rsid w:val="00A03CC7"/>
    <w:rsid w:val="00A046AD"/>
    <w:rsid w:val="00A047B3"/>
    <w:rsid w:val="00A07493"/>
    <w:rsid w:val="00A079C1"/>
    <w:rsid w:val="00A12520"/>
    <w:rsid w:val="00A1270E"/>
    <w:rsid w:val="00A130FD"/>
    <w:rsid w:val="00A13D6D"/>
    <w:rsid w:val="00A14769"/>
    <w:rsid w:val="00A16151"/>
    <w:rsid w:val="00A16EC6"/>
    <w:rsid w:val="00A17C06"/>
    <w:rsid w:val="00A17E27"/>
    <w:rsid w:val="00A20BCF"/>
    <w:rsid w:val="00A2126E"/>
    <w:rsid w:val="00A21706"/>
    <w:rsid w:val="00A2311C"/>
    <w:rsid w:val="00A24FCC"/>
    <w:rsid w:val="00A26083"/>
    <w:rsid w:val="00A26A90"/>
    <w:rsid w:val="00A26B27"/>
    <w:rsid w:val="00A27EC1"/>
    <w:rsid w:val="00A30E4F"/>
    <w:rsid w:val="00A32253"/>
    <w:rsid w:val="00A3310E"/>
    <w:rsid w:val="00A333A0"/>
    <w:rsid w:val="00A34BE4"/>
    <w:rsid w:val="00A352A7"/>
    <w:rsid w:val="00A37E70"/>
    <w:rsid w:val="00A4090B"/>
    <w:rsid w:val="00A4377E"/>
    <w:rsid w:val="00A437E1"/>
    <w:rsid w:val="00A4685E"/>
    <w:rsid w:val="00A47823"/>
    <w:rsid w:val="00A50CD4"/>
    <w:rsid w:val="00A51191"/>
    <w:rsid w:val="00A52146"/>
    <w:rsid w:val="00A52473"/>
    <w:rsid w:val="00A52E24"/>
    <w:rsid w:val="00A5412D"/>
    <w:rsid w:val="00A54A56"/>
    <w:rsid w:val="00A55295"/>
    <w:rsid w:val="00A56D62"/>
    <w:rsid w:val="00A56F07"/>
    <w:rsid w:val="00A5762C"/>
    <w:rsid w:val="00A600FC"/>
    <w:rsid w:val="00A60BCA"/>
    <w:rsid w:val="00A638DA"/>
    <w:rsid w:val="00A64C21"/>
    <w:rsid w:val="00A65B41"/>
    <w:rsid w:val="00A65B63"/>
    <w:rsid w:val="00A65E00"/>
    <w:rsid w:val="00A66A78"/>
    <w:rsid w:val="00A70617"/>
    <w:rsid w:val="00A70881"/>
    <w:rsid w:val="00A71E98"/>
    <w:rsid w:val="00A72E5E"/>
    <w:rsid w:val="00A7436E"/>
    <w:rsid w:val="00A74B36"/>
    <w:rsid w:val="00A74E96"/>
    <w:rsid w:val="00A75A8E"/>
    <w:rsid w:val="00A76BA0"/>
    <w:rsid w:val="00A80E88"/>
    <w:rsid w:val="00A824DD"/>
    <w:rsid w:val="00A83676"/>
    <w:rsid w:val="00A83B7B"/>
    <w:rsid w:val="00A84274"/>
    <w:rsid w:val="00A850F3"/>
    <w:rsid w:val="00A8559D"/>
    <w:rsid w:val="00A864E3"/>
    <w:rsid w:val="00A86851"/>
    <w:rsid w:val="00A8747B"/>
    <w:rsid w:val="00A87D10"/>
    <w:rsid w:val="00A94574"/>
    <w:rsid w:val="00A9458A"/>
    <w:rsid w:val="00A9468F"/>
    <w:rsid w:val="00A95936"/>
    <w:rsid w:val="00A96265"/>
    <w:rsid w:val="00A96CD8"/>
    <w:rsid w:val="00A97084"/>
    <w:rsid w:val="00AA0054"/>
    <w:rsid w:val="00AA0594"/>
    <w:rsid w:val="00AA0AF3"/>
    <w:rsid w:val="00AA1C2C"/>
    <w:rsid w:val="00AA3502"/>
    <w:rsid w:val="00AA35F6"/>
    <w:rsid w:val="00AA4685"/>
    <w:rsid w:val="00AA5D56"/>
    <w:rsid w:val="00AA667C"/>
    <w:rsid w:val="00AA6E91"/>
    <w:rsid w:val="00AA7439"/>
    <w:rsid w:val="00AB047E"/>
    <w:rsid w:val="00AB0B0A"/>
    <w:rsid w:val="00AB0BB7"/>
    <w:rsid w:val="00AB19E6"/>
    <w:rsid w:val="00AB22C6"/>
    <w:rsid w:val="00AB2AD0"/>
    <w:rsid w:val="00AB301A"/>
    <w:rsid w:val="00AB620E"/>
    <w:rsid w:val="00AB67FC"/>
    <w:rsid w:val="00AB6A33"/>
    <w:rsid w:val="00AB6F5B"/>
    <w:rsid w:val="00AC00F2"/>
    <w:rsid w:val="00AC151C"/>
    <w:rsid w:val="00AC31B5"/>
    <w:rsid w:val="00AC3E7C"/>
    <w:rsid w:val="00AC3F53"/>
    <w:rsid w:val="00AC47D4"/>
    <w:rsid w:val="00AC4EA1"/>
    <w:rsid w:val="00AC5381"/>
    <w:rsid w:val="00AC538A"/>
    <w:rsid w:val="00AC5920"/>
    <w:rsid w:val="00AC5969"/>
    <w:rsid w:val="00AC6468"/>
    <w:rsid w:val="00AC654D"/>
    <w:rsid w:val="00AD0E65"/>
    <w:rsid w:val="00AD2BF2"/>
    <w:rsid w:val="00AD3869"/>
    <w:rsid w:val="00AD4176"/>
    <w:rsid w:val="00AD425E"/>
    <w:rsid w:val="00AD4704"/>
    <w:rsid w:val="00AD4E90"/>
    <w:rsid w:val="00AD5422"/>
    <w:rsid w:val="00AD6197"/>
    <w:rsid w:val="00AD7FFB"/>
    <w:rsid w:val="00AE049E"/>
    <w:rsid w:val="00AE38B7"/>
    <w:rsid w:val="00AE4179"/>
    <w:rsid w:val="00AE4425"/>
    <w:rsid w:val="00AE4FBE"/>
    <w:rsid w:val="00AE650F"/>
    <w:rsid w:val="00AE6555"/>
    <w:rsid w:val="00AE7D16"/>
    <w:rsid w:val="00AE7DD9"/>
    <w:rsid w:val="00AF0B4C"/>
    <w:rsid w:val="00AF24FD"/>
    <w:rsid w:val="00AF4CAA"/>
    <w:rsid w:val="00AF571A"/>
    <w:rsid w:val="00AF60A0"/>
    <w:rsid w:val="00AF67FC"/>
    <w:rsid w:val="00AF79FD"/>
    <w:rsid w:val="00AF7DF5"/>
    <w:rsid w:val="00B0018E"/>
    <w:rsid w:val="00B006E5"/>
    <w:rsid w:val="00B01DE5"/>
    <w:rsid w:val="00B024C2"/>
    <w:rsid w:val="00B02546"/>
    <w:rsid w:val="00B07700"/>
    <w:rsid w:val="00B10873"/>
    <w:rsid w:val="00B10F25"/>
    <w:rsid w:val="00B13921"/>
    <w:rsid w:val="00B14B8F"/>
    <w:rsid w:val="00B14E1A"/>
    <w:rsid w:val="00B14EA4"/>
    <w:rsid w:val="00B1528C"/>
    <w:rsid w:val="00B16ACD"/>
    <w:rsid w:val="00B17221"/>
    <w:rsid w:val="00B20D28"/>
    <w:rsid w:val="00B21487"/>
    <w:rsid w:val="00B21E40"/>
    <w:rsid w:val="00B220C0"/>
    <w:rsid w:val="00B22146"/>
    <w:rsid w:val="00B226CF"/>
    <w:rsid w:val="00B22E4B"/>
    <w:rsid w:val="00B232D1"/>
    <w:rsid w:val="00B24DB5"/>
    <w:rsid w:val="00B2509E"/>
    <w:rsid w:val="00B26AF7"/>
    <w:rsid w:val="00B27CE0"/>
    <w:rsid w:val="00B3138C"/>
    <w:rsid w:val="00B31F9E"/>
    <w:rsid w:val="00B3268F"/>
    <w:rsid w:val="00B32C2C"/>
    <w:rsid w:val="00B33A1A"/>
    <w:rsid w:val="00B33E6C"/>
    <w:rsid w:val="00B34281"/>
    <w:rsid w:val="00B353FC"/>
    <w:rsid w:val="00B371CC"/>
    <w:rsid w:val="00B37E53"/>
    <w:rsid w:val="00B4147C"/>
    <w:rsid w:val="00B41CD9"/>
    <w:rsid w:val="00B427E6"/>
    <w:rsid w:val="00B428A6"/>
    <w:rsid w:val="00B433C1"/>
    <w:rsid w:val="00B43AB7"/>
    <w:rsid w:val="00B43E1F"/>
    <w:rsid w:val="00B44658"/>
    <w:rsid w:val="00B44741"/>
    <w:rsid w:val="00B45FBC"/>
    <w:rsid w:val="00B51A7D"/>
    <w:rsid w:val="00B534D8"/>
    <w:rsid w:val="00B535C2"/>
    <w:rsid w:val="00B537D2"/>
    <w:rsid w:val="00B55544"/>
    <w:rsid w:val="00B564FC"/>
    <w:rsid w:val="00B57825"/>
    <w:rsid w:val="00B60927"/>
    <w:rsid w:val="00B62903"/>
    <w:rsid w:val="00B62AF1"/>
    <w:rsid w:val="00B632C0"/>
    <w:rsid w:val="00B634A0"/>
    <w:rsid w:val="00B642FC"/>
    <w:rsid w:val="00B64D26"/>
    <w:rsid w:val="00B64E9F"/>
    <w:rsid w:val="00B64FBB"/>
    <w:rsid w:val="00B661FA"/>
    <w:rsid w:val="00B67FF1"/>
    <w:rsid w:val="00B70E22"/>
    <w:rsid w:val="00B73D05"/>
    <w:rsid w:val="00B76611"/>
    <w:rsid w:val="00B774CB"/>
    <w:rsid w:val="00B80402"/>
    <w:rsid w:val="00B80B9A"/>
    <w:rsid w:val="00B830B7"/>
    <w:rsid w:val="00B83C74"/>
    <w:rsid w:val="00B83E75"/>
    <w:rsid w:val="00B83F4D"/>
    <w:rsid w:val="00B848EA"/>
    <w:rsid w:val="00B84B2B"/>
    <w:rsid w:val="00B84F33"/>
    <w:rsid w:val="00B852B5"/>
    <w:rsid w:val="00B85BA6"/>
    <w:rsid w:val="00B90500"/>
    <w:rsid w:val="00B9176C"/>
    <w:rsid w:val="00B935A4"/>
    <w:rsid w:val="00B95181"/>
    <w:rsid w:val="00B95751"/>
    <w:rsid w:val="00B960A1"/>
    <w:rsid w:val="00B971C3"/>
    <w:rsid w:val="00B97710"/>
    <w:rsid w:val="00BA069A"/>
    <w:rsid w:val="00BA30A0"/>
    <w:rsid w:val="00BA561A"/>
    <w:rsid w:val="00BA72D7"/>
    <w:rsid w:val="00BA7651"/>
    <w:rsid w:val="00BB0DC6"/>
    <w:rsid w:val="00BB12C2"/>
    <w:rsid w:val="00BB15E4"/>
    <w:rsid w:val="00BB1E19"/>
    <w:rsid w:val="00BB21D1"/>
    <w:rsid w:val="00BB2FEF"/>
    <w:rsid w:val="00BB32F2"/>
    <w:rsid w:val="00BB36C0"/>
    <w:rsid w:val="00BB3E66"/>
    <w:rsid w:val="00BB4338"/>
    <w:rsid w:val="00BB5F82"/>
    <w:rsid w:val="00BB6C0E"/>
    <w:rsid w:val="00BB72AB"/>
    <w:rsid w:val="00BB7B38"/>
    <w:rsid w:val="00BC11E5"/>
    <w:rsid w:val="00BC3854"/>
    <w:rsid w:val="00BC445B"/>
    <w:rsid w:val="00BC4BC6"/>
    <w:rsid w:val="00BC52FD"/>
    <w:rsid w:val="00BC5CD7"/>
    <w:rsid w:val="00BC6E62"/>
    <w:rsid w:val="00BC7443"/>
    <w:rsid w:val="00BC75FB"/>
    <w:rsid w:val="00BC7A2A"/>
    <w:rsid w:val="00BD0648"/>
    <w:rsid w:val="00BD1040"/>
    <w:rsid w:val="00BD30E1"/>
    <w:rsid w:val="00BD34AA"/>
    <w:rsid w:val="00BD68FE"/>
    <w:rsid w:val="00BE0C44"/>
    <w:rsid w:val="00BE0F88"/>
    <w:rsid w:val="00BE1B8B"/>
    <w:rsid w:val="00BE2A18"/>
    <w:rsid w:val="00BE2C01"/>
    <w:rsid w:val="00BE41EC"/>
    <w:rsid w:val="00BE56FB"/>
    <w:rsid w:val="00BF051D"/>
    <w:rsid w:val="00BF0E73"/>
    <w:rsid w:val="00BF2A32"/>
    <w:rsid w:val="00BF2A8C"/>
    <w:rsid w:val="00BF2BF5"/>
    <w:rsid w:val="00BF3DDE"/>
    <w:rsid w:val="00BF6589"/>
    <w:rsid w:val="00BF6F7F"/>
    <w:rsid w:val="00BF709B"/>
    <w:rsid w:val="00C00128"/>
    <w:rsid w:val="00C00647"/>
    <w:rsid w:val="00C02764"/>
    <w:rsid w:val="00C03832"/>
    <w:rsid w:val="00C04CEF"/>
    <w:rsid w:val="00C0662F"/>
    <w:rsid w:val="00C06656"/>
    <w:rsid w:val="00C07E74"/>
    <w:rsid w:val="00C10B8E"/>
    <w:rsid w:val="00C11943"/>
    <w:rsid w:val="00C11EEC"/>
    <w:rsid w:val="00C12E96"/>
    <w:rsid w:val="00C13BE3"/>
    <w:rsid w:val="00C14763"/>
    <w:rsid w:val="00C15CAE"/>
    <w:rsid w:val="00C16141"/>
    <w:rsid w:val="00C20219"/>
    <w:rsid w:val="00C21927"/>
    <w:rsid w:val="00C22261"/>
    <w:rsid w:val="00C2363F"/>
    <w:rsid w:val="00C236C8"/>
    <w:rsid w:val="00C23DA3"/>
    <w:rsid w:val="00C23E36"/>
    <w:rsid w:val="00C24AD8"/>
    <w:rsid w:val="00C260B1"/>
    <w:rsid w:val="00C26E56"/>
    <w:rsid w:val="00C30185"/>
    <w:rsid w:val="00C313EB"/>
    <w:rsid w:val="00C31406"/>
    <w:rsid w:val="00C322AE"/>
    <w:rsid w:val="00C331A8"/>
    <w:rsid w:val="00C35852"/>
    <w:rsid w:val="00C36D7C"/>
    <w:rsid w:val="00C37194"/>
    <w:rsid w:val="00C376D8"/>
    <w:rsid w:val="00C40637"/>
    <w:rsid w:val="00C40F6C"/>
    <w:rsid w:val="00C43448"/>
    <w:rsid w:val="00C43626"/>
    <w:rsid w:val="00C440E0"/>
    <w:rsid w:val="00C44426"/>
    <w:rsid w:val="00C445F3"/>
    <w:rsid w:val="00C44611"/>
    <w:rsid w:val="00C4475C"/>
    <w:rsid w:val="00C451F4"/>
    <w:rsid w:val="00C45EB1"/>
    <w:rsid w:val="00C46D56"/>
    <w:rsid w:val="00C47C3A"/>
    <w:rsid w:val="00C54A3A"/>
    <w:rsid w:val="00C55566"/>
    <w:rsid w:val="00C55C62"/>
    <w:rsid w:val="00C56448"/>
    <w:rsid w:val="00C572C4"/>
    <w:rsid w:val="00C57932"/>
    <w:rsid w:val="00C608BC"/>
    <w:rsid w:val="00C63866"/>
    <w:rsid w:val="00C653FA"/>
    <w:rsid w:val="00C667BE"/>
    <w:rsid w:val="00C66A1C"/>
    <w:rsid w:val="00C66B04"/>
    <w:rsid w:val="00C6766B"/>
    <w:rsid w:val="00C70B8B"/>
    <w:rsid w:val="00C70D48"/>
    <w:rsid w:val="00C70FD2"/>
    <w:rsid w:val="00C72223"/>
    <w:rsid w:val="00C76417"/>
    <w:rsid w:val="00C7705B"/>
    <w:rsid w:val="00C77238"/>
    <w:rsid w:val="00C7726F"/>
    <w:rsid w:val="00C77A2B"/>
    <w:rsid w:val="00C77D8C"/>
    <w:rsid w:val="00C81B1D"/>
    <w:rsid w:val="00C823DA"/>
    <w:rsid w:val="00C8259F"/>
    <w:rsid w:val="00C82746"/>
    <w:rsid w:val="00C8312F"/>
    <w:rsid w:val="00C84A4B"/>
    <w:rsid w:val="00C84C47"/>
    <w:rsid w:val="00C858A4"/>
    <w:rsid w:val="00C86846"/>
    <w:rsid w:val="00C86AFA"/>
    <w:rsid w:val="00C9015A"/>
    <w:rsid w:val="00C90946"/>
    <w:rsid w:val="00C91937"/>
    <w:rsid w:val="00C91E4F"/>
    <w:rsid w:val="00C927C9"/>
    <w:rsid w:val="00C961D7"/>
    <w:rsid w:val="00CA0DB3"/>
    <w:rsid w:val="00CA4136"/>
    <w:rsid w:val="00CA5050"/>
    <w:rsid w:val="00CA656E"/>
    <w:rsid w:val="00CA7067"/>
    <w:rsid w:val="00CB0B2F"/>
    <w:rsid w:val="00CB1504"/>
    <w:rsid w:val="00CB18D0"/>
    <w:rsid w:val="00CB1C8A"/>
    <w:rsid w:val="00CB24F5"/>
    <w:rsid w:val="00CB2663"/>
    <w:rsid w:val="00CB27DE"/>
    <w:rsid w:val="00CB3BBE"/>
    <w:rsid w:val="00CB59E9"/>
    <w:rsid w:val="00CB768B"/>
    <w:rsid w:val="00CC0D6A"/>
    <w:rsid w:val="00CC12FA"/>
    <w:rsid w:val="00CC196C"/>
    <w:rsid w:val="00CC27C6"/>
    <w:rsid w:val="00CC3831"/>
    <w:rsid w:val="00CC3E3D"/>
    <w:rsid w:val="00CC519B"/>
    <w:rsid w:val="00CC75CB"/>
    <w:rsid w:val="00CD12C1"/>
    <w:rsid w:val="00CD214E"/>
    <w:rsid w:val="00CD23CA"/>
    <w:rsid w:val="00CD3948"/>
    <w:rsid w:val="00CD3D0C"/>
    <w:rsid w:val="00CD447C"/>
    <w:rsid w:val="00CD46FA"/>
    <w:rsid w:val="00CD4AD3"/>
    <w:rsid w:val="00CD5973"/>
    <w:rsid w:val="00CD7F41"/>
    <w:rsid w:val="00CE0573"/>
    <w:rsid w:val="00CE0ABD"/>
    <w:rsid w:val="00CE31A6"/>
    <w:rsid w:val="00CE34B2"/>
    <w:rsid w:val="00CE4498"/>
    <w:rsid w:val="00CE4AE1"/>
    <w:rsid w:val="00CE66F0"/>
    <w:rsid w:val="00CF0481"/>
    <w:rsid w:val="00CF09AA"/>
    <w:rsid w:val="00CF2D2F"/>
    <w:rsid w:val="00CF36C3"/>
    <w:rsid w:val="00CF4813"/>
    <w:rsid w:val="00CF5233"/>
    <w:rsid w:val="00CF5E49"/>
    <w:rsid w:val="00CF5E78"/>
    <w:rsid w:val="00CF6250"/>
    <w:rsid w:val="00D0192C"/>
    <w:rsid w:val="00D02668"/>
    <w:rsid w:val="00D029B8"/>
    <w:rsid w:val="00D02F60"/>
    <w:rsid w:val="00D0464E"/>
    <w:rsid w:val="00D04A96"/>
    <w:rsid w:val="00D04D41"/>
    <w:rsid w:val="00D061CB"/>
    <w:rsid w:val="00D0744C"/>
    <w:rsid w:val="00D07A43"/>
    <w:rsid w:val="00D07A7B"/>
    <w:rsid w:val="00D10E06"/>
    <w:rsid w:val="00D1134A"/>
    <w:rsid w:val="00D15197"/>
    <w:rsid w:val="00D16820"/>
    <w:rsid w:val="00D169C8"/>
    <w:rsid w:val="00D16BE5"/>
    <w:rsid w:val="00D1793F"/>
    <w:rsid w:val="00D20ABE"/>
    <w:rsid w:val="00D22288"/>
    <w:rsid w:val="00D22AF5"/>
    <w:rsid w:val="00D235EA"/>
    <w:rsid w:val="00D23697"/>
    <w:rsid w:val="00D24245"/>
    <w:rsid w:val="00D246A9"/>
    <w:rsid w:val="00D247A9"/>
    <w:rsid w:val="00D24F22"/>
    <w:rsid w:val="00D27542"/>
    <w:rsid w:val="00D30498"/>
    <w:rsid w:val="00D32721"/>
    <w:rsid w:val="00D328DC"/>
    <w:rsid w:val="00D33387"/>
    <w:rsid w:val="00D34718"/>
    <w:rsid w:val="00D402FB"/>
    <w:rsid w:val="00D409F0"/>
    <w:rsid w:val="00D40F5E"/>
    <w:rsid w:val="00D43EC9"/>
    <w:rsid w:val="00D43FE8"/>
    <w:rsid w:val="00D47D7A"/>
    <w:rsid w:val="00D500EF"/>
    <w:rsid w:val="00D501AF"/>
    <w:rsid w:val="00D50ABD"/>
    <w:rsid w:val="00D51B0C"/>
    <w:rsid w:val="00D53832"/>
    <w:rsid w:val="00D54928"/>
    <w:rsid w:val="00D55290"/>
    <w:rsid w:val="00D57791"/>
    <w:rsid w:val="00D603C0"/>
    <w:rsid w:val="00D6046A"/>
    <w:rsid w:val="00D62870"/>
    <w:rsid w:val="00D62884"/>
    <w:rsid w:val="00D634EA"/>
    <w:rsid w:val="00D637A9"/>
    <w:rsid w:val="00D63807"/>
    <w:rsid w:val="00D642A0"/>
    <w:rsid w:val="00D647F3"/>
    <w:rsid w:val="00D653D3"/>
    <w:rsid w:val="00D655D9"/>
    <w:rsid w:val="00D65872"/>
    <w:rsid w:val="00D661AD"/>
    <w:rsid w:val="00D673AA"/>
    <w:rsid w:val="00D675E1"/>
    <w:rsid w:val="00D676F3"/>
    <w:rsid w:val="00D70EF5"/>
    <w:rsid w:val="00D71024"/>
    <w:rsid w:val="00D71A25"/>
    <w:rsid w:val="00D71FCF"/>
    <w:rsid w:val="00D72A54"/>
    <w:rsid w:val="00D72CC1"/>
    <w:rsid w:val="00D74CDB"/>
    <w:rsid w:val="00D754EC"/>
    <w:rsid w:val="00D75AA9"/>
    <w:rsid w:val="00D76EC9"/>
    <w:rsid w:val="00D80E7D"/>
    <w:rsid w:val="00D81397"/>
    <w:rsid w:val="00D8222F"/>
    <w:rsid w:val="00D8453B"/>
    <w:rsid w:val="00D848B9"/>
    <w:rsid w:val="00D848E7"/>
    <w:rsid w:val="00D85F34"/>
    <w:rsid w:val="00D870C5"/>
    <w:rsid w:val="00D8776D"/>
    <w:rsid w:val="00D87BEB"/>
    <w:rsid w:val="00D87ED8"/>
    <w:rsid w:val="00D90266"/>
    <w:rsid w:val="00D90E69"/>
    <w:rsid w:val="00D91368"/>
    <w:rsid w:val="00D93106"/>
    <w:rsid w:val="00D931A9"/>
    <w:rsid w:val="00D933E9"/>
    <w:rsid w:val="00D94FD1"/>
    <w:rsid w:val="00D9505D"/>
    <w:rsid w:val="00D953D0"/>
    <w:rsid w:val="00D959F5"/>
    <w:rsid w:val="00D95CAA"/>
    <w:rsid w:val="00D96884"/>
    <w:rsid w:val="00D97780"/>
    <w:rsid w:val="00DA0EF8"/>
    <w:rsid w:val="00DA16F7"/>
    <w:rsid w:val="00DA3B57"/>
    <w:rsid w:val="00DA3FDD"/>
    <w:rsid w:val="00DA4687"/>
    <w:rsid w:val="00DA4F7F"/>
    <w:rsid w:val="00DA6394"/>
    <w:rsid w:val="00DA7017"/>
    <w:rsid w:val="00DA7028"/>
    <w:rsid w:val="00DA7263"/>
    <w:rsid w:val="00DA74F8"/>
    <w:rsid w:val="00DA7D1E"/>
    <w:rsid w:val="00DB16C1"/>
    <w:rsid w:val="00DB1AD2"/>
    <w:rsid w:val="00DB1C3D"/>
    <w:rsid w:val="00DB2B58"/>
    <w:rsid w:val="00DB3695"/>
    <w:rsid w:val="00DB4931"/>
    <w:rsid w:val="00DB5206"/>
    <w:rsid w:val="00DB557F"/>
    <w:rsid w:val="00DB5D54"/>
    <w:rsid w:val="00DB6276"/>
    <w:rsid w:val="00DB63F5"/>
    <w:rsid w:val="00DB6E44"/>
    <w:rsid w:val="00DB7579"/>
    <w:rsid w:val="00DB7741"/>
    <w:rsid w:val="00DC0EA1"/>
    <w:rsid w:val="00DC1C6B"/>
    <w:rsid w:val="00DC27A4"/>
    <w:rsid w:val="00DC2C2E"/>
    <w:rsid w:val="00DC41EF"/>
    <w:rsid w:val="00DC4AF0"/>
    <w:rsid w:val="00DC558D"/>
    <w:rsid w:val="00DC7886"/>
    <w:rsid w:val="00DD0A97"/>
    <w:rsid w:val="00DD0CF2"/>
    <w:rsid w:val="00DD2EE6"/>
    <w:rsid w:val="00DD3B1E"/>
    <w:rsid w:val="00DD48E4"/>
    <w:rsid w:val="00DD6E96"/>
    <w:rsid w:val="00DE13D1"/>
    <w:rsid w:val="00DE1554"/>
    <w:rsid w:val="00DE2901"/>
    <w:rsid w:val="00DE3416"/>
    <w:rsid w:val="00DE590F"/>
    <w:rsid w:val="00DE7DC1"/>
    <w:rsid w:val="00DF08D6"/>
    <w:rsid w:val="00DF1936"/>
    <w:rsid w:val="00DF3F7E"/>
    <w:rsid w:val="00DF507A"/>
    <w:rsid w:val="00DF69CD"/>
    <w:rsid w:val="00DF7648"/>
    <w:rsid w:val="00E00E29"/>
    <w:rsid w:val="00E0209F"/>
    <w:rsid w:val="00E02BAB"/>
    <w:rsid w:val="00E04CEB"/>
    <w:rsid w:val="00E05571"/>
    <w:rsid w:val="00E060BC"/>
    <w:rsid w:val="00E07EBC"/>
    <w:rsid w:val="00E11420"/>
    <w:rsid w:val="00E12279"/>
    <w:rsid w:val="00E132FB"/>
    <w:rsid w:val="00E13357"/>
    <w:rsid w:val="00E13A2B"/>
    <w:rsid w:val="00E13D8A"/>
    <w:rsid w:val="00E14C98"/>
    <w:rsid w:val="00E15B70"/>
    <w:rsid w:val="00E170B7"/>
    <w:rsid w:val="00E177DD"/>
    <w:rsid w:val="00E17ACB"/>
    <w:rsid w:val="00E20900"/>
    <w:rsid w:val="00E20C7F"/>
    <w:rsid w:val="00E21863"/>
    <w:rsid w:val="00E2396E"/>
    <w:rsid w:val="00E23C44"/>
    <w:rsid w:val="00E23EEC"/>
    <w:rsid w:val="00E23F06"/>
    <w:rsid w:val="00E23F0E"/>
    <w:rsid w:val="00E24728"/>
    <w:rsid w:val="00E24BDE"/>
    <w:rsid w:val="00E25CDC"/>
    <w:rsid w:val="00E276AC"/>
    <w:rsid w:val="00E2792A"/>
    <w:rsid w:val="00E3013D"/>
    <w:rsid w:val="00E31F57"/>
    <w:rsid w:val="00E33CF3"/>
    <w:rsid w:val="00E34A35"/>
    <w:rsid w:val="00E35FA1"/>
    <w:rsid w:val="00E373F1"/>
    <w:rsid w:val="00E37C2F"/>
    <w:rsid w:val="00E40601"/>
    <w:rsid w:val="00E40BA0"/>
    <w:rsid w:val="00E40E68"/>
    <w:rsid w:val="00E41C28"/>
    <w:rsid w:val="00E43482"/>
    <w:rsid w:val="00E4408B"/>
    <w:rsid w:val="00E44496"/>
    <w:rsid w:val="00E44576"/>
    <w:rsid w:val="00E45616"/>
    <w:rsid w:val="00E46308"/>
    <w:rsid w:val="00E46860"/>
    <w:rsid w:val="00E47852"/>
    <w:rsid w:val="00E50545"/>
    <w:rsid w:val="00E50EDE"/>
    <w:rsid w:val="00E51B65"/>
    <w:rsid w:val="00E51E17"/>
    <w:rsid w:val="00E52DAB"/>
    <w:rsid w:val="00E539B0"/>
    <w:rsid w:val="00E53E4B"/>
    <w:rsid w:val="00E55994"/>
    <w:rsid w:val="00E572D9"/>
    <w:rsid w:val="00E57A45"/>
    <w:rsid w:val="00E60606"/>
    <w:rsid w:val="00E60A75"/>
    <w:rsid w:val="00E60C66"/>
    <w:rsid w:val="00E6158F"/>
    <w:rsid w:val="00E6164D"/>
    <w:rsid w:val="00E618C9"/>
    <w:rsid w:val="00E61AC3"/>
    <w:rsid w:val="00E62774"/>
    <w:rsid w:val="00E6307C"/>
    <w:rsid w:val="00E636FA"/>
    <w:rsid w:val="00E63F89"/>
    <w:rsid w:val="00E64288"/>
    <w:rsid w:val="00E66C50"/>
    <w:rsid w:val="00E67666"/>
    <w:rsid w:val="00E679D3"/>
    <w:rsid w:val="00E70E3A"/>
    <w:rsid w:val="00E71208"/>
    <w:rsid w:val="00E71444"/>
    <w:rsid w:val="00E71C91"/>
    <w:rsid w:val="00E720A1"/>
    <w:rsid w:val="00E726B5"/>
    <w:rsid w:val="00E73BD4"/>
    <w:rsid w:val="00E75DDA"/>
    <w:rsid w:val="00E76076"/>
    <w:rsid w:val="00E769B8"/>
    <w:rsid w:val="00E773E8"/>
    <w:rsid w:val="00E826A2"/>
    <w:rsid w:val="00E83ADD"/>
    <w:rsid w:val="00E84416"/>
    <w:rsid w:val="00E84615"/>
    <w:rsid w:val="00E84B85"/>
    <w:rsid w:val="00E84F38"/>
    <w:rsid w:val="00E85623"/>
    <w:rsid w:val="00E871EE"/>
    <w:rsid w:val="00E87441"/>
    <w:rsid w:val="00E87ECE"/>
    <w:rsid w:val="00E90198"/>
    <w:rsid w:val="00E908B0"/>
    <w:rsid w:val="00E91FAE"/>
    <w:rsid w:val="00E92923"/>
    <w:rsid w:val="00E929F8"/>
    <w:rsid w:val="00E96E3F"/>
    <w:rsid w:val="00E974FD"/>
    <w:rsid w:val="00E97ED1"/>
    <w:rsid w:val="00EA254C"/>
    <w:rsid w:val="00EA270C"/>
    <w:rsid w:val="00EA2D4F"/>
    <w:rsid w:val="00EA466F"/>
    <w:rsid w:val="00EA4974"/>
    <w:rsid w:val="00EA532E"/>
    <w:rsid w:val="00EA63D6"/>
    <w:rsid w:val="00EA7504"/>
    <w:rsid w:val="00EA7E16"/>
    <w:rsid w:val="00EB06D9"/>
    <w:rsid w:val="00EB192B"/>
    <w:rsid w:val="00EB19ED"/>
    <w:rsid w:val="00EB1C6C"/>
    <w:rsid w:val="00EB1CAB"/>
    <w:rsid w:val="00EB201D"/>
    <w:rsid w:val="00EB2215"/>
    <w:rsid w:val="00EB43F7"/>
    <w:rsid w:val="00EB532F"/>
    <w:rsid w:val="00EB5F9C"/>
    <w:rsid w:val="00EC0F5A"/>
    <w:rsid w:val="00EC1BFD"/>
    <w:rsid w:val="00EC2B08"/>
    <w:rsid w:val="00EC3263"/>
    <w:rsid w:val="00EC3D0E"/>
    <w:rsid w:val="00EC4265"/>
    <w:rsid w:val="00EC4ACF"/>
    <w:rsid w:val="00EC4CEB"/>
    <w:rsid w:val="00EC56D0"/>
    <w:rsid w:val="00EC5912"/>
    <w:rsid w:val="00EC659E"/>
    <w:rsid w:val="00EC680A"/>
    <w:rsid w:val="00EC70D5"/>
    <w:rsid w:val="00EC7808"/>
    <w:rsid w:val="00ED0268"/>
    <w:rsid w:val="00ED0B4F"/>
    <w:rsid w:val="00ED18BE"/>
    <w:rsid w:val="00ED1B39"/>
    <w:rsid w:val="00ED2072"/>
    <w:rsid w:val="00ED2AE0"/>
    <w:rsid w:val="00ED3237"/>
    <w:rsid w:val="00ED3CBB"/>
    <w:rsid w:val="00ED5553"/>
    <w:rsid w:val="00ED5E36"/>
    <w:rsid w:val="00ED6961"/>
    <w:rsid w:val="00EE0415"/>
    <w:rsid w:val="00EE1BC7"/>
    <w:rsid w:val="00EE279F"/>
    <w:rsid w:val="00EE2B8B"/>
    <w:rsid w:val="00EE401A"/>
    <w:rsid w:val="00EE62AC"/>
    <w:rsid w:val="00EE64FE"/>
    <w:rsid w:val="00EE6948"/>
    <w:rsid w:val="00EE78CE"/>
    <w:rsid w:val="00EF0A2C"/>
    <w:rsid w:val="00EF0B96"/>
    <w:rsid w:val="00EF3486"/>
    <w:rsid w:val="00EF47AF"/>
    <w:rsid w:val="00EF529F"/>
    <w:rsid w:val="00EF53B6"/>
    <w:rsid w:val="00F007AE"/>
    <w:rsid w:val="00F00B73"/>
    <w:rsid w:val="00F0149B"/>
    <w:rsid w:val="00F0274F"/>
    <w:rsid w:val="00F100C3"/>
    <w:rsid w:val="00F115CA"/>
    <w:rsid w:val="00F123BE"/>
    <w:rsid w:val="00F1260F"/>
    <w:rsid w:val="00F13564"/>
    <w:rsid w:val="00F13878"/>
    <w:rsid w:val="00F14817"/>
    <w:rsid w:val="00F149ED"/>
    <w:rsid w:val="00F14D36"/>
    <w:rsid w:val="00F14EBA"/>
    <w:rsid w:val="00F1510F"/>
    <w:rsid w:val="00F1533A"/>
    <w:rsid w:val="00F15E5A"/>
    <w:rsid w:val="00F16334"/>
    <w:rsid w:val="00F1679C"/>
    <w:rsid w:val="00F1756F"/>
    <w:rsid w:val="00F17F0A"/>
    <w:rsid w:val="00F201B1"/>
    <w:rsid w:val="00F23CF6"/>
    <w:rsid w:val="00F25219"/>
    <w:rsid w:val="00F260F6"/>
    <w:rsid w:val="00F2668F"/>
    <w:rsid w:val="00F27037"/>
    <w:rsid w:val="00F270F4"/>
    <w:rsid w:val="00F2742F"/>
    <w:rsid w:val="00F2753B"/>
    <w:rsid w:val="00F278DB"/>
    <w:rsid w:val="00F30388"/>
    <w:rsid w:val="00F3108E"/>
    <w:rsid w:val="00F33E29"/>
    <w:rsid w:val="00F33F8B"/>
    <w:rsid w:val="00F340B2"/>
    <w:rsid w:val="00F340F2"/>
    <w:rsid w:val="00F35DD6"/>
    <w:rsid w:val="00F369D5"/>
    <w:rsid w:val="00F40C11"/>
    <w:rsid w:val="00F43390"/>
    <w:rsid w:val="00F4361F"/>
    <w:rsid w:val="00F43697"/>
    <w:rsid w:val="00F443B2"/>
    <w:rsid w:val="00F45100"/>
    <w:rsid w:val="00F458D8"/>
    <w:rsid w:val="00F50237"/>
    <w:rsid w:val="00F50C3C"/>
    <w:rsid w:val="00F52835"/>
    <w:rsid w:val="00F52E91"/>
    <w:rsid w:val="00F52F3F"/>
    <w:rsid w:val="00F53596"/>
    <w:rsid w:val="00F5588F"/>
    <w:rsid w:val="00F55BA8"/>
    <w:rsid w:val="00F55DB1"/>
    <w:rsid w:val="00F565AA"/>
    <w:rsid w:val="00F56ACA"/>
    <w:rsid w:val="00F570D7"/>
    <w:rsid w:val="00F5792D"/>
    <w:rsid w:val="00F600FE"/>
    <w:rsid w:val="00F61DE5"/>
    <w:rsid w:val="00F62381"/>
    <w:rsid w:val="00F62817"/>
    <w:rsid w:val="00F62E4D"/>
    <w:rsid w:val="00F63E7E"/>
    <w:rsid w:val="00F648A5"/>
    <w:rsid w:val="00F65E24"/>
    <w:rsid w:val="00F66B34"/>
    <w:rsid w:val="00F671E7"/>
    <w:rsid w:val="00F674FE"/>
    <w:rsid w:val="00F675B9"/>
    <w:rsid w:val="00F703D1"/>
    <w:rsid w:val="00F711C9"/>
    <w:rsid w:val="00F7149B"/>
    <w:rsid w:val="00F7175A"/>
    <w:rsid w:val="00F74C59"/>
    <w:rsid w:val="00F75C3A"/>
    <w:rsid w:val="00F76058"/>
    <w:rsid w:val="00F760A4"/>
    <w:rsid w:val="00F804A9"/>
    <w:rsid w:val="00F82A78"/>
    <w:rsid w:val="00F82E30"/>
    <w:rsid w:val="00F831CB"/>
    <w:rsid w:val="00F834DD"/>
    <w:rsid w:val="00F848A3"/>
    <w:rsid w:val="00F84A0A"/>
    <w:rsid w:val="00F84ACF"/>
    <w:rsid w:val="00F8500F"/>
    <w:rsid w:val="00F85742"/>
    <w:rsid w:val="00F85BF8"/>
    <w:rsid w:val="00F871CE"/>
    <w:rsid w:val="00F87802"/>
    <w:rsid w:val="00F92296"/>
    <w:rsid w:val="00F92C0A"/>
    <w:rsid w:val="00F93220"/>
    <w:rsid w:val="00F94126"/>
    <w:rsid w:val="00F9415B"/>
    <w:rsid w:val="00F968DF"/>
    <w:rsid w:val="00F9715C"/>
    <w:rsid w:val="00FA13C2"/>
    <w:rsid w:val="00FA223A"/>
    <w:rsid w:val="00FA4FA7"/>
    <w:rsid w:val="00FA6D52"/>
    <w:rsid w:val="00FA7F91"/>
    <w:rsid w:val="00FB121C"/>
    <w:rsid w:val="00FB1CDD"/>
    <w:rsid w:val="00FB2C2F"/>
    <w:rsid w:val="00FB305C"/>
    <w:rsid w:val="00FB3473"/>
    <w:rsid w:val="00FB4158"/>
    <w:rsid w:val="00FB4536"/>
    <w:rsid w:val="00FB7F30"/>
    <w:rsid w:val="00FC017D"/>
    <w:rsid w:val="00FC018A"/>
    <w:rsid w:val="00FC0AF6"/>
    <w:rsid w:val="00FC20FB"/>
    <w:rsid w:val="00FC260D"/>
    <w:rsid w:val="00FC2E3D"/>
    <w:rsid w:val="00FC33FE"/>
    <w:rsid w:val="00FC3BDE"/>
    <w:rsid w:val="00FC4852"/>
    <w:rsid w:val="00FC6658"/>
    <w:rsid w:val="00FC68FB"/>
    <w:rsid w:val="00FD120B"/>
    <w:rsid w:val="00FD1DBE"/>
    <w:rsid w:val="00FD20D0"/>
    <w:rsid w:val="00FD25A7"/>
    <w:rsid w:val="00FD27B6"/>
    <w:rsid w:val="00FD286B"/>
    <w:rsid w:val="00FD3689"/>
    <w:rsid w:val="00FD3910"/>
    <w:rsid w:val="00FD3FCF"/>
    <w:rsid w:val="00FD42A3"/>
    <w:rsid w:val="00FD4E23"/>
    <w:rsid w:val="00FD620A"/>
    <w:rsid w:val="00FD7468"/>
    <w:rsid w:val="00FD7CE0"/>
    <w:rsid w:val="00FE0B3B"/>
    <w:rsid w:val="00FE1BE2"/>
    <w:rsid w:val="00FE3576"/>
    <w:rsid w:val="00FE433B"/>
    <w:rsid w:val="00FE4777"/>
    <w:rsid w:val="00FE54D9"/>
    <w:rsid w:val="00FE5AC8"/>
    <w:rsid w:val="00FE6056"/>
    <w:rsid w:val="00FE658E"/>
    <w:rsid w:val="00FE6B7C"/>
    <w:rsid w:val="00FE730A"/>
    <w:rsid w:val="00FE7FA7"/>
    <w:rsid w:val="00FF1DD7"/>
    <w:rsid w:val="00FF3424"/>
    <w:rsid w:val="00FF4453"/>
    <w:rsid w:val="00FF5FE2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uiPriority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val="x-none"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uiPriority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val="x-none"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projekt rozporzadzenia  w sprawie wzorow sprawozdan DP 0230 36 15 OJ.docx</NazwaPliku>
    <Osoba xmlns="27588a64-7e15-4d55-b115-916ec30e6fa0">OJOZWICK</Osob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5B90E07578C469D7251E6B6961B74" ma:contentTypeVersion="2" ma:contentTypeDescription="Utwórz nowy dokument." ma:contentTypeScope="" ma:versionID="74fc6d7c5d3480dc53c66cd70f157a41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11F8B0-8EA1-4509-9959-8E0B90703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C695A-A058-49C2-A87C-EDE721856A4C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4.xml><?xml version="1.0" encoding="utf-8"?>
<ds:datastoreItem xmlns:ds="http://schemas.openxmlformats.org/officeDocument/2006/customXml" ds:itemID="{3F3BA1F2-6DA3-4525-A427-09ACC27F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36A270D2-7D71-4734-800E-C87BD28B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0</TotalTime>
  <Pages>16</Pages>
  <Words>3975</Words>
  <Characters>23855</Characters>
  <Application>Microsoft Office Word</Application>
  <DocSecurity>0</DocSecurity>
  <Lines>198</Lines>
  <Paragraphs>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ekolacze</dc:creator>
  <cp:lastModifiedBy>Anna Olszewska</cp:lastModifiedBy>
  <cp:revision>2</cp:revision>
  <cp:lastPrinted>2018-06-21T07:54:00Z</cp:lastPrinted>
  <dcterms:created xsi:type="dcterms:W3CDTF">2019-07-15T12:49:00Z</dcterms:created>
  <dcterms:modified xsi:type="dcterms:W3CDTF">2019-07-15T12:49:00Z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0x01010090C5B90E07578C469D7251E6B6961B74</vt:lpwstr>
  </property>
</Properties>
</file>